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97" w:rsidRPr="00F851D9" w:rsidRDefault="00C03A97" w:rsidP="00F26E49">
      <w:pPr>
        <w:jc w:val="center"/>
        <w:rPr>
          <w:b/>
          <w:sz w:val="22"/>
          <w:szCs w:val="22"/>
        </w:rPr>
      </w:pPr>
      <w:r w:rsidRPr="00F851D9">
        <w:rPr>
          <w:b/>
          <w:sz w:val="22"/>
          <w:szCs w:val="22"/>
        </w:rPr>
        <w:t xml:space="preserve">ГОРОДСКОЙ ПРОФОРИЕНТАЦИОННЫЙ КОНКУРС </w:t>
      </w:r>
    </w:p>
    <w:p w:rsidR="00C03A97" w:rsidRPr="00F851D9" w:rsidRDefault="00C03A97" w:rsidP="00F26E49">
      <w:pPr>
        <w:jc w:val="center"/>
        <w:rPr>
          <w:b/>
          <w:sz w:val="22"/>
          <w:szCs w:val="22"/>
        </w:rPr>
      </w:pPr>
      <w:r w:rsidRPr="00F851D9">
        <w:rPr>
          <w:b/>
          <w:sz w:val="22"/>
          <w:szCs w:val="22"/>
        </w:rPr>
        <w:t xml:space="preserve">для учащихся 8-11 классов </w:t>
      </w:r>
    </w:p>
    <w:p w:rsidR="00C03A97" w:rsidRPr="00F851D9" w:rsidRDefault="00C03A97" w:rsidP="00F851D9">
      <w:pPr>
        <w:jc w:val="center"/>
        <w:rPr>
          <w:b/>
          <w:sz w:val="22"/>
          <w:szCs w:val="22"/>
        </w:rPr>
      </w:pPr>
      <w:r w:rsidRPr="00F851D9">
        <w:rPr>
          <w:b/>
          <w:sz w:val="22"/>
          <w:szCs w:val="22"/>
        </w:rPr>
        <w:t>«Туризм, гостиничное дело –</w:t>
      </w:r>
      <w:r>
        <w:rPr>
          <w:b/>
          <w:sz w:val="22"/>
          <w:szCs w:val="22"/>
        </w:rPr>
        <w:t xml:space="preserve"> </w:t>
      </w:r>
      <w:r w:rsidRPr="00F851D9">
        <w:rPr>
          <w:b/>
          <w:sz w:val="22"/>
          <w:szCs w:val="22"/>
        </w:rPr>
        <w:t>искусство организации и общения»</w:t>
      </w:r>
    </w:p>
    <w:p w:rsidR="00C03A97" w:rsidRPr="00F851D9" w:rsidRDefault="00C03A97" w:rsidP="00F26E49">
      <w:pPr>
        <w:jc w:val="center"/>
        <w:rPr>
          <w:b/>
          <w:sz w:val="22"/>
          <w:szCs w:val="22"/>
        </w:rPr>
      </w:pPr>
    </w:p>
    <w:p w:rsidR="00C03A97" w:rsidRPr="00F57C13" w:rsidRDefault="00C03A97" w:rsidP="00F26E49">
      <w:pPr>
        <w:jc w:val="center"/>
        <w:rPr>
          <w:b/>
          <w:sz w:val="22"/>
          <w:szCs w:val="22"/>
        </w:rPr>
      </w:pPr>
      <w:r w:rsidRPr="00F57C13">
        <w:rPr>
          <w:b/>
          <w:sz w:val="22"/>
          <w:szCs w:val="22"/>
        </w:rPr>
        <w:t>Уважаемый участник!</w:t>
      </w:r>
    </w:p>
    <w:p w:rsidR="00C03A97" w:rsidRPr="00F57C13" w:rsidRDefault="00C03A97" w:rsidP="00ED46DB">
      <w:pPr>
        <w:ind w:left="360" w:firstLine="348"/>
        <w:jc w:val="both"/>
        <w:rPr>
          <w:sz w:val="22"/>
          <w:szCs w:val="22"/>
        </w:rPr>
      </w:pPr>
      <w:r w:rsidRPr="00F57C13">
        <w:rPr>
          <w:sz w:val="22"/>
          <w:szCs w:val="22"/>
        </w:rPr>
        <w:t>Предлагаем Вам принять участие в городском профориентационном конкурсе</w:t>
      </w:r>
      <w:r>
        <w:rPr>
          <w:sz w:val="22"/>
          <w:szCs w:val="22"/>
        </w:rPr>
        <w:t>.</w:t>
      </w:r>
    </w:p>
    <w:p w:rsidR="00C03A97" w:rsidRPr="00F57C13" w:rsidRDefault="00C03A97" w:rsidP="008E00B9">
      <w:pPr>
        <w:ind w:firstLine="708"/>
        <w:jc w:val="both"/>
        <w:rPr>
          <w:b/>
          <w:sz w:val="22"/>
          <w:szCs w:val="22"/>
        </w:rPr>
      </w:pPr>
      <w:r w:rsidRPr="00F57C13">
        <w:rPr>
          <w:sz w:val="22"/>
          <w:szCs w:val="22"/>
        </w:rPr>
        <w:t xml:space="preserve">Победителями Конкурса </w:t>
      </w:r>
      <w:r>
        <w:rPr>
          <w:sz w:val="22"/>
          <w:szCs w:val="22"/>
        </w:rPr>
        <w:t xml:space="preserve">становятся участники, </w:t>
      </w:r>
      <w:r w:rsidRPr="00F57C13">
        <w:rPr>
          <w:sz w:val="22"/>
          <w:szCs w:val="22"/>
        </w:rPr>
        <w:t>набравшие наибольшее количество баллов за выполнение заданий Викторины</w:t>
      </w:r>
      <w:r>
        <w:rPr>
          <w:sz w:val="22"/>
          <w:szCs w:val="22"/>
        </w:rPr>
        <w:t>.</w:t>
      </w:r>
    </w:p>
    <w:p w:rsidR="00C03A97" w:rsidRPr="00F57C13" w:rsidRDefault="00C03A97" w:rsidP="00F26E49">
      <w:pPr>
        <w:rPr>
          <w:b/>
          <w:sz w:val="22"/>
          <w:szCs w:val="22"/>
        </w:rPr>
      </w:pPr>
      <w:r w:rsidRPr="00F57C13">
        <w:rPr>
          <w:b/>
          <w:sz w:val="22"/>
          <w:szCs w:val="22"/>
        </w:rPr>
        <w:t>Для участия в данном конкурсе, просим Вас заполнить следующие поля:</w:t>
      </w:r>
    </w:p>
    <w:p w:rsidR="00C03A97" w:rsidRPr="00F57C13" w:rsidRDefault="00C03A97" w:rsidP="00F26E49">
      <w:pPr>
        <w:rPr>
          <w:i/>
          <w:sz w:val="22"/>
          <w:szCs w:val="22"/>
        </w:rPr>
      </w:pPr>
      <w:r w:rsidRPr="00F57C13">
        <w:rPr>
          <w:i/>
          <w:sz w:val="22"/>
          <w:szCs w:val="22"/>
        </w:rPr>
        <w:t xml:space="preserve">Поля, помеченные </w:t>
      </w:r>
      <w:r w:rsidRPr="00F57C13">
        <w:rPr>
          <w:i/>
          <w:sz w:val="22"/>
          <w:szCs w:val="22"/>
          <w:vertAlign w:val="superscript"/>
        </w:rPr>
        <w:t>(</w:t>
      </w:r>
      <w:r w:rsidRPr="00F57C13">
        <w:rPr>
          <w:i/>
          <w:sz w:val="22"/>
          <w:szCs w:val="22"/>
        </w:rPr>
        <w:t>*)    для заполнения являются обязательными.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767"/>
        <w:gridCol w:w="567"/>
        <w:gridCol w:w="851"/>
        <w:gridCol w:w="992"/>
        <w:gridCol w:w="1843"/>
        <w:gridCol w:w="2126"/>
      </w:tblGrid>
      <w:tr w:rsidR="00C03A97" w:rsidRPr="0074173E" w:rsidTr="00F26E49">
        <w:tc>
          <w:tcPr>
            <w:tcW w:w="2628" w:type="dxa"/>
          </w:tcPr>
          <w:p w:rsidR="00C03A97" w:rsidRPr="0074173E" w:rsidRDefault="00C03A97" w:rsidP="00F26E49">
            <w:pPr>
              <w:rPr>
                <w:b/>
                <w:sz w:val="20"/>
                <w:szCs w:val="20"/>
              </w:rPr>
            </w:pPr>
            <w:r w:rsidRPr="0074173E">
              <w:rPr>
                <w:b/>
                <w:sz w:val="20"/>
                <w:szCs w:val="20"/>
              </w:rPr>
              <w:t>*   Ф.И.О</w:t>
            </w:r>
          </w:p>
        </w:tc>
        <w:tc>
          <w:tcPr>
            <w:tcW w:w="8146" w:type="dxa"/>
            <w:gridSpan w:val="6"/>
          </w:tcPr>
          <w:p w:rsidR="00C03A97" w:rsidRPr="0074173E" w:rsidRDefault="00C03A97" w:rsidP="00F26E49">
            <w:pPr>
              <w:jc w:val="center"/>
              <w:rPr>
                <w:sz w:val="20"/>
                <w:szCs w:val="20"/>
              </w:rPr>
            </w:pPr>
          </w:p>
        </w:tc>
      </w:tr>
      <w:tr w:rsidR="00C03A97" w:rsidRPr="0074173E" w:rsidTr="00F26E49">
        <w:tc>
          <w:tcPr>
            <w:tcW w:w="2628" w:type="dxa"/>
          </w:tcPr>
          <w:p w:rsidR="00C03A97" w:rsidRPr="0074173E" w:rsidRDefault="00C03A97" w:rsidP="00F26E49">
            <w:pPr>
              <w:rPr>
                <w:b/>
                <w:sz w:val="20"/>
                <w:szCs w:val="20"/>
              </w:rPr>
            </w:pPr>
            <w:r w:rsidRPr="0074173E">
              <w:rPr>
                <w:b/>
                <w:sz w:val="20"/>
                <w:szCs w:val="20"/>
              </w:rPr>
              <w:t>*   Школа №</w:t>
            </w:r>
          </w:p>
        </w:tc>
        <w:tc>
          <w:tcPr>
            <w:tcW w:w="2334" w:type="dxa"/>
            <w:gridSpan w:val="2"/>
          </w:tcPr>
          <w:p w:rsidR="00C03A97" w:rsidRPr="0074173E" w:rsidRDefault="00C03A97" w:rsidP="00F2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3A97" w:rsidRPr="0074173E" w:rsidRDefault="00C03A97" w:rsidP="00F26E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74173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C03A97" w:rsidRPr="0074173E" w:rsidRDefault="00C03A97" w:rsidP="00F2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3A97" w:rsidRPr="0074173E" w:rsidRDefault="00C03A97" w:rsidP="00F26E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74173E">
              <w:rPr>
                <w:b/>
                <w:sz w:val="20"/>
                <w:szCs w:val="20"/>
              </w:rPr>
              <w:t xml:space="preserve"> Дата рождения</w:t>
            </w:r>
          </w:p>
        </w:tc>
        <w:tc>
          <w:tcPr>
            <w:tcW w:w="2126" w:type="dxa"/>
          </w:tcPr>
          <w:p w:rsidR="00C03A97" w:rsidRPr="0074173E" w:rsidRDefault="00C03A97" w:rsidP="00F26E49">
            <w:pPr>
              <w:jc w:val="center"/>
              <w:rPr>
                <w:sz w:val="20"/>
                <w:szCs w:val="20"/>
              </w:rPr>
            </w:pPr>
          </w:p>
        </w:tc>
      </w:tr>
      <w:tr w:rsidR="00C03A97" w:rsidRPr="0074173E" w:rsidTr="00F26E49">
        <w:tc>
          <w:tcPr>
            <w:tcW w:w="2628" w:type="dxa"/>
          </w:tcPr>
          <w:p w:rsidR="00C03A97" w:rsidRPr="0074173E" w:rsidRDefault="00C03A97" w:rsidP="00F26E49">
            <w:pPr>
              <w:rPr>
                <w:b/>
                <w:sz w:val="20"/>
                <w:szCs w:val="20"/>
              </w:rPr>
            </w:pPr>
            <w:r w:rsidRPr="0074173E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8146" w:type="dxa"/>
            <w:gridSpan w:val="6"/>
          </w:tcPr>
          <w:p w:rsidR="00C03A97" w:rsidRPr="0074173E" w:rsidRDefault="00C03A97" w:rsidP="00F26E49">
            <w:pPr>
              <w:jc w:val="center"/>
              <w:rPr>
                <w:sz w:val="20"/>
                <w:szCs w:val="20"/>
              </w:rPr>
            </w:pPr>
          </w:p>
        </w:tc>
      </w:tr>
      <w:tr w:rsidR="00C03A97" w:rsidRPr="0074173E" w:rsidTr="00F26E49">
        <w:tc>
          <w:tcPr>
            <w:tcW w:w="10774" w:type="dxa"/>
            <w:gridSpan w:val="7"/>
          </w:tcPr>
          <w:p w:rsidR="00C03A97" w:rsidRPr="0074173E" w:rsidRDefault="00C03A97" w:rsidP="00F26E49">
            <w:pPr>
              <w:rPr>
                <w:b/>
                <w:sz w:val="20"/>
                <w:szCs w:val="20"/>
              </w:rPr>
            </w:pPr>
            <w:r w:rsidRPr="0074173E">
              <w:rPr>
                <w:b/>
                <w:sz w:val="20"/>
                <w:szCs w:val="20"/>
              </w:rPr>
              <w:t>Просим дополнительно ответить на следующие вопросы</w:t>
            </w:r>
          </w:p>
        </w:tc>
      </w:tr>
      <w:tr w:rsidR="00C03A97" w:rsidRPr="0074173E" w:rsidTr="00F26E49">
        <w:tc>
          <w:tcPr>
            <w:tcW w:w="4395" w:type="dxa"/>
            <w:gridSpan w:val="2"/>
          </w:tcPr>
          <w:p w:rsidR="00C03A97" w:rsidRPr="0074173E" w:rsidRDefault="00C03A97" w:rsidP="00F26E49">
            <w:pPr>
              <w:rPr>
                <w:b/>
                <w:sz w:val="20"/>
                <w:szCs w:val="20"/>
              </w:rPr>
            </w:pPr>
            <w:r w:rsidRPr="0074173E">
              <w:rPr>
                <w:b/>
                <w:sz w:val="20"/>
                <w:szCs w:val="20"/>
              </w:rPr>
              <w:t>1) Определился ли ты с выбором профессии?</w:t>
            </w:r>
          </w:p>
        </w:tc>
        <w:tc>
          <w:tcPr>
            <w:tcW w:w="6379" w:type="dxa"/>
            <w:gridSpan w:val="5"/>
          </w:tcPr>
          <w:p w:rsidR="00C03A97" w:rsidRPr="0074173E" w:rsidRDefault="00C03A97" w:rsidP="00F26E49">
            <w:pPr>
              <w:rPr>
                <w:sz w:val="20"/>
                <w:szCs w:val="20"/>
              </w:rPr>
            </w:pPr>
            <w:r w:rsidRPr="0074173E">
              <w:rPr>
                <w:sz w:val="20"/>
                <w:szCs w:val="20"/>
              </w:rPr>
              <w:t xml:space="preserve">Да _______ </w:t>
            </w:r>
            <w:r>
              <w:rPr>
                <w:sz w:val="20"/>
                <w:szCs w:val="20"/>
              </w:rPr>
              <w:t xml:space="preserve">    </w:t>
            </w:r>
            <w:r w:rsidRPr="0074173E">
              <w:rPr>
                <w:sz w:val="20"/>
                <w:szCs w:val="20"/>
              </w:rPr>
              <w:t>Нет_______</w:t>
            </w:r>
          </w:p>
          <w:p w:rsidR="00C03A97" w:rsidRPr="0074173E" w:rsidRDefault="00C03A97" w:rsidP="00F26E49">
            <w:pPr>
              <w:rPr>
                <w:sz w:val="20"/>
                <w:szCs w:val="20"/>
              </w:rPr>
            </w:pPr>
            <w:r w:rsidRPr="0074173E">
              <w:rPr>
                <w:sz w:val="20"/>
                <w:szCs w:val="20"/>
              </w:rPr>
              <w:t>Не могу определиться из нескольких вариантов _______</w:t>
            </w:r>
          </w:p>
        </w:tc>
      </w:tr>
      <w:tr w:rsidR="00C03A97" w:rsidRPr="0074173E" w:rsidTr="00F26E49">
        <w:tc>
          <w:tcPr>
            <w:tcW w:w="4395" w:type="dxa"/>
            <w:gridSpan w:val="2"/>
          </w:tcPr>
          <w:p w:rsidR="00C03A97" w:rsidRPr="0074173E" w:rsidRDefault="00C03A97" w:rsidP="00F26E49">
            <w:pPr>
              <w:rPr>
                <w:b/>
                <w:sz w:val="20"/>
                <w:szCs w:val="20"/>
              </w:rPr>
            </w:pPr>
            <w:r w:rsidRPr="0074173E">
              <w:rPr>
                <w:b/>
                <w:sz w:val="20"/>
                <w:szCs w:val="20"/>
              </w:rPr>
              <w:t>2) По какой профессии (специальности) ты планируешь обучаться?</w:t>
            </w:r>
          </w:p>
        </w:tc>
        <w:tc>
          <w:tcPr>
            <w:tcW w:w="6379" w:type="dxa"/>
            <w:gridSpan w:val="5"/>
          </w:tcPr>
          <w:p w:rsidR="00C03A97" w:rsidRPr="0074173E" w:rsidRDefault="00C03A97" w:rsidP="00F26E49">
            <w:pPr>
              <w:jc w:val="center"/>
              <w:rPr>
                <w:sz w:val="20"/>
                <w:szCs w:val="20"/>
              </w:rPr>
            </w:pPr>
            <w:r w:rsidRPr="0074173E">
              <w:rPr>
                <w:sz w:val="20"/>
                <w:szCs w:val="20"/>
              </w:rPr>
              <w:t xml:space="preserve">Пожалуйста, укажи, что это за профессия (специальность) </w:t>
            </w:r>
          </w:p>
        </w:tc>
      </w:tr>
    </w:tbl>
    <w:p w:rsidR="00C03A97" w:rsidRDefault="00C03A97" w:rsidP="00DB1420">
      <w:pPr>
        <w:ind w:left="-426"/>
        <w:rPr>
          <w:b/>
        </w:rPr>
      </w:pPr>
    </w:p>
    <w:p w:rsidR="00C03A97" w:rsidRPr="00693561" w:rsidRDefault="00C03A97" w:rsidP="00F57C13">
      <w:pPr>
        <w:ind w:left="-426" w:firstLine="426"/>
        <w:rPr>
          <w:b/>
          <w:sz w:val="22"/>
          <w:szCs w:val="22"/>
        </w:rPr>
      </w:pPr>
      <w:r w:rsidRPr="00693561">
        <w:rPr>
          <w:b/>
          <w:sz w:val="22"/>
          <w:szCs w:val="22"/>
        </w:rPr>
        <w:t xml:space="preserve">!!! Последний день приема Оргкомитетом бланков ответов </w:t>
      </w:r>
      <w:r w:rsidRPr="00693561">
        <w:rPr>
          <w:b/>
          <w:color w:val="0000FF"/>
          <w:sz w:val="22"/>
          <w:szCs w:val="22"/>
          <w:u w:val="single"/>
        </w:rPr>
        <w:t>26.01.2017 г.</w:t>
      </w:r>
      <w:r w:rsidRPr="00693561">
        <w:rPr>
          <w:b/>
          <w:color w:val="0000FF"/>
          <w:sz w:val="22"/>
          <w:szCs w:val="22"/>
        </w:rPr>
        <w:t xml:space="preserve"> на </w:t>
      </w:r>
      <w:r w:rsidRPr="00693561">
        <w:rPr>
          <w:b/>
          <w:color w:val="0000FF"/>
          <w:sz w:val="22"/>
          <w:szCs w:val="22"/>
          <w:lang w:val="en-US"/>
        </w:rPr>
        <w:t>e</w:t>
      </w:r>
      <w:r w:rsidRPr="00693561">
        <w:rPr>
          <w:b/>
          <w:color w:val="0000FF"/>
          <w:sz w:val="22"/>
          <w:szCs w:val="22"/>
        </w:rPr>
        <w:t xml:space="preserve">.mail: </w:t>
      </w:r>
      <w:hyperlink r:id="rId7" w:history="1">
        <w:r w:rsidRPr="00693561">
          <w:rPr>
            <w:b/>
            <w:color w:val="0000FF"/>
            <w:sz w:val="22"/>
            <w:szCs w:val="22"/>
            <w:lang w:val="en-US"/>
          </w:rPr>
          <w:t>profilim</w:t>
        </w:r>
        <w:r w:rsidRPr="00693561">
          <w:rPr>
            <w:b/>
            <w:color w:val="0000FF"/>
            <w:sz w:val="22"/>
            <w:szCs w:val="22"/>
          </w:rPr>
          <w:t>2011@</w:t>
        </w:r>
        <w:r w:rsidRPr="00693561">
          <w:rPr>
            <w:b/>
            <w:color w:val="0000FF"/>
            <w:sz w:val="22"/>
            <w:szCs w:val="22"/>
            <w:lang w:val="en-US"/>
          </w:rPr>
          <w:t>mail</w:t>
        </w:r>
        <w:r w:rsidRPr="00693561">
          <w:rPr>
            <w:b/>
            <w:color w:val="0000FF"/>
            <w:sz w:val="22"/>
            <w:szCs w:val="22"/>
          </w:rPr>
          <w:t>.</w:t>
        </w:r>
        <w:r w:rsidRPr="00693561">
          <w:rPr>
            <w:b/>
            <w:color w:val="0000FF"/>
            <w:sz w:val="22"/>
            <w:szCs w:val="22"/>
            <w:lang w:val="en-US"/>
          </w:rPr>
          <w:t>ru</w:t>
        </w:r>
      </w:hyperlink>
    </w:p>
    <w:p w:rsidR="00C03A97" w:rsidRPr="00D11475" w:rsidRDefault="00C03A97" w:rsidP="00DB1420">
      <w:pPr>
        <w:ind w:firstLine="851"/>
        <w:jc w:val="center"/>
        <w:rPr>
          <w:b/>
          <w:sz w:val="16"/>
          <w:szCs w:val="16"/>
        </w:rPr>
      </w:pPr>
    </w:p>
    <w:p w:rsidR="00C03A97" w:rsidRPr="00ED46DB" w:rsidRDefault="00C03A97" w:rsidP="00DB1420">
      <w:pPr>
        <w:ind w:firstLine="851"/>
        <w:jc w:val="center"/>
        <w:rPr>
          <w:b/>
        </w:rPr>
      </w:pPr>
      <w:r w:rsidRPr="00ED46DB">
        <w:rPr>
          <w:b/>
        </w:rPr>
        <w:t xml:space="preserve">Прежде чем приступить к выполнению конкурсных заданий, </w:t>
      </w:r>
    </w:p>
    <w:p w:rsidR="00C03A97" w:rsidRPr="00ED46DB" w:rsidRDefault="00C03A97" w:rsidP="00DB1420">
      <w:pPr>
        <w:ind w:firstLine="851"/>
        <w:jc w:val="center"/>
        <w:rPr>
          <w:b/>
        </w:rPr>
      </w:pPr>
      <w:r w:rsidRPr="00ED46DB">
        <w:rPr>
          <w:b/>
        </w:rPr>
        <w:t>Вам необходимо просмотреть видеоматериал, на который дана ссылка!</w:t>
      </w:r>
    </w:p>
    <w:p w:rsidR="00C03A97" w:rsidRPr="00004032" w:rsidRDefault="00C03A97" w:rsidP="00FE6FFD">
      <w:pPr>
        <w:ind w:left="-567" w:firstLine="567"/>
        <w:jc w:val="both"/>
        <w:rPr>
          <w:b/>
          <w:sz w:val="22"/>
          <w:szCs w:val="22"/>
        </w:rPr>
      </w:pPr>
      <w:r w:rsidRPr="00004032">
        <w:rPr>
          <w:b/>
          <w:sz w:val="22"/>
          <w:szCs w:val="22"/>
        </w:rPr>
        <w:t>Ссылки на видеоматериал:</w:t>
      </w:r>
    </w:p>
    <w:p w:rsidR="00C03A97" w:rsidRPr="00004032" w:rsidRDefault="00C03A97" w:rsidP="00651335">
      <w:pPr>
        <w:rPr>
          <w:b/>
        </w:rPr>
      </w:pPr>
      <w:r w:rsidRPr="00004032">
        <w:rPr>
          <w:b/>
        </w:rPr>
        <w:t xml:space="preserve">1. </w:t>
      </w:r>
      <w:hyperlink r:id="rId8" w:history="1">
        <w:r w:rsidRPr="00004032">
          <w:rPr>
            <w:rStyle w:val="Hyperlink"/>
            <w:rFonts w:ascii="Arial" w:hAnsi="Arial" w:cs="Arial"/>
            <w:b/>
            <w:color w:val="2A5885"/>
            <w:sz w:val="20"/>
            <w:szCs w:val="20"/>
            <w:shd w:val="clear" w:color="auto" w:fill="FFFFFF"/>
          </w:rPr>
          <w:t>vk.com/video-93951283_456239042</w:t>
        </w:r>
      </w:hyperlink>
      <w:r w:rsidRPr="00004032">
        <w:rPr>
          <w:b/>
        </w:rPr>
        <w:t xml:space="preserve"> - Гостиничное дело.</w:t>
      </w:r>
    </w:p>
    <w:p w:rsidR="00C03A97" w:rsidRPr="00004032" w:rsidRDefault="00C03A97" w:rsidP="00651335">
      <w:pPr>
        <w:rPr>
          <w:b/>
        </w:rPr>
      </w:pPr>
      <w:r w:rsidRPr="00004032">
        <w:rPr>
          <w:b/>
        </w:rPr>
        <w:t xml:space="preserve">2. </w:t>
      </w:r>
      <w:hyperlink r:id="rId9" w:history="1">
        <w:r w:rsidRPr="00004032">
          <w:rPr>
            <w:rStyle w:val="Hyperlink"/>
            <w:rFonts w:ascii="Arial" w:hAnsi="Arial" w:cs="Arial"/>
            <w:b/>
            <w:color w:val="2A5885"/>
            <w:sz w:val="20"/>
            <w:szCs w:val="20"/>
            <w:shd w:val="clear" w:color="auto" w:fill="FFFFFF"/>
          </w:rPr>
          <w:t>vk.com/video-93951283_456239043</w:t>
        </w:r>
      </w:hyperlink>
      <w:r w:rsidRPr="00004032">
        <w:rPr>
          <w:b/>
        </w:rPr>
        <w:t xml:space="preserve"> - Профессия Бармен.</w:t>
      </w:r>
    </w:p>
    <w:p w:rsidR="00C03A97" w:rsidRPr="00004032" w:rsidRDefault="00C03A97" w:rsidP="00651335">
      <w:pPr>
        <w:rPr>
          <w:b/>
        </w:rPr>
      </w:pPr>
      <w:r w:rsidRPr="00004032">
        <w:rPr>
          <w:b/>
        </w:rPr>
        <w:t xml:space="preserve">3. </w:t>
      </w:r>
      <w:hyperlink r:id="rId10" w:history="1">
        <w:r w:rsidRPr="00004032">
          <w:rPr>
            <w:rStyle w:val="Hyperlink"/>
            <w:rFonts w:ascii="Arial" w:hAnsi="Arial" w:cs="Arial"/>
            <w:b/>
            <w:color w:val="2A5885"/>
            <w:sz w:val="20"/>
            <w:szCs w:val="20"/>
            <w:shd w:val="clear" w:color="auto" w:fill="FFFFFF"/>
          </w:rPr>
          <w:t>vk.com/video-93951283_456239044</w:t>
        </w:r>
      </w:hyperlink>
      <w:r w:rsidRPr="00004032">
        <w:rPr>
          <w:b/>
        </w:rPr>
        <w:t xml:space="preserve"> - Официант - дело тонкое.</w:t>
      </w:r>
    </w:p>
    <w:p w:rsidR="00C03A97" w:rsidRPr="00004032" w:rsidRDefault="00C03A97" w:rsidP="00651335">
      <w:pPr>
        <w:rPr>
          <w:b/>
        </w:rPr>
      </w:pPr>
      <w:r w:rsidRPr="00004032">
        <w:rPr>
          <w:b/>
        </w:rPr>
        <w:t xml:space="preserve">4. </w:t>
      </w:r>
      <w:hyperlink r:id="rId11" w:history="1">
        <w:r w:rsidRPr="00004032">
          <w:rPr>
            <w:rStyle w:val="Hyperlink"/>
            <w:rFonts w:ascii="Arial" w:hAnsi="Arial" w:cs="Arial"/>
            <w:b/>
            <w:color w:val="2A5885"/>
            <w:sz w:val="20"/>
            <w:szCs w:val="20"/>
            <w:shd w:val="clear" w:color="auto" w:fill="FFFFFF"/>
          </w:rPr>
          <w:t>vk.com/video-93951283_456239045</w:t>
        </w:r>
      </w:hyperlink>
      <w:r w:rsidRPr="00004032">
        <w:rPr>
          <w:b/>
        </w:rPr>
        <w:t xml:space="preserve"> - Профессия Менеджер по туризму.</w:t>
      </w:r>
    </w:p>
    <w:p w:rsidR="00C03A97" w:rsidRPr="00004032" w:rsidRDefault="00C03A97" w:rsidP="00651335">
      <w:pPr>
        <w:rPr>
          <w:b/>
        </w:rPr>
      </w:pPr>
      <w:r w:rsidRPr="00004032">
        <w:rPr>
          <w:b/>
        </w:rPr>
        <w:t xml:space="preserve">5. </w:t>
      </w:r>
      <w:hyperlink r:id="rId12" w:history="1">
        <w:r w:rsidRPr="00004032">
          <w:rPr>
            <w:rStyle w:val="Hyperlink"/>
            <w:rFonts w:ascii="Arial" w:hAnsi="Arial" w:cs="Arial"/>
            <w:b/>
            <w:color w:val="2A5885"/>
            <w:sz w:val="20"/>
            <w:szCs w:val="20"/>
            <w:shd w:val="clear" w:color="auto" w:fill="FFFFFF"/>
          </w:rPr>
          <w:t>vk.com/video-93951283_456239046</w:t>
        </w:r>
      </w:hyperlink>
      <w:r w:rsidRPr="00004032">
        <w:rPr>
          <w:b/>
        </w:rPr>
        <w:t xml:space="preserve"> - Профессия Экскурсовод.</w:t>
      </w:r>
    </w:p>
    <w:p w:rsidR="00C03A97" w:rsidRPr="00004032" w:rsidRDefault="00C03A97" w:rsidP="00651335">
      <w:pPr>
        <w:rPr>
          <w:b/>
        </w:rPr>
      </w:pPr>
      <w:r w:rsidRPr="00004032">
        <w:rPr>
          <w:b/>
        </w:rPr>
        <w:t xml:space="preserve">6. </w:t>
      </w:r>
      <w:hyperlink r:id="rId13" w:history="1">
        <w:r w:rsidRPr="00004032">
          <w:rPr>
            <w:rStyle w:val="Hyperlink"/>
            <w:rFonts w:ascii="Arial" w:hAnsi="Arial" w:cs="Arial"/>
            <w:b/>
            <w:color w:val="2A5885"/>
            <w:sz w:val="20"/>
            <w:szCs w:val="20"/>
            <w:shd w:val="clear" w:color="auto" w:fill="FFFFFF"/>
          </w:rPr>
          <w:t>vk.com/video-93951283_456239047</w:t>
        </w:r>
      </w:hyperlink>
      <w:r w:rsidRPr="00004032">
        <w:rPr>
          <w:b/>
        </w:rPr>
        <w:t xml:space="preserve"> - Профессия Р</w:t>
      </w:r>
      <w:bookmarkStart w:id="0" w:name="_GoBack"/>
      <w:bookmarkEnd w:id="0"/>
      <w:r w:rsidRPr="00004032">
        <w:rPr>
          <w:b/>
        </w:rPr>
        <w:t>есторатор.</w:t>
      </w:r>
    </w:p>
    <w:p w:rsidR="00C03A97" w:rsidRPr="00004032" w:rsidRDefault="00C03A97" w:rsidP="00F57C13">
      <w:pPr>
        <w:jc w:val="center"/>
        <w:rPr>
          <w:sz w:val="22"/>
          <w:szCs w:val="22"/>
        </w:rPr>
      </w:pPr>
    </w:p>
    <w:p w:rsidR="00C03A97" w:rsidRPr="00004032" w:rsidRDefault="00C03A97" w:rsidP="00F57C13">
      <w:pPr>
        <w:jc w:val="center"/>
        <w:rPr>
          <w:sz w:val="22"/>
          <w:szCs w:val="22"/>
        </w:rPr>
      </w:pPr>
      <w:r w:rsidRPr="00004032">
        <w:rPr>
          <w:sz w:val="22"/>
          <w:szCs w:val="22"/>
        </w:rPr>
        <w:t xml:space="preserve">Если Вы не можете перейти по ссылке, все видеоматериалы размещены в соц.сети ВК </w:t>
      </w:r>
    </w:p>
    <w:p w:rsidR="00C03A97" w:rsidRPr="00004032" w:rsidRDefault="00C03A97" w:rsidP="00F57C13">
      <w:pPr>
        <w:jc w:val="center"/>
        <w:rPr>
          <w:sz w:val="22"/>
          <w:szCs w:val="22"/>
        </w:rPr>
      </w:pPr>
      <w:r w:rsidRPr="00004032">
        <w:rPr>
          <w:sz w:val="22"/>
          <w:szCs w:val="22"/>
        </w:rPr>
        <w:t xml:space="preserve">в группе </w:t>
      </w:r>
      <w:r w:rsidRPr="00004032">
        <w:rPr>
          <w:sz w:val="22"/>
          <w:szCs w:val="22"/>
          <w:lang w:val="en-US"/>
        </w:rPr>
        <w:t>PROF</w:t>
      </w:r>
      <w:r w:rsidRPr="00004032">
        <w:rPr>
          <w:sz w:val="22"/>
          <w:szCs w:val="22"/>
        </w:rPr>
        <w:t>компас vk.com/club93951283 в разделе «Видеозаписи».</w:t>
      </w:r>
    </w:p>
    <w:p w:rsidR="00C03A97" w:rsidRPr="00004032" w:rsidRDefault="00C03A97" w:rsidP="00DB1420">
      <w:pPr>
        <w:ind w:firstLine="851"/>
        <w:jc w:val="center"/>
        <w:rPr>
          <w:sz w:val="22"/>
          <w:szCs w:val="22"/>
        </w:rPr>
      </w:pPr>
    </w:p>
    <w:p w:rsidR="00C03A97" w:rsidRPr="00ED46DB" w:rsidRDefault="00C03A97" w:rsidP="00DB1420">
      <w:pPr>
        <w:jc w:val="center"/>
        <w:rPr>
          <w:b/>
        </w:rPr>
      </w:pPr>
      <w:r w:rsidRPr="00004032">
        <w:rPr>
          <w:b/>
        </w:rPr>
        <w:t>Перед заполнением внимательно прочитайте инструкцию</w:t>
      </w:r>
      <w:r w:rsidRPr="00ED46DB">
        <w:rPr>
          <w:b/>
        </w:rPr>
        <w:t>.</w:t>
      </w:r>
    </w:p>
    <w:p w:rsidR="00C03A97" w:rsidRDefault="00C03A97" w:rsidP="00DB1420">
      <w:pPr>
        <w:jc w:val="both"/>
        <w:rPr>
          <w:b/>
          <w:i/>
          <w:sz w:val="22"/>
          <w:szCs w:val="22"/>
        </w:rPr>
      </w:pPr>
    </w:p>
    <w:p w:rsidR="00C03A97" w:rsidRPr="00121433" w:rsidRDefault="00C03A97" w:rsidP="00DB1420">
      <w:pPr>
        <w:jc w:val="both"/>
        <w:rPr>
          <w:i/>
          <w:sz w:val="22"/>
          <w:szCs w:val="22"/>
        </w:rPr>
      </w:pPr>
      <w:r w:rsidRPr="00121433">
        <w:rPr>
          <w:b/>
          <w:i/>
          <w:sz w:val="22"/>
          <w:szCs w:val="22"/>
        </w:rPr>
        <w:t xml:space="preserve">Инструкция: </w:t>
      </w:r>
      <w:r w:rsidRPr="00121433">
        <w:rPr>
          <w:i/>
          <w:sz w:val="22"/>
          <w:szCs w:val="22"/>
        </w:rPr>
        <w:t>Вам будет предложено ответить на вопросы и зафиксировать Ваши ответы в бланке ответов викторины. В одном случае нужно сделать выбор из нескольких вариантов ответа и зачеркнуть/подчеркнуть правильный вариант, в другом – вписать Ваш ответ в предназначенном для него месте. Если Вы выполняете работу в электронном варианте, то Ваш вариант ответа следует подчеркнуть или, где необходимо, впечатать.</w:t>
      </w:r>
    </w:p>
    <w:p w:rsidR="00C03A97" w:rsidRDefault="00C03A97">
      <w:pPr>
        <w:rPr>
          <w:b/>
          <w:sz w:val="22"/>
          <w:szCs w:val="22"/>
        </w:rPr>
      </w:pPr>
    </w:p>
    <w:p w:rsidR="00C03A97" w:rsidRPr="00B16880" w:rsidRDefault="00C03A97" w:rsidP="00B16880">
      <w:pPr>
        <w:pStyle w:val="Heading4"/>
        <w:spacing w:before="0" w:beforeAutospacing="0" w:after="0" w:afterAutospacing="0"/>
        <w:jc w:val="both"/>
      </w:pPr>
      <w:r>
        <w:rPr>
          <w:bCs w:val="0"/>
        </w:rPr>
        <w:t xml:space="preserve">1. </w:t>
      </w:r>
      <w:r w:rsidRPr="00B16880">
        <w:rPr>
          <w:bCs w:val="0"/>
        </w:rPr>
        <w:t xml:space="preserve">Как называется </w:t>
      </w:r>
      <w:r w:rsidRPr="00B16880">
        <w:t xml:space="preserve">многоотраслевой комплекс, занимающийся воспроизводством условий для путешествий и отдыха, то есть производством </w:t>
      </w:r>
      <w:hyperlink r:id="rId14" w:history="1">
        <w:r w:rsidRPr="00B16880">
          <w:rPr>
            <w:rStyle w:val="Hyperlink"/>
            <w:color w:val="auto"/>
            <w:u w:val="none"/>
          </w:rPr>
          <w:t>туристского продукта</w:t>
        </w:r>
      </w:hyperlink>
      <w:r>
        <w:t>?</w:t>
      </w:r>
    </w:p>
    <w:p w:rsidR="00C03A97" w:rsidRDefault="00C03A97" w:rsidP="00B16880">
      <w:pPr>
        <w:pStyle w:val="Heading4"/>
        <w:spacing w:before="0" w:beforeAutospacing="0" w:after="0" w:afterAutospacing="0"/>
      </w:pPr>
      <w:r w:rsidRPr="00B16880">
        <w:t xml:space="preserve">ОТВЕТ: </w:t>
      </w:r>
      <w:r>
        <w:t>______________________________________________________________________________</w:t>
      </w:r>
    </w:p>
    <w:p w:rsidR="00C03A97" w:rsidRDefault="00C03A97" w:rsidP="00B16880">
      <w:pPr>
        <w:pStyle w:val="Heading4"/>
        <w:spacing w:before="0" w:beforeAutospacing="0" w:after="0" w:afterAutospacing="0"/>
      </w:pPr>
    </w:p>
    <w:p w:rsidR="00C03A97" w:rsidRDefault="00C03A97" w:rsidP="00B16880">
      <w:pPr>
        <w:pStyle w:val="Heading4"/>
        <w:spacing w:before="0" w:beforeAutospacing="0" w:after="0" w:afterAutospacing="0"/>
      </w:pPr>
      <w:r>
        <w:t xml:space="preserve">2. Какой специалист организует туристические поездки? </w:t>
      </w:r>
    </w:p>
    <w:p w:rsidR="00C03A97" w:rsidRDefault="00C03A97" w:rsidP="00B16880">
      <w:pPr>
        <w:pStyle w:val="Heading4"/>
        <w:spacing w:before="0" w:beforeAutospacing="0" w:after="0" w:afterAutospacing="0"/>
      </w:pPr>
      <w:r>
        <w:t>ОТВЕТ:_______________________________________________________________________________</w:t>
      </w:r>
    </w:p>
    <w:p w:rsidR="00C03A97" w:rsidRDefault="00C03A97" w:rsidP="00B16880">
      <w:pPr>
        <w:pStyle w:val="Heading4"/>
        <w:spacing w:before="0" w:beforeAutospacing="0" w:after="0" w:afterAutospacing="0"/>
        <w:rPr>
          <w:bCs w:val="0"/>
        </w:rPr>
      </w:pPr>
    </w:p>
    <w:p w:rsidR="00C03A97" w:rsidRPr="003647CD" w:rsidRDefault="00C03A97" w:rsidP="00B16880">
      <w:pPr>
        <w:pStyle w:val="Heading4"/>
        <w:spacing w:before="0" w:beforeAutospacing="0" w:after="0" w:afterAutospacing="0"/>
        <w:rPr>
          <w:bCs w:val="0"/>
        </w:rPr>
      </w:pPr>
      <w:r>
        <w:rPr>
          <w:bCs w:val="0"/>
        </w:rPr>
        <w:t xml:space="preserve">3. </w:t>
      </w:r>
      <w:r w:rsidRPr="003647CD">
        <w:rPr>
          <w:bCs w:val="0"/>
        </w:rPr>
        <w:t>Отметьте, кто сопровождает туристов и показывает им достопримечательности страны, города и т.п.:</w:t>
      </w:r>
    </w:p>
    <w:p w:rsidR="00C03A97" w:rsidRPr="003647CD" w:rsidRDefault="00C03A97" w:rsidP="00B16880">
      <w:pPr>
        <w:pStyle w:val="Heading4"/>
        <w:spacing w:before="0" w:beforeAutospacing="0" w:after="0" w:afterAutospacing="0"/>
        <w:rPr>
          <w:b w:val="0"/>
          <w:bCs w:val="0"/>
        </w:rPr>
      </w:pPr>
      <w:r w:rsidRPr="003647CD">
        <w:rPr>
          <w:b w:val="0"/>
          <w:bCs w:val="0"/>
        </w:rPr>
        <w:t>1. Экскурсовод.</w:t>
      </w:r>
    </w:p>
    <w:p w:rsidR="00C03A97" w:rsidRPr="003647CD" w:rsidRDefault="00C03A97" w:rsidP="00B16880">
      <w:pPr>
        <w:pStyle w:val="Heading4"/>
        <w:spacing w:before="0" w:beforeAutospacing="0" w:after="0" w:afterAutospacing="0"/>
        <w:rPr>
          <w:b w:val="0"/>
          <w:bCs w:val="0"/>
        </w:rPr>
      </w:pPr>
      <w:r w:rsidRPr="003647CD">
        <w:rPr>
          <w:b w:val="0"/>
          <w:bCs w:val="0"/>
        </w:rPr>
        <w:t>2. Проводник-профессионал.</w:t>
      </w:r>
    </w:p>
    <w:p w:rsidR="00C03A97" w:rsidRPr="00262A10" w:rsidRDefault="00C03A97" w:rsidP="00B16880">
      <w:pPr>
        <w:pStyle w:val="Heading4"/>
        <w:spacing w:before="0" w:beforeAutospacing="0" w:after="0" w:afterAutospacing="0"/>
        <w:rPr>
          <w:b w:val="0"/>
        </w:rPr>
      </w:pPr>
      <w:r w:rsidRPr="00262A10">
        <w:rPr>
          <w:b w:val="0"/>
          <w:bCs w:val="0"/>
        </w:rPr>
        <w:t xml:space="preserve">3. </w:t>
      </w:r>
      <w:r w:rsidRPr="00262A10">
        <w:rPr>
          <w:b w:val="0"/>
        </w:rPr>
        <w:t>Гид</w:t>
      </w:r>
      <w:r w:rsidRPr="00262A10">
        <w:rPr>
          <w:b w:val="0"/>
          <w:bCs w:val="0"/>
        </w:rPr>
        <w:t>.</w:t>
      </w:r>
    </w:p>
    <w:p w:rsidR="00C03A97" w:rsidRDefault="00C03A97" w:rsidP="00B16880">
      <w:pPr>
        <w:jc w:val="both"/>
        <w:rPr>
          <w:b/>
          <w:bCs/>
        </w:rPr>
      </w:pPr>
    </w:p>
    <w:p w:rsidR="00C03A97" w:rsidRDefault="00C03A97" w:rsidP="00B16880">
      <w:pPr>
        <w:jc w:val="both"/>
      </w:pPr>
      <w:r>
        <w:rPr>
          <w:b/>
          <w:bCs/>
        </w:rPr>
        <w:t>4. Отметьте т</w:t>
      </w:r>
      <w:r w:rsidRPr="002B6CA1">
        <w:rPr>
          <w:b/>
          <w:bCs/>
        </w:rPr>
        <w:t>рудовые обязанности экскурсовода</w:t>
      </w:r>
      <w:r>
        <w:rPr>
          <w:b/>
          <w:bCs/>
        </w:rPr>
        <w:t>:</w:t>
      </w:r>
    </w:p>
    <w:p w:rsidR="00C03A97" w:rsidRDefault="00C03A97" w:rsidP="00B16880">
      <w:pPr>
        <w:jc w:val="both"/>
      </w:pPr>
      <w:r>
        <w:t>1. Собирать и изучать исторические материалы и документы.</w:t>
      </w:r>
    </w:p>
    <w:p w:rsidR="00C03A97" w:rsidRDefault="00C03A97" w:rsidP="00B16880">
      <w:pPr>
        <w:jc w:val="both"/>
      </w:pPr>
      <w:r>
        <w:t>2. Разрабатывать личную технику рассказов и выступлений.</w:t>
      </w:r>
    </w:p>
    <w:p w:rsidR="00C03A97" w:rsidRDefault="00C03A97" w:rsidP="00B16880">
      <w:pPr>
        <w:jc w:val="both"/>
      </w:pPr>
      <w:r>
        <w:t>3. Заниматься организацией встреч и комфортного перемещения группы.</w:t>
      </w:r>
    </w:p>
    <w:p w:rsidR="00C03A97" w:rsidRDefault="00C03A97" w:rsidP="00B16880">
      <w:pPr>
        <w:jc w:val="both"/>
      </w:pPr>
      <w:r>
        <w:t>4. Выбирать благоприятное место расположения тургруппы для проведения экскурсионных бесед.</w:t>
      </w:r>
    </w:p>
    <w:p w:rsidR="00C03A97" w:rsidRDefault="00C03A97" w:rsidP="00B16880">
      <w:pPr>
        <w:jc w:val="both"/>
      </w:pPr>
      <w:r>
        <w:t>5. Читать экскурсионные лекции по культуре и истории.</w:t>
      </w:r>
    </w:p>
    <w:p w:rsidR="00C03A97" w:rsidRDefault="00C03A97" w:rsidP="00B16880">
      <w:r>
        <w:t>6. Проводить инструктаж по соблюдению мер предосторожности при осмотре достопримечательностей.</w:t>
      </w:r>
    </w:p>
    <w:p w:rsidR="00C03A97" w:rsidRDefault="00C03A97" w:rsidP="00B16880">
      <w:pPr>
        <w:jc w:val="both"/>
      </w:pPr>
      <w:r>
        <w:t>7. Заполнять необходимую экскурсионную документацию.</w:t>
      </w:r>
    </w:p>
    <w:p w:rsidR="00C03A97" w:rsidRDefault="00C03A97" w:rsidP="00B16880">
      <w:pPr>
        <w:jc w:val="both"/>
      </w:pPr>
      <w:r>
        <w:t>8. Координировать поведение группы в чрезвычайной ситуации, оказывать первую медицинскую помощь.</w:t>
      </w:r>
    </w:p>
    <w:p w:rsidR="00C03A97" w:rsidRDefault="00C03A97" w:rsidP="00B16880">
      <w:pPr>
        <w:jc w:val="both"/>
      </w:pPr>
      <w:r>
        <w:t>9. Организовывать отъезд туристической группы с места экскурсии.</w:t>
      </w:r>
    </w:p>
    <w:p w:rsidR="00C03A97" w:rsidRDefault="00C03A97" w:rsidP="00B16880">
      <w:pPr>
        <w:pStyle w:val="Heading4"/>
        <w:spacing w:before="0" w:beforeAutospacing="0" w:after="0" w:afterAutospacing="0"/>
      </w:pPr>
    </w:p>
    <w:p w:rsidR="00C03A97" w:rsidRPr="00880360" w:rsidRDefault="00C03A97" w:rsidP="00B16880">
      <w:pPr>
        <w:pStyle w:val="Heading4"/>
        <w:spacing w:before="0" w:beforeAutospacing="0" w:after="0" w:afterAutospacing="0"/>
      </w:pPr>
      <w:r>
        <w:t xml:space="preserve">5. </w:t>
      </w:r>
      <w:r w:rsidRPr="00880360">
        <w:t>В чем разница гида и экскурсовода?</w:t>
      </w:r>
    </w:p>
    <w:p w:rsidR="00C03A97" w:rsidRPr="00880360" w:rsidRDefault="00C03A97" w:rsidP="00B16880">
      <w:pPr>
        <w:pStyle w:val="Heading4"/>
        <w:spacing w:before="0" w:beforeAutospacing="0" w:after="0" w:afterAutospacing="0"/>
      </w:pPr>
      <w:r w:rsidRPr="00880360">
        <w:t>Ответ:________________________________________________________________________________________________________________________________________________________________________</w:t>
      </w:r>
    </w:p>
    <w:p w:rsidR="00C03A97" w:rsidRDefault="00C03A97" w:rsidP="00B16880">
      <w:pPr>
        <w:pStyle w:val="Heading4"/>
        <w:spacing w:before="0" w:beforeAutospacing="0" w:after="0" w:afterAutospacing="0"/>
      </w:pPr>
    </w:p>
    <w:p w:rsidR="00C03A97" w:rsidRPr="00474FE8" w:rsidRDefault="00C03A97" w:rsidP="00474FE8">
      <w:pPr>
        <w:jc w:val="both"/>
        <w:rPr>
          <w:b/>
        </w:rPr>
      </w:pPr>
      <w:r>
        <w:rPr>
          <w:b/>
        </w:rPr>
        <w:t xml:space="preserve">6. </w:t>
      </w:r>
      <w:r w:rsidRPr="00474FE8">
        <w:rPr>
          <w:b/>
        </w:rPr>
        <w:t>Какая отрасль хозяйственной деятельности предоставляет услуги населению по организации временного проживания?</w:t>
      </w:r>
    </w:p>
    <w:p w:rsidR="00C03A97" w:rsidRPr="00474FE8" w:rsidRDefault="00C03A97" w:rsidP="00474FE8">
      <w:r w:rsidRPr="00474FE8">
        <w:t>А. Жилищно-коммунальное хозяйство</w:t>
      </w:r>
      <w:r w:rsidRPr="00474FE8">
        <w:tab/>
      </w:r>
      <w:r w:rsidRPr="00474FE8">
        <w:tab/>
        <w:t>В. Бытовое обслуживание населения</w:t>
      </w:r>
    </w:p>
    <w:p w:rsidR="00C03A97" w:rsidRPr="00474FE8" w:rsidRDefault="00C03A97" w:rsidP="00474FE8">
      <w:r w:rsidRPr="00262A10">
        <w:t>Б. Гостиничный бизнес</w:t>
      </w:r>
      <w:r w:rsidRPr="00474FE8">
        <w:tab/>
      </w:r>
      <w:r w:rsidRPr="00474FE8">
        <w:tab/>
      </w:r>
      <w:r w:rsidRPr="00474FE8">
        <w:tab/>
      </w:r>
      <w:r w:rsidRPr="00474FE8">
        <w:tab/>
        <w:t>Г. Капитальное строительство</w:t>
      </w:r>
    </w:p>
    <w:p w:rsidR="00C03A97" w:rsidRPr="00474FE8" w:rsidRDefault="00C03A97" w:rsidP="00474FE8"/>
    <w:p w:rsidR="00C03A97" w:rsidRPr="00474FE8" w:rsidRDefault="00C03A97" w:rsidP="00262A10">
      <w:pPr>
        <w:jc w:val="both"/>
        <w:rPr>
          <w:b/>
        </w:rPr>
      </w:pPr>
      <w:r>
        <w:rPr>
          <w:b/>
        </w:rPr>
        <w:t xml:space="preserve">7. </w:t>
      </w:r>
      <w:r w:rsidRPr="00474FE8">
        <w:rPr>
          <w:b/>
        </w:rPr>
        <w:t>Какое из понятий цивилизации, которое благодаря прогрессу и времени превратилось в мощную индустрию, где работают миллионы профессионалов, создавая все лучшее для потребителей услуг, включает в себя различные сферы деятельности людей – туризм, отдых, развлечения, гостиничный и ресторанный бизнес, общественное питание, экскурсионную деятельность и т.п.?</w:t>
      </w:r>
    </w:p>
    <w:p w:rsidR="00C03A97" w:rsidRPr="00262A10" w:rsidRDefault="00C03A97" w:rsidP="00262A10">
      <w:r w:rsidRPr="00474FE8">
        <w:t xml:space="preserve">А. </w:t>
      </w:r>
      <w:r>
        <w:t>Индустрия туризма</w:t>
      </w:r>
      <w:r>
        <w:tab/>
      </w:r>
      <w:r>
        <w:tab/>
      </w:r>
      <w:r>
        <w:tab/>
      </w:r>
      <w:r>
        <w:tab/>
      </w:r>
      <w:r w:rsidRPr="00262A10">
        <w:t>В. Индустрия гостеприимства</w:t>
      </w:r>
    </w:p>
    <w:p w:rsidR="00C03A97" w:rsidRPr="00474FE8" w:rsidRDefault="00C03A97" w:rsidP="00262A10">
      <w:r w:rsidRPr="00262A10">
        <w:t>Б. Индустрия бытовых услуг</w:t>
      </w:r>
      <w:r w:rsidRPr="00262A10">
        <w:tab/>
      </w:r>
      <w:r w:rsidRPr="00262A10">
        <w:tab/>
      </w:r>
      <w:r w:rsidRPr="00262A10">
        <w:tab/>
        <w:t>Г. Индустрия красоты</w:t>
      </w:r>
    </w:p>
    <w:p w:rsidR="00C03A97" w:rsidRPr="00474FE8" w:rsidRDefault="00C03A97" w:rsidP="00262A10">
      <w:pPr>
        <w:jc w:val="both"/>
        <w:rPr>
          <w:b/>
        </w:rPr>
      </w:pPr>
    </w:p>
    <w:p w:rsidR="00C03A97" w:rsidRDefault="00C03A97" w:rsidP="00262A10">
      <w:pPr>
        <w:jc w:val="both"/>
        <w:rPr>
          <w:b/>
        </w:rPr>
      </w:pPr>
      <w:r>
        <w:rPr>
          <w:b/>
        </w:rPr>
        <w:t xml:space="preserve">8. </w:t>
      </w:r>
      <w:r w:rsidRPr="00C762CC">
        <w:rPr>
          <w:b/>
        </w:rPr>
        <w:t>Гостеприимство – это общепринятые правила культуры, которые необходимо соблюдать во время встречи гостей, также эти правила подразумевают заботу о госте на протяжении всего времени его присутствия на вашей территории.</w:t>
      </w:r>
      <w:r>
        <w:rPr>
          <w:b/>
        </w:rPr>
        <w:t xml:space="preserve"> Допишите русские народные пословицы о гостеприимстве:</w:t>
      </w:r>
    </w:p>
    <w:p w:rsidR="00C03A97" w:rsidRDefault="00C03A97" w:rsidP="00262A10">
      <w:pPr>
        <w:jc w:val="both"/>
      </w:pPr>
      <w:r>
        <w:t>1. Радостный встречей гостей хозяин и _____________________________________________________.</w:t>
      </w:r>
    </w:p>
    <w:p w:rsidR="00C03A97" w:rsidRDefault="00C03A97" w:rsidP="00262A10">
      <w:pPr>
        <w:jc w:val="both"/>
      </w:pPr>
      <w:r>
        <w:t>2. Если нет соли и если нет хлеба, гостей ___________________________________________________.</w:t>
      </w:r>
    </w:p>
    <w:p w:rsidR="00C03A97" w:rsidRDefault="00C03A97" w:rsidP="003B2DD6">
      <w:pPr>
        <w:jc w:val="both"/>
      </w:pPr>
      <w:r>
        <w:t>3. На незваного гостя и __________________________________________________________________.</w:t>
      </w:r>
    </w:p>
    <w:p w:rsidR="00C03A97" w:rsidRDefault="00C03A97" w:rsidP="003B2DD6">
      <w:pPr>
        <w:jc w:val="both"/>
      </w:pPr>
      <w:r>
        <w:t>4. Рад или не рад, а сказать – _____________________________________________________________.</w:t>
      </w:r>
    </w:p>
    <w:p w:rsidR="00C03A97" w:rsidRDefault="00C03A97" w:rsidP="003B2DD6">
      <w:pPr>
        <w:jc w:val="both"/>
      </w:pPr>
      <w:r>
        <w:t>5. Собрался в гости, бери ________________________________________________________________.</w:t>
      </w:r>
    </w:p>
    <w:p w:rsidR="00C03A97" w:rsidRDefault="00C03A97" w:rsidP="003B2DD6">
      <w:pPr>
        <w:jc w:val="both"/>
      </w:pPr>
      <w:r>
        <w:t>6. Желанным гостям – теплый привет, для незваных гостей ___________________________________.</w:t>
      </w:r>
    </w:p>
    <w:p w:rsidR="00C03A97" w:rsidRDefault="00C03A97" w:rsidP="00C762CC">
      <w:pPr>
        <w:jc w:val="both"/>
        <w:rPr>
          <w:b/>
        </w:rPr>
      </w:pPr>
    </w:p>
    <w:p w:rsidR="00C03A97" w:rsidRDefault="00C03A97" w:rsidP="00C762CC">
      <w:pPr>
        <w:jc w:val="both"/>
        <w:rPr>
          <w:b/>
        </w:rPr>
      </w:pPr>
      <w:r>
        <w:rPr>
          <w:b/>
        </w:rPr>
        <w:t xml:space="preserve">9. </w:t>
      </w:r>
      <w:r w:rsidRPr="003461CA">
        <w:rPr>
          <w:b/>
        </w:rPr>
        <w:t>Какую квалификацию получает выпускник направления подготовки «Гостиничное дело» на факультете «Сервис и реклама» в ФГБОУ ВО «ИГУ»</w:t>
      </w:r>
      <w:r>
        <w:rPr>
          <w:b/>
        </w:rPr>
        <w:t>?</w:t>
      </w:r>
    </w:p>
    <w:p w:rsidR="00C03A97" w:rsidRDefault="00C03A97" w:rsidP="00C762CC">
      <w:pPr>
        <w:jc w:val="both"/>
        <w:rPr>
          <w:b/>
        </w:rPr>
      </w:pPr>
      <w:r>
        <w:rPr>
          <w:b/>
        </w:rPr>
        <w:t>ОТВЕТ:_______________________________________________________________________________</w:t>
      </w:r>
    </w:p>
    <w:p w:rsidR="00C03A97" w:rsidRDefault="00C03A97" w:rsidP="00C762CC">
      <w:pPr>
        <w:jc w:val="both"/>
        <w:rPr>
          <w:b/>
        </w:rPr>
      </w:pPr>
    </w:p>
    <w:p w:rsidR="00C03A97" w:rsidRDefault="00C03A97" w:rsidP="009E26DD">
      <w:pPr>
        <w:jc w:val="both"/>
        <w:rPr>
          <w:b/>
        </w:rPr>
      </w:pPr>
      <w:r>
        <w:rPr>
          <w:b/>
        </w:rPr>
        <w:t xml:space="preserve">10. </w:t>
      </w:r>
      <w:r w:rsidRPr="009E26DD">
        <w:rPr>
          <w:b/>
        </w:rPr>
        <w:t>По каким предметам</w:t>
      </w:r>
      <w:r>
        <w:rPr>
          <w:b/>
        </w:rPr>
        <w:t xml:space="preserve">, и какие </w:t>
      </w:r>
      <w:r w:rsidRPr="009E26DD">
        <w:rPr>
          <w:b/>
        </w:rPr>
        <w:t xml:space="preserve">минимальные баллы 2017 года </w:t>
      </w:r>
      <w:r>
        <w:rPr>
          <w:b/>
        </w:rPr>
        <w:t xml:space="preserve">установлены </w:t>
      </w:r>
      <w:r w:rsidRPr="009E26DD">
        <w:rPr>
          <w:b/>
        </w:rPr>
        <w:t xml:space="preserve">для поступления в </w:t>
      </w:r>
      <w:r w:rsidRPr="003461CA">
        <w:rPr>
          <w:b/>
        </w:rPr>
        <w:t xml:space="preserve">ФГБОУ ВО «ИГУ» по направлению подготовки </w:t>
      </w:r>
      <w:r>
        <w:rPr>
          <w:b/>
        </w:rPr>
        <w:t xml:space="preserve">«Туризм», </w:t>
      </w:r>
      <w:r w:rsidRPr="003461CA">
        <w:rPr>
          <w:b/>
        </w:rPr>
        <w:t>«Гостиничное дело»:</w:t>
      </w:r>
    </w:p>
    <w:p w:rsidR="00C03A97" w:rsidRPr="003461CA" w:rsidRDefault="00C03A97" w:rsidP="009E26DD">
      <w:pPr>
        <w:jc w:val="both"/>
        <w:rPr>
          <w:b/>
        </w:rPr>
      </w:pPr>
      <w:r>
        <w:rPr>
          <w:b/>
        </w:rPr>
        <w:t>ОТВЕТ:______________________________________________________________________________________________________________________________________________________________________</w:t>
      </w:r>
    </w:p>
    <w:p w:rsidR="00C03A97" w:rsidRDefault="00C03A97" w:rsidP="00C762CC">
      <w:pPr>
        <w:jc w:val="both"/>
        <w:rPr>
          <w:b/>
        </w:rPr>
      </w:pPr>
    </w:p>
    <w:p w:rsidR="00C03A97" w:rsidRPr="003461CA" w:rsidRDefault="00C03A97" w:rsidP="00C762CC">
      <w:pPr>
        <w:jc w:val="both"/>
        <w:rPr>
          <w:b/>
        </w:rPr>
      </w:pPr>
      <w:r>
        <w:rPr>
          <w:b/>
        </w:rPr>
        <w:t xml:space="preserve">11. </w:t>
      </w:r>
      <w:r w:rsidRPr="003461CA">
        <w:rPr>
          <w:b/>
        </w:rPr>
        <w:t>Отметьте, в каких организациях и учреждениях может осуществлять профессиональную деятельность выпускник факультета «Сервис и реклама» в ФГБОУ ВО «ИГУ» по направлению подготовки «Гостиничное дело»:</w:t>
      </w:r>
    </w:p>
    <w:p w:rsidR="00C03A97" w:rsidRPr="00262A10" w:rsidRDefault="00C03A97" w:rsidP="00C762CC">
      <w:pPr>
        <w:jc w:val="both"/>
      </w:pPr>
      <w:r w:rsidRPr="00262A10">
        <w:t>1. Гостиницы; туристические базы.</w:t>
      </w:r>
    </w:p>
    <w:p w:rsidR="00C03A97" w:rsidRPr="00262A10" w:rsidRDefault="00C03A97" w:rsidP="00C762CC">
      <w:pPr>
        <w:jc w:val="both"/>
      </w:pPr>
      <w:r w:rsidRPr="00262A10">
        <w:t>2. Пансионаты и другие малые формы размещения.</w:t>
      </w:r>
    </w:p>
    <w:p w:rsidR="00C03A97" w:rsidRPr="00262A10" w:rsidRDefault="00C03A97" w:rsidP="00C762CC">
      <w:pPr>
        <w:jc w:val="both"/>
      </w:pPr>
      <w:r w:rsidRPr="00262A10">
        <w:t>3. Предприятия общественного питания (столовые, кафе, рестораны оптовые базы, магазины кулинарии, бистро).</w:t>
      </w:r>
    </w:p>
    <w:p w:rsidR="00C03A97" w:rsidRPr="00262A10" w:rsidRDefault="00C03A97" w:rsidP="00C762CC">
      <w:pPr>
        <w:jc w:val="both"/>
      </w:pPr>
      <w:r w:rsidRPr="00262A10">
        <w:t>4. Предприятия питания на транспорте (борт-питание, вагоны рестораны).</w:t>
      </w:r>
    </w:p>
    <w:p w:rsidR="00C03A97" w:rsidRPr="00262A10" w:rsidRDefault="00C03A97" w:rsidP="00C762CC">
      <w:pPr>
        <w:jc w:val="both"/>
      </w:pPr>
      <w:r w:rsidRPr="00262A10">
        <w:t>5. Предприятия жилищно-коммунального хозяйства.</w:t>
      </w:r>
    </w:p>
    <w:p w:rsidR="00C03A97" w:rsidRPr="00262A10" w:rsidRDefault="00C03A97" w:rsidP="00C762CC">
      <w:pPr>
        <w:jc w:val="both"/>
      </w:pPr>
      <w:r w:rsidRPr="00262A10">
        <w:t>6. Предприятия в сфере социального страхования.</w:t>
      </w:r>
    </w:p>
    <w:p w:rsidR="00C03A97" w:rsidRPr="00262A10" w:rsidRDefault="00C03A97" w:rsidP="00C762CC">
      <w:pPr>
        <w:jc w:val="both"/>
      </w:pPr>
      <w:r w:rsidRPr="00262A10">
        <w:t>7. Учебные заведения среднего профессионального образования, осуществляющие подготовку в рамках направления «Гостиничное дело».</w:t>
      </w:r>
    </w:p>
    <w:p w:rsidR="00C03A97" w:rsidRPr="003461CA" w:rsidRDefault="00C03A97" w:rsidP="00C762CC">
      <w:pPr>
        <w:jc w:val="both"/>
      </w:pPr>
      <w:r w:rsidRPr="00262A10">
        <w:t>8. Органы власти, осуществляющие функции по государственному регулированию предприятий.</w:t>
      </w:r>
    </w:p>
    <w:p w:rsidR="00C03A97" w:rsidRPr="003461CA" w:rsidRDefault="00C03A97" w:rsidP="00C762CC">
      <w:pPr>
        <w:jc w:val="both"/>
      </w:pPr>
    </w:p>
    <w:p w:rsidR="00C03A97" w:rsidRPr="003B7DB6" w:rsidRDefault="00C03A97" w:rsidP="00C762CC">
      <w:pPr>
        <w:jc w:val="both"/>
        <w:rPr>
          <w:b/>
        </w:rPr>
      </w:pPr>
      <w:r>
        <w:rPr>
          <w:b/>
        </w:rPr>
        <w:t xml:space="preserve">12. </w:t>
      </w:r>
      <w:r w:rsidRPr="003B7DB6">
        <w:rPr>
          <w:b/>
        </w:rPr>
        <w:t>Что является залогом коммерческого успеха гостиничного предприятия?</w:t>
      </w:r>
    </w:p>
    <w:p w:rsidR="00C03A97" w:rsidRPr="00262A10" w:rsidRDefault="00C03A97" w:rsidP="003B7DB6">
      <w:r w:rsidRPr="00262A10">
        <w:t>А. Количество номеров в гостинице.</w:t>
      </w:r>
    </w:p>
    <w:p w:rsidR="00C03A97" w:rsidRPr="00262A10" w:rsidRDefault="00C03A97" w:rsidP="00C762CC">
      <w:pPr>
        <w:jc w:val="both"/>
      </w:pPr>
      <w:r w:rsidRPr="00262A10">
        <w:t>Б. Умение его владельцев предугадать любое возможное желание потенциального клиента.</w:t>
      </w:r>
    </w:p>
    <w:p w:rsidR="00C03A97" w:rsidRDefault="00C03A97" w:rsidP="00C762CC">
      <w:pPr>
        <w:jc w:val="both"/>
      </w:pPr>
      <w:r w:rsidRPr="00262A10">
        <w:t>В</w:t>
      </w:r>
      <w:r>
        <w:t>. Стоимость услуг гостиничного предприятия.</w:t>
      </w:r>
    </w:p>
    <w:p w:rsidR="00C03A97" w:rsidRPr="00C762CC" w:rsidRDefault="00C03A97" w:rsidP="00C762CC">
      <w:pPr>
        <w:jc w:val="both"/>
        <w:rPr>
          <w:b/>
        </w:rPr>
      </w:pPr>
      <w:r>
        <w:t>Г. Количеством сотрудников гостиничного предприятия.</w:t>
      </w:r>
    </w:p>
    <w:p w:rsidR="00C03A97" w:rsidRDefault="00C03A97">
      <w:pPr>
        <w:rPr>
          <w:b/>
          <w:sz w:val="22"/>
          <w:szCs w:val="22"/>
        </w:rPr>
      </w:pPr>
    </w:p>
    <w:p w:rsidR="00C03A97" w:rsidRPr="00725A3D" w:rsidRDefault="00C03A97">
      <w:pPr>
        <w:rPr>
          <w:b/>
        </w:rPr>
      </w:pPr>
      <w:r>
        <w:rPr>
          <w:b/>
        </w:rPr>
        <w:t xml:space="preserve">13. </w:t>
      </w:r>
      <w:r w:rsidRPr="00725A3D">
        <w:rPr>
          <w:b/>
        </w:rPr>
        <w:t>Допишите фразу: «Хороший бизнес делается ___________________</w:t>
      </w:r>
      <w:r>
        <w:rPr>
          <w:b/>
        </w:rPr>
        <w:t>______________________</w:t>
      </w:r>
      <w:r w:rsidRPr="00EF41AE">
        <w:rPr>
          <w:b/>
        </w:rPr>
        <w:t>!»</w:t>
      </w:r>
    </w:p>
    <w:p w:rsidR="00C03A97" w:rsidRDefault="00C03A97">
      <w:pPr>
        <w:rPr>
          <w:b/>
          <w:sz w:val="22"/>
          <w:szCs w:val="22"/>
        </w:rPr>
      </w:pPr>
    </w:p>
    <w:p w:rsidR="00C03A97" w:rsidRDefault="00C03A97" w:rsidP="00955315">
      <w:pPr>
        <w:jc w:val="both"/>
        <w:rPr>
          <w:b/>
        </w:rPr>
      </w:pPr>
      <w:r>
        <w:rPr>
          <w:b/>
        </w:rPr>
        <w:t xml:space="preserve">14. </w:t>
      </w:r>
      <w:r w:rsidRPr="001E78AF">
        <w:rPr>
          <w:b/>
        </w:rPr>
        <w:t>Зачастую причина заведомо неудачного обслуживания кроется не в отсутствии какого-либо дорогого оборудования и недостаточном лоске интерьера, а в «ненавязчивом» сервисе</w:t>
      </w:r>
      <w:r>
        <w:rPr>
          <w:b/>
        </w:rPr>
        <w:t>. Отметьте, в чем это выражается:</w:t>
      </w:r>
    </w:p>
    <w:p w:rsidR="00C03A97" w:rsidRPr="00262A10" w:rsidRDefault="00C03A97" w:rsidP="00955315">
      <w:pPr>
        <w:jc w:val="both"/>
      </w:pPr>
      <w:r w:rsidRPr="00262A10">
        <w:t>1. Поведение сотрудников.</w:t>
      </w:r>
    </w:p>
    <w:p w:rsidR="00C03A97" w:rsidRPr="00262A10" w:rsidRDefault="00C03A97" w:rsidP="00955315">
      <w:pPr>
        <w:jc w:val="both"/>
      </w:pPr>
      <w:r w:rsidRPr="00262A10">
        <w:t>2. Внешний вид сотрудников.</w:t>
      </w:r>
    </w:p>
    <w:p w:rsidR="00C03A97" w:rsidRPr="00262A10" w:rsidRDefault="00C03A97" w:rsidP="00955315">
      <w:pPr>
        <w:jc w:val="both"/>
      </w:pPr>
      <w:r w:rsidRPr="00262A10">
        <w:t>3. Знание технологического процесса.</w:t>
      </w:r>
    </w:p>
    <w:p w:rsidR="00C03A97" w:rsidRPr="00262A10" w:rsidRDefault="00C03A97" w:rsidP="00955315">
      <w:pPr>
        <w:jc w:val="both"/>
      </w:pPr>
      <w:r w:rsidRPr="00262A10">
        <w:t>4. Знание иностранного языка в рамках профессии;</w:t>
      </w:r>
    </w:p>
    <w:p w:rsidR="00C03A97" w:rsidRPr="00955315" w:rsidRDefault="00C03A97" w:rsidP="00253D6C">
      <w:pPr>
        <w:jc w:val="both"/>
      </w:pPr>
      <w:r w:rsidRPr="00262A10">
        <w:t>5. Знание концепции гостиницы и ее структуры.</w:t>
      </w:r>
    </w:p>
    <w:p w:rsidR="00C03A97" w:rsidRDefault="00C03A97" w:rsidP="00253D6C">
      <w:pPr>
        <w:rPr>
          <w:b/>
          <w:sz w:val="22"/>
          <w:szCs w:val="22"/>
        </w:rPr>
      </w:pPr>
    </w:p>
    <w:p w:rsidR="00C03A97" w:rsidRPr="007D3A3B" w:rsidRDefault="00C03A97" w:rsidP="00253D6C">
      <w:pPr>
        <w:jc w:val="both"/>
        <w:rPr>
          <w:b/>
        </w:rPr>
      </w:pPr>
      <w:r>
        <w:rPr>
          <w:b/>
        </w:rPr>
        <w:t xml:space="preserve">15. </w:t>
      </w:r>
      <w:r w:rsidRPr="007D3A3B">
        <w:rPr>
          <w:b/>
        </w:rPr>
        <w:t>С точки зрения квалификационных требований разделите всех сотрудников отеля на три большие группы: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5196"/>
      </w:tblGrid>
      <w:tr w:rsidR="00C03A97" w:rsidTr="002D51B1">
        <w:tc>
          <w:tcPr>
            <w:tcW w:w="5244" w:type="dxa"/>
          </w:tcPr>
          <w:p w:rsidR="00C03A97" w:rsidRDefault="00C03A97" w:rsidP="002D51B1">
            <w:pPr>
              <w:jc w:val="both"/>
            </w:pPr>
            <w:r>
              <w:t>А. Руководящий состав</w:t>
            </w:r>
          </w:p>
        </w:tc>
        <w:tc>
          <w:tcPr>
            <w:tcW w:w="5196" w:type="dxa"/>
          </w:tcPr>
          <w:p w:rsidR="00C03A97" w:rsidRDefault="00C03A97" w:rsidP="002D51B1">
            <w:pPr>
              <w:jc w:val="both"/>
            </w:pPr>
            <w:r>
              <w:t>1. Официанты, горничные, швейцары, портье</w:t>
            </w:r>
          </w:p>
        </w:tc>
      </w:tr>
      <w:tr w:rsidR="00C03A97" w:rsidTr="002D51B1">
        <w:tc>
          <w:tcPr>
            <w:tcW w:w="5244" w:type="dxa"/>
          </w:tcPr>
          <w:p w:rsidR="00C03A97" w:rsidRDefault="00C03A97" w:rsidP="002D51B1">
            <w:pPr>
              <w:jc w:val="both"/>
            </w:pPr>
            <w:r>
              <w:t>Б. Персонал, работающий с гостями</w:t>
            </w:r>
          </w:p>
        </w:tc>
        <w:tc>
          <w:tcPr>
            <w:tcW w:w="5196" w:type="dxa"/>
          </w:tcPr>
          <w:p w:rsidR="00C03A97" w:rsidRDefault="00C03A97" w:rsidP="002D51B1">
            <w:pPr>
              <w:jc w:val="both"/>
            </w:pPr>
            <w:r>
              <w:t>2. Инженеры, техники, складские рабочие, стюарды</w:t>
            </w:r>
          </w:p>
        </w:tc>
      </w:tr>
      <w:tr w:rsidR="00C03A97" w:rsidTr="002D51B1">
        <w:tc>
          <w:tcPr>
            <w:tcW w:w="5244" w:type="dxa"/>
          </w:tcPr>
          <w:p w:rsidR="00C03A97" w:rsidRDefault="00C03A97" w:rsidP="002D51B1">
            <w:pPr>
              <w:jc w:val="both"/>
            </w:pPr>
            <w:r>
              <w:t>В. Поддерживающие отделы</w:t>
            </w:r>
          </w:p>
        </w:tc>
        <w:tc>
          <w:tcPr>
            <w:tcW w:w="5196" w:type="dxa"/>
          </w:tcPr>
          <w:p w:rsidR="00C03A97" w:rsidRDefault="00C03A97" w:rsidP="002D51B1">
            <w:pPr>
              <w:jc w:val="both"/>
            </w:pPr>
            <w:r>
              <w:t>3. Администрация отеля, начальники отделов, супервайзеры</w:t>
            </w:r>
          </w:p>
        </w:tc>
      </w:tr>
    </w:tbl>
    <w:p w:rsidR="00C03A97" w:rsidRDefault="00C03A97" w:rsidP="00253D6C">
      <w:pPr>
        <w:jc w:val="both"/>
        <w:rPr>
          <w:u w:val="single"/>
        </w:rPr>
      </w:pPr>
      <w:r w:rsidRPr="00831B7C">
        <w:rPr>
          <w:b/>
        </w:rPr>
        <w:t>ОТВЕТ:</w:t>
      </w:r>
      <w:r>
        <w:rPr>
          <w:b/>
        </w:rPr>
        <w:t xml:space="preserve"> </w:t>
      </w:r>
      <w:r>
        <w:rPr>
          <w:b/>
        </w:rPr>
        <w:tab/>
      </w:r>
      <w:r>
        <w:rPr>
          <w:u w:val="single"/>
        </w:rPr>
        <w:t>А._________</w:t>
      </w:r>
    </w:p>
    <w:p w:rsidR="00C03A97" w:rsidRDefault="00C03A97" w:rsidP="00253D6C">
      <w:pPr>
        <w:jc w:val="both"/>
        <w:rPr>
          <w:u w:val="single"/>
        </w:rPr>
      </w:pPr>
      <w:r w:rsidRPr="00262A10">
        <w:tab/>
      </w:r>
      <w:r w:rsidRPr="00262A10">
        <w:tab/>
      </w:r>
      <w:r>
        <w:rPr>
          <w:u w:val="single"/>
        </w:rPr>
        <w:t>Б._________</w:t>
      </w:r>
    </w:p>
    <w:p w:rsidR="00C03A97" w:rsidRPr="00253D6C" w:rsidRDefault="00C03A97" w:rsidP="000D2247">
      <w:pPr>
        <w:jc w:val="both"/>
        <w:rPr>
          <w:u w:val="single"/>
        </w:rPr>
      </w:pPr>
      <w:r w:rsidRPr="00262A10">
        <w:tab/>
      </w:r>
      <w:r w:rsidRPr="00262A10">
        <w:tab/>
      </w:r>
      <w:r>
        <w:rPr>
          <w:u w:val="single"/>
        </w:rPr>
        <w:t>В._________</w:t>
      </w:r>
    </w:p>
    <w:p w:rsidR="00C03A97" w:rsidRDefault="00C03A97" w:rsidP="000D2247">
      <w:pPr>
        <w:jc w:val="both"/>
        <w:rPr>
          <w:b/>
          <w:bCs/>
        </w:rPr>
      </w:pPr>
    </w:p>
    <w:p w:rsidR="00C03A97" w:rsidRDefault="00C03A97" w:rsidP="000D2247">
      <w:pPr>
        <w:rPr>
          <w:b/>
          <w:sz w:val="22"/>
          <w:szCs w:val="22"/>
        </w:rPr>
      </w:pPr>
      <w:r>
        <w:rPr>
          <w:rStyle w:val="Strong"/>
        </w:rPr>
        <w:t>16. В чем различия между консьержем и дворецким?</w:t>
      </w:r>
    </w:p>
    <w:p w:rsidR="00C03A97" w:rsidRDefault="00C03A97" w:rsidP="000D2247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ОТВЕТ:_____________________________________________________________________________________________________________________________________________________________________________________</w:t>
      </w:r>
    </w:p>
    <w:p w:rsidR="00C03A97" w:rsidRDefault="00C03A97" w:rsidP="000D2247">
      <w:pPr>
        <w:rPr>
          <w:b/>
          <w:sz w:val="22"/>
          <w:szCs w:val="22"/>
        </w:rPr>
      </w:pPr>
    </w:p>
    <w:p w:rsidR="00C03A97" w:rsidRDefault="00C03A97">
      <w:pPr>
        <w:rPr>
          <w:b/>
        </w:rPr>
        <w:sectPr w:rsidR="00C03A97" w:rsidSect="007374E6">
          <w:footerReference w:type="default" r:id="rId15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C03A97" w:rsidRPr="00FE5ABC" w:rsidRDefault="00C03A97">
      <w:pPr>
        <w:rPr>
          <w:b/>
        </w:rPr>
      </w:pPr>
      <w:r>
        <w:rPr>
          <w:b/>
        </w:rPr>
        <w:t xml:space="preserve">17. </w:t>
      </w:r>
      <w:r w:rsidRPr="00FE5ABC">
        <w:rPr>
          <w:b/>
        </w:rPr>
        <w:t>Отгадайте загадк</w:t>
      </w:r>
      <w:r>
        <w:rPr>
          <w:b/>
        </w:rPr>
        <w:t>и</w:t>
      </w:r>
      <w:r w:rsidRPr="00FE5ABC">
        <w:rPr>
          <w:b/>
        </w:rPr>
        <w:t>:</w:t>
      </w:r>
    </w:p>
    <w:p w:rsidR="00C03A97" w:rsidRDefault="00C03A97">
      <w:r>
        <w:t>Напитков многих имя знает,</w:t>
      </w:r>
    </w:p>
    <w:p w:rsidR="00C03A97" w:rsidRDefault="00C03A97">
      <w:r>
        <w:t>Коктейлей всех ассортимент.</w:t>
      </w:r>
    </w:p>
    <w:p w:rsidR="00C03A97" w:rsidRDefault="00C03A97">
      <w:r>
        <w:t>Всё с полуслова понимает.</w:t>
      </w:r>
    </w:p>
    <w:p w:rsidR="00C03A97" w:rsidRDefault="00C03A97">
      <w:r>
        <w:t xml:space="preserve">Скажите, кто это? </w:t>
      </w:r>
    </w:p>
    <w:p w:rsidR="00C03A97" w:rsidRPr="00FE5ABC" w:rsidRDefault="00C03A97">
      <w:pPr>
        <w:rPr>
          <w:b/>
        </w:rPr>
      </w:pPr>
      <w:r w:rsidRPr="00FE5ABC">
        <w:rPr>
          <w:b/>
        </w:rPr>
        <w:t>ОТВЕТ:_______________________</w:t>
      </w:r>
    </w:p>
    <w:p w:rsidR="00C03A97" w:rsidRPr="00AF5879" w:rsidRDefault="00C03A97" w:rsidP="008B6546">
      <w:pPr>
        <w:rPr>
          <w:b/>
        </w:rPr>
      </w:pPr>
    </w:p>
    <w:p w:rsidR="00C03A97" w:rsidRDefault="00C03A97" w:rsidP="008B6546">
      <w:r>
        <w:t>Стол в ресторане накрывает,</w:t>
      </w:r>
    </w:p>
    <w:p w:rsidR="00C03A97" w:rsidRDefault="00C03A97" w:rsidP="008B6546">
      <w:r>
        <w:t>Он сервировку чётко знает,</w:t>
      </w:r>
    </w:p>
    <w:p w:rsidR="00C03A97" w:rsidRDefault="00C03A97" w:rsidP="008B6546">
      <w:r>
        <w:t>Какой прибор, куда кладут.</w:t>
      </w:r>
    </w:p>
    <w:p w:rsidR="00C03A97" w:rsidRDefault="00C03A97" w:rsidP="008B6546">
      <w:r>
        <w:t>Скажите, как его зовут?</w:t>
      </w:r>
    </w:p>
    <w:p w:rsidR="00C03A97" w:rsidRPr="0020600B" w:rsidRDefault="00C03A97" w:rsidP="008B6546">
      <w:pPr>
        <w:rPr>
          <w:b/>
        </w:rPr>
      </w:pPr>
      <w:r>
        <w:rPr>
          <w:b/>
        </w:rPr>
        <w:t>ОТВЕТ:___________________</w:t>
      </w:r>
    </w:p>
    <w:p w:rsidR="00C03A97" w:rsidRDefault="00C03A97">
      <w:pPr>
        <w:sectPr w:rsidR="00C03A97" w:rsidSect="008B6546">
          <w:type w:val="continuous"/>
          <w:pgSz w:w="11906" w:h="16838"/>
          <w:pgMar w:top="851" w:right="567" w:bottom="851" w:left="851" w:header="709" w:footer="709" w:gutter="0"/>
          <w:cols w:num="2" w:space="708" w:equalWidth="0">
            <w:col w:w="4890" w:space="708"/>
            <w:col w:w="4890"/>
          </w:cols>
          <w:docGrid w:linePitch="360"/>
        </w:sectPr>
      </w:pPr>
    </w:p>
    <w:p w:rsidR="00C03A97" w:rsidRDefault="00C03A97"/>
    <w:p w:rsidR="00C03A97" w:rsidRDefault="00C03A97">
      <w:pPr>
        <w:rPr>
          <w:b/>
        </w:rPr>
      </w:pPr>
      <w:r>
        <w:rPr>
          <w:b/>
        </w:rPr>
        <w:t xml:space="preserve">18. </w:t>
      </w:r>
      <w:r w:rsidRPr="00FE5ABC">
        <w:rPr>
          <w:b/>
        </w:rPr>
        <w:t>Что означает в переводе с английского «бар»?</w:t>
      </w:r>
    </w:p>
    <w:p w:rsidR="00C03A97" w:rsidRDefault="00C03A97">
      <w:pPr>
        <w:rPr>
          <w:b/>
        </w:rPr>
      </w:pPr>
      <w:r>
        <w:rPr>
          <w:b/>
        </w:rPr>
        <w:t>ОТВЕТ:_______________________________________________________________________________</w:t>
      </w:r>
    </w:p>
    <w:p w:rsidR="00C03A97" w:rsidRDefault="00C03A97">
      <w:pPr>
        <w:rPr>
          <w:b/>
        </w:rPr>
      </w:pPr>
    </w:p>
    <w:p w:rsidR="00C03A97" w:rsidRPr="005D3D23" w:rsidRDefault="00C03A97">
      <w:pPr>
        <w:rPr>
          <w:b/>
        </w:rPr>
      </w:pPr>
      <w:r>
        <w:rPr>
          <w:b/>
        </w:rPr>
        <w:t xml:space="preserve">19. </w:t>
      </w:r>
      <w:r w:rsidRPr="005D3D23">
        <w:rPr>
          <w:b/>
        </w:rPr>
        <w:t>Отметьте профессионально-важные качества бармена:</w:t>
      </w:r>
    </w:p>
    <w:p w:rsidR="00C03A97" w:rsidRDefault="00C03A97">
      <w:r>
        <w:t>1. Аккуратность в работе.</w:t>
      </w:r>
    </w:p>
    <w:p w:rsidR="00C03A97" w:rsidRDefault="00C03A97">
      <w:r>
        <w:t>2. Способность к переключениям с одной деятельности на другую.</w:t>
      </w:r>
    </w:p>
    <w:p w:rsidR="00C03A97" w:rsidRDefault="00C03A97">
      <w:r>
        <w:t>3. Ручная ловкость.</w:t>
      </w:r>
    </w:p>
    <w:p w:rsidR="00C03A97" w:rsidRDefault="00C03A97">
      <w:r>
        <w:t>4. Способность узнавать и различать вкусовые ощущения, вкусовая память.</w:t>
      </w:r>
    </w:p>
    <w:p w:rsidR="00C03A97" w:rsidRDefault="00C03A97">
      <w:r>
        <w:t>5. Хороший глазомер.</w:t>
      </w:r>
    </w:p>
    <w:p w:rsidR="00C03A97" w:rsidRDefault="00C03A97">
      <w:r>
        <w:t>6. Помехоустойчивость внимания.</w:t>
      </w:r>
    </w:p>
    <w:p w:rsidR="00C03A97" w:rsidRDefault="00C03A97">
      <w:r>
        <w:t>7. Кинестетическая память (память движения).</w:t>
      </w:r>
    </w:p>
    <w:p w:rsidR="00C03A97" w:rsidRDefault="00C03A97">
      <w:r>
        <w:t>8. Коммуникабельность.</w:t>
      </w:r>
    </w:p>
    <w:p w:rsidR="00C03A97" w:rsidRDefault="00C03A97">
      <w:r>
        <w:t>9. Активность.</w:t>
      </w:r>
    </w:p>
    <w:p w:rsidR="00C03A97" w:rsidRDefault="00C03A97">
      <w:r>
        <w:t>10. Нервно-эмоциональная устойчивость.</w:t>
      </w:r>
    </w:p>
    <w:p w:rsidR="00C03A97" w:rsidRDefault="00C03A97"/>
    <w:p w:rsidR="00C03A97" w:rsidRDefault="00C03A97" w:rsidP="008B6546">
      <w:pPr>
        <w:rPr>
          <w:b/>
          <w:bCs/>
          <w:iCs/>
        </w:rPr>
      </w:pPr>
      <w:r>
        <w:rPr>
          <w:b/>
          <w:bCs/>
          <w:iCs/>
        </w:rPr>
        <w:t xml:space="preserve">20. Отметьте, какими навыками и знаниями должен обладать официант </w:t>
      </w:r>
    </w:p>
    <w:p w:rsidR="00C03A97" w:rsidRDefault="00C03A97" w:rsidP="008B6546">
      <w:r>
        <w:t>1. Знание правил сервировки.</w:t>
      </w:r>
    </w:p>
    <w:p w:rsidR="00C03A97" w:rsidRDefault="00C03A97" w:rsidP="008B6546">
      <w:r>
        <w:t>2. Знание рецептурных особенностей основных блюд.</w:t>
      </w:r>
    </w:p>
    <w:p w:rsidR="00C03A97" w:rsidRDefault="00C03A97" w:rsidP="008B6546">
      <w:r>
        <w:t>3. Знание специфики приготовления и подачи блюд (в своем заведении).</w:t>
      </w:r>
    </w:p>
    <w:p w:rsidR="00C03A97" w:rsidRDefault="00C03A97" w:rsidP="008B6546">
      <w:r>
        <w:t>4. Владение тонкостями этикета.</w:t>
      </w:r>
    </w:p>
    <w:p w:rsidR="00C03A97" w:rsidRDefault="00C03A97" w:rsidP="008B6546">
      <w:r>
        <w:t>5. Знание ценообразования.</w:t>
      </w:r>
    </w:p>
    <w:p w:rsidR="00C03A97" w:rsidRDefault="00C03A97" w:rsidP="008B6546">
      <w:r>
        <w:t>6. Знание сочетания продуктов и напитков.</w:t>
      </w:r>
    </w:p>
    <w:p w:rsidR="00C03A97" w:rsidRDefault="00C03A97" w:rsidP="008B6546">
      <w:r>
        <w:t>7. Знание английского языка (для обслуживания класса люкс).</w:t>
      </w:r>
    </w:p>
    <w:p w:rsidR="00C03A97" w:rsidRDefault="00C03A97">
      <w:pPr>
        <w:rPr>
          <w:b/>
        </w:rPr>
      </w:pPr>
    </w:p>
    <w:p w:rsidR="00C03A97" w:rsidRPr="00554D64" w:rsidRDefault="00C03A97">
      <w:pPr>
        <w:rPr>
          <w:b/>
        </w:rPr>
      </w:pPr>
      <w:r w:rsidRPr="00554D64">
        <w:rPr>
          <w:b/>
        </w:rPr>
        <w:t>21. Какой был дресс-код в России в середине ХІХ века для официантов в ресторанах европейского типа?</w:t>
      </w:r>
    </w:p>
    <w:p w:rsidR="00C03A97" w:rsidRPr="00262A10" w:rsidRDefault="00C03A97">
      <w:r w:rsidRPr="00262A10">
        <w:t>А. Деловой костюм, галстук.</w:t>
      </w:r>
    </w:p>
    <w:p w:rsidR="00C03A97" w:rsidRPr="00262A10" w:rsidRDefault="00C03A97">
      <w:r w:rsidRPr="00262A10">
        <w:t>Б. Фрак, белый жилет, галстук-бабочка, перчатки.</w:t>
      </w:r>
    </w:p>
    <w:p w:rsidR="00C03A97" w:rsidRPr="00D80F50" w:rsidRDefault="00C03A97">
      <w:r w:rsidRPr="00D80F50">
        <w:t>В. Фартук, белая рубашка, брюки (юбка).</w:t>
      </w:r>
    </w:p>
    <w:p w:rsidR="00C03A97" w:rsidRPr="00D80F50" w:rsidRDefault="00C03A97">
      <w:pPr>
        <w:rPr>
          <w:b/>
        </w:rPr>
      </w:pPr>
    </w:p>
    <w:p w:rsidR="00C03A97" w:rsidRPr="00D80F50" w:rsidRDefault="00C03A97" w:rsidP="00554D64">
      <w:pPr>
        <w:jc w:val="both"/>
        <w:rPr>
          <w:b/>
        </w:rPr>
      </w:pPr>
      <w:r w:rsidRPr="00D80F50">
        <w:rPr>
          <w:b/>
        </w:rPr>
        <w:t>22. Как называется создатель, владелец ресторана, который разработал концепцию заведения и воплотил ее в соответствии с планом? (Он одновременно является менеджером, маркетологом и управляющим, обладающий креативным мышлением, эстетическим вкусом, следит за тенденциями рынка).</w:t>
      </w:r>
    </w:p>
    <w:p w:rsidR="00C03A97" w:rsidRPr="00D80F50" w:rsidRDefault="00C03A97">
      <w:r w:rsidRPr="00D80F50">
        <w:rPr>
          <w:b/>
        </w:rPr>
        <w:t>ОТВЕТ:</w:t>
      </w:r>
      <w:r w:rsidRPr="00D80F50">
        <w:t xml:space="preserve"> _______________________________________________________________________________</w:t>
      </w:r>
    </w:p>
    <w:p w:rsidR="00C03A97" w:rsidRPr="00D80F50" w:rsidRDefault="00C03A97"/>
    <w:p w:rsidR="00C03A97" w:rsidRPr="00136E23" w:rsidRDefault="00C03A97" w:rsidP="00136E23">
      <w:pPr>
        <w:jc w:val="both"/>
        <w:rPr>
          <w:b/>
        </w:rPr>
      </w:pPr>
      <w:r w:rsidRPr="00D80F50">
        <w:rPr>
          <w:b/>
        </w:rPr>
        <w:t>23. Главная</w:t>
      </w:r>
      <w:r w:rsidRPr="00136E23">
        <w:rPr>
          <w:b/>
        </w:rPr>
        <w:t xml:space="preserve"> задача ресторатора — сделать заведение популярным, востребованным и прибыльным. Для этого необходимо превратить случайных посетителей в постоянных клиентов. Отметьте, от каких качеств ресторатора зависит успех в ресторанном бизнесе?</w:t>
      </w:r>
    </w:p>
    <w:p w:rsidR="00C03A97" w:rsidRDefault="00C03A97" w:rsidP="00136E23">
      <w:pPr>
        <w:jc w:val="both"/>
      </w:pPr>
      <w:r>
        <w:t>1. Креативное мышление.</w:t>
      </w:r>
    </w:p>
    <w:p w:rsidR="00C03A97" w:rsidRDefault="00C03A97" w:rsidP="00136E23">
      <w:pPr>
        <w:jc w:val="both"/>
      </w:pPr>
      <w:r>
        <w:t>2. Творческое начало.</w:t>
      </w:r>
    </w:p>
    <w:p w:rsidR="00C03A97" w:rsidRDefault="00C03A97" w:rsidP="00136E23">
      <w:pPr>
        <w:jc w:val="both"/>
      </w:pPr>
      <w:r>
        <w:t>3. Устойчивость к стрессовым ситуациям.</w:t>
      </w:r>
    </w:p>
    <w:p w:rsidR="00C03A97" w:rsidRDefault="00C03A97" w:rsidP="00136E23">
      <w:pPr>
        <w:jc w:val="both"/>
      </w:pPr>
      <w:r>
        <w:t>4. Умение планировать.</w:t>
      </w:r>
    </w:p>
    <w:p w:rsidR="00C03A97" w:rsidRDefault="00C03A97" w:rsidP="00136E23">
      <w:pPr>
        <w:jc w:val="both"/>
      </w:pPr>
      <w:r>
        <w:t>5. Способность к организаторской деятельности.</w:t>
      </w:r>
    </w:p>
    <w:p w:rsidR="00C03A97" w:rsidRDefault="00C03A97" w:rsidP="00136E23">
      <w:pPr>
        <w:jc w:val="both"/>
      </w:pPr>
      <w:r>
        <w:t>6. Отменная память.</w:t>
      </w:r>
    </w:p>
    <w:p w:rsidR="00C03A97" w:rsidRDefault="00C03A97"/>
    <w:p w:rsidR="00C03A97" w:rsidRPr="002E3D07" w:rsidRDefault="00C03A97">
      <w:pPr>
        <w:rPr>
          <w:b/>
        </w:rPr>
      </w:pPr>
      <w:r>
        <w:rPr>
          <w:b/>
        </w:rPr>
        <w:t xml:space="preserve">24. </w:t>
      </w:r>
      <w:r w:rsidRPr="002E3D07">
        <w:rPr>
          <w:b/>
        </w:rPr>
        <w:t>С какой даты ресторанное дело в России стало развиваться как цивилизованный бизнес?</w:t>
      </w:r>
      <w:r w:rsidRPr="002E3D07">
        <w:rPr>
          <w:b/>
        </w:rPr>
        <w:br/>
      </w:r>
      <w:r>
        <w:rPr>
          <w:b/>
        </w:rPr>
        <w:t>ОТВЕТ: _________________________________________________________________________</w:t>
      </w:r>
    </w:p>
    <w:p w:rsidR="00C03A97" w:rsidRDefault="00C03A97" w:rsidP="00136E23"/>
    <w:p w:rsidR="00C03A97" w:rsidRPr="00A3155B" w:rsidRDefault="00C03A97" w:rsidP="00136E23">
      <w:pPr>
        <w:rPr>
          <w:b/>
        </w:rPr>
      </w:pPr>
      <w:r w:rsidRPr="00A3155B">
        <w:rPr>
          <w:b/>
        </w:rPr>
        <w:t>25. Что является самым престижным достижением ресторатора и шеф-повара в ресторанном рейтинге?</w:t>
      </w:r>
    </w:p>
    <w:p w:rsidR="00C03A97" w:rsidRDefault="00C03A97" w:rsidP="00136E23">
      <w:r w:rsidRPr="00A3155B">
        <w:rPr>
          <w:b/>
        </w:rPr>
        <w:t>ОТВЕТ:</w:t>
      </w:r>
      <w:r>
        <w:t xml:space="preserve"> _____________________________________________________________________________</w:t>
      </w:r>
    </w:p>
    <w:p w:rsidR="00C03A97" w:rsidRDefault="00C03A97">
      <w:pPr>
        <w:rPr>
          <w:b/>
          <w:sz w:val="22"/>
          <w:szCs w:val="22"/>
        </w:rPr>
      </w:pPr>
    </w:p>
    <w:p w:rsidR="00C03A97" w:rsidRDefault="00C03A97">
      <w:pPr>
        <w:rPr>
          <w:b/>
          <w:sz w:val="22"/>
          <w:szCs w:val="22"/>
        </w:rPr>
      </w:pPr>
    </w:p>
    <w:p w:rsidR="00C03A97" w:rsidRDefault="00C03A97">
      <w:pPr>
        <w:rPr>
          <w:b/>
          <w:sz w:val="22"/>
          <w:szCs w:val="22"/>
        </w:rPr>
      </w:pPr>
    </w:p>
    <w:p w:rsidR="00C03A97" w:rsidRDefault="00C03A97" w:rsidP="00F91F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Благодарим за участие!</w:t>
      </w:r>
    </w:p>
    <w:sectPr w:rsidR="00C03A97" w:rsidSect="008B6546">
      <w:type w:val="continuous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97" w:rsidRDefault="00C03A97" w:rsidP="00F57C13">
      <w:r>
        <w:separator/>
      </w:r>
    </w:p>
  </w:endnote>
  <w:endnote w:type="continuationSeparator" w:id="1">
    <w:p w:rsidR="00C03A97" w:rsidRDefault="00C03A97" w:rsidP="00F5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97" w:rsidRDefault="00C03A97" w:rsidP="00ED46DB">
    <w:pPr>
      <w:pStyle w:val="Footer"/>
      <w:jc w:val="center"/>
      <w:rPr>
        <w:i/>
        <w:sz w:val="20"/>
        <w:szCs w:val="20"/>
      </w:rPr>
    </w:pPr>
    <w:r w:rsidRPr="00F57C13">
      <w:rPr>
        <w:i/>
        <w:sz w:val="20"/>
        <w:szCs w:val="20"/>
      </w:rPr>
      <w:t>Кабинет профориентации М</w:t>
    </w:r>
    <w:r>
      <w:rPr>
        <w:i/>
        <w:sz w:val="20"/>
        <w:szCs w:val="20"/>
      </w:rPr>
      <w:t>А</w:t>
    </w:r>
    <w:r w:rsidRPr="00F57C13">
      <w:rPr>
        <w:i/>
        <w:sz w:val="20"/>
        <w:szCs w:val="20"/>
      </w:rPr>
      <w:t>ОУ ДО ЦДТ 2016-2017 уч</w:t>
    </w:r>
    <w:r>
      <w:rPr>
        <w:i/>
        <w:sz w:val="20"/>
        <w:szCs w:val="20"/>
      </w:rPr>
      <w:t>.г тел.</w:t>
    </w:r>
    <w:r w:rsidRPr="00F57C13">
      <w:rPr>
        <w:i/>
        <w:sz w:val="20"/>
        <w:szCs w:val="20"/>
      </w:rPr>
      <w:t xml:space="preserve">(39535) 6-59-67   </w:t>
    </w:r>
  </w:p>
  <w:p w:rsidR="00C03A97" w:rsidRPr="00F57C13" w:rsidRDefault="00C03A97" w:rsidP="00ED46DB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  <w:lang w:val="en-US"/>
      </w:rPr>
      <w:t>e</w:t>
    </w:r>
    <w:r w:rsidRPr="00F57C13">
      <w:rPr>
        <w:i/>
        <w:sz w:val="20"/>
        <w:szCs w:val="20"/>
      </w:rPr>
      <w:t xml:space="preserve">.mail: </w:t>
    </w:r>
    <w:hyperlink r:id="rId1" w:history="1">
      <w:r w:rsidRPr="00F57C13">
        <w:rPr>
          <w:i/>
          <w:sz w:val="20"/>
          <w:szCs w:val="20"/>
          <w:lang w:val="en-US"/>
        </w:rPr>
        <w:t>profilim</w:t>
      </w:r>
      <w:r w:rsidRPr="00F57C13">
        <w:rPr>
          <w:i/>
          <w:sz w:val="20"/>
          <w:szCs w:val="20"/>
        </w:rPr>
        <w:t>2011@</w:t>
      </w:r>
      <w:r w:rsidRPr="00F57C13">
        <w:rPr>
          <w:i/>
          <w:sz w:val="20"/>
          <w:szCs w:val="20"/>
          <w:lang w:val="en-US"/>
        </w:rPr>
        <w:t>mail</w:t>
      </w:r>
      <w:r w:rsidRPr="00F57C13">
        <w:rPr>
          <w:i/>
          <w:sz w:val="20"/>
          <w:szCs w:val="20"/>
        </w:rPr>
        <w:t>.</w:t>
      </w:r>
      <w:r w:rsidRPr="00F57C13">
        <w:rPr>
          <w:i/>
          <w:sz w:val="20"/>
          <w:szCs w:val="20"/>
          <w:lang w:val="en-US"/>
        </w:rPr>
        <w:t>ru</w:t>
      </w:r>
    </w:hyperlink>
    <w:r w:rsidRPr="00F57C13">
      <w:rPr>
        <w:i/>
        <w:sz w:val="20"/>
        <w:szCs w:val="20"/>
      </w:rPr>
      <w:t xml:space="preserve">  </w:t>
    </w:r>
    <w:hyperlink r:id="rId2" w:tgtFrame="_blank" w:history="1">
      <w:r>
        <w:rPr>
          <w:i/>
          <w:sz w:val="20"/>
          <w:szCs w:val="20"/>
        </w:rPr>
        <w:t xml:space="preserve">сайт: </w:t>
      </w:r>
      <w:r w:rsidRPr="00F57C13">
        <w:rPr>
          <w:i/>
          <w:sz w:val="20"/>
          <w:szCs w:val="20"/>
        </w:rPr>
        <w:t>uicdt.irk0.ru/prof</w:t>
      </w:r>
    </w:hyperlink>
    <w:r w:rsidRPr="00F57C13">
      <w:rPr>
        <w:i/>
        <w:sz w:val="20"/>
        <w:szCs w:val="20"/>
      </w:rPr>
      <w:t xml:space="preserve">   ВКонтакте: PROFкомпас    vk.com/club93951283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97" w:rsidRDefault="00C03A97" w:rsidP="00F57C13">
      <w:r>
        <w:separator/>
      </w:r>
    </w:p>
  </w:footnote>
  <w:footnote w:type="continuationSeparator" w:id="1">
    <w:p w:rsidR="00C03A97" w:rsidRDefault="00C03A97" w:rsidP="00F5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858"/>
    <w:multiLevelType w:val="multilevel"/>
    <w:tmpl w:val="7366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576E8"/>
    <w:multiLevelType w:val="multilevel"/>
    <w:tmpl w:val="D8D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2468B"/>
    <w:multiLevelType w:val="multilevel"/>
    <w:tmpl w:val="1B48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B030A"/>
    <w:multiLevelType w:val="multilevel"/>
    <w:tmpl w:val="818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40F5D"/>
    <w:multiLevelType w:val="hybridMultilevel"/>
    <w:tmpl w:val="0778D3EC"/>
    <w:lvl w:ilvl="0" w:tplc="F7B8E4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59A4AB4"/>
    <w:multiLevelType w:val="multilevel"/>
    <w:tmpl w:val="2C58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011DA"/>
    <w:multiLevelType w:val="multilevel"/>
    <w:tmpl w:val="38D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72A4D"/>
    <w:multiLevelType w:val="multilevel"/>
    <w:tmpl w:val="01CA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C5CCD"/>
    <w:multiLevelType w:val="multilevel"/>
    <w:tmpl w:val="C1B2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04A51"/>
    <w:multiLevelType w:val="multilevel"/>
    <w:tmpl w:val="A838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5740E"/>
    <w:multiLevelType w:val="multilevel"/>
    <w:tmpl w:val="FF30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267"/>
    <w:rsid w:val="00004032"/>
    <w:rsid w:val="00020503"/>
    <w:rsid w:val="000277BE"/>
    <w:rsid w:val="00040E1D"/>
    <w:rsid w:val="0008316A"/>
    <w:rsid w:val="00087FC9"/>
    <w:rsid w:val="00093239"/>
    <w:rsid w:val="00094FA0"/>
    <w:rsid w:val="000A520D"/>
    <w:rsid w:val="000C25AF"/>
    <w:rsid w:val="000D2247"/>
    <w:rsid w:val="000F7CB0"/>
    <w:rsid w:val="0010779C"/>
    <w:rsid w:val="00121433"/>
    <w:rsid w:val="0012530F"/>
    <w:rsid w:val="00126B09"/>
    <w:rsid w:val="00126DFB"/>
    <w:rsid w:val="00132281"/>
    <w:rsid w:val="00136E23"/>
    <w:rsid w:val="00165216"/>
    <w:rsid w:val="001669E8"/>
    <w:rsid w:val="001917DB"/>
    <w:rsid w:val="00195539"/>
    <w:rsid w:val="001A3492"/>
    <w:rsid w:val="001B6BC3"/>
    <w:rsid w:val="001C7930"/>
    <w:rsid w:val="001C7EEE"/>
    <w:rsid w:val="001E78AF"/>
    <w:rsid w:val="001F4FCB"/>
    <w:rsid w:val="0020600B"/>
    <w:rsid w:val="00213C6D"/>
    <w:rsid w:val="00236C98"/>
    <w:rsid w:val="002523E9"/>
    <w:rsid w:val="00253D6C"/>
    <w:rsid w:val="002559E7"/>
    <w:rsid w:val="00262A10"/>
    <w:rsid w:val="00277378"/>
    <w:rsid w:val="00291187"/>
    <w:rsid w:val="00291CFB"/>
    <w:rsid w:val="002B6CA1"/>
    <w:rsid w:val="002C0166"/>
    <w:rsid w:val="002C0ED7"/>
    <w:rsid w:val="002D51B1"/>
    <w:rsid w:val="002D5B47"/>
    <w:rsid w:val="002E3D07"/>
    <w:rsid w:val="002E5919"/>
    <w:rsid w:val="002F0592"/>
    <w:rsid w:val="003461CA"/>
    <w:rsid w:val="003647CD"/>
    <w:rsid w:val="0036779D"/>
    <w:rsid w:val="00371247"/>
    <w:rsid w:val="0038342C"/>
    <w:rsid w:val="003B0D5E"/>
    <w:rsid w:val="003B2DD6"/>
    <w:rsid w:val="003B7DB6"/>
    <w:rsid w:val="003D6C9A"/>
    <w:rsid w:val="003E5159"/>
    <w:rsid w:val="003E7C1E"/>
    <w:rsid w:val="00400597"/>
    <w:rsid w:val="00412F40"/>
    <w:rsid w:val="00445EC7"/>
    <w:rsid w:val="00460505"/>
    <w:rsid w:val="00474FE8"/>
    <w:rsid w:val="00475720"/>
    <w:rsid w:val="00483615"/>
    <w:rsid w:val="004B5643"/>
    <w:rsid w:val="004C39C6"/>
    <w:rsid w:val="004D7568"/>
    <w:rsid w:val="00532E84"/>
    <w:rsid w:val="00546DD2"/>
    <w:rsid w:val="00550258"/>
    <w:rsid w:val="00554D64"/>
    <w:rsid w:val="005618BF"/>
    <w:rsid w:val="005779D2"/>
    <w:rsid w:val="005A2FC5"/>
    <w:rsid w:val="005C00E3"/>
    <w:rsid w:val="005C7C78"/>
    <w:rsid w:val="005D3D23"/>
    <w:rsid w:val="005E2E6A"/>
    <w:rsid w:val="005F66F6"/>
    <w:rsid w:val="00647DD1"/>
    <w:rsid w:val="00651335"/>
    <w:rsid w:val="006608D5"/>
    <w:rsid w:val="00661DD3"/>
    <w:rsid w:val="00666890"/>
    <w:rsid w:val="0066718D"/>
    <w:rsid w:val="00673C09"/>
    <w:rsid w:val="00673FCD"/>
    <w:rsid w:val="00685267"/>
    <w:rsid w:val="00693561"/>
    <w:rsid w:val="006B7E9F"/>
    <w:rsid w:val="006C17C6"/>
    <w:rsid w:val="006C6972"/>
    <w:rsid w:val="006D77E0"/>
    <w:rsid w:val="00703463"/>
    <w:rsid w:val="007232E1"/>
    <w:rsid w:val="00725A3D"/>
    <w:rsid w:val="007374E6"/>
    <w:rsid w:val="0074173E"/>
    <w:rsid w:val="007642DC"/>
    <w:rsid w:val="00772736"/>
    <w:rsid w:val="00790B1F"/>
    <w:rsid w:val="007B1BFF"/>
    <w:rsid w:val="007C7A9A"/>
    <w:rsid w:val="007D3A3B"/>
    <w:rsid w:val="007D4E0D"/>
    <w:rsid w:val="007E1044"/>
    <w:rsid w:val="007E2E3A"/>
    <w:rsid w:val="0080626C"/>
    <w:rsid w:val="00831B7C"/>
    <w:rsid w:val="0084623F"/>
    <w:rsid w:val="00880360"/>
    <w:rsid w:val="0088102E"/>
    <w:rsid w:val="00882160"/>
    <w:rsid w:val="00892CAC"/>
    <w:rsid w:val="008A44C9"/>
    <w:rsid w:val="008A7A38"/>
    <w:rsid w:val="008B6546"/>
    <w:rsid w:val="008C283A"/>
    <w:rsid w:val="008D113D"/>
    <w:rsid w:val="008D6BAE"/>
    <w:rsid w:val="008E00B9"/>
    <w:rsid w:val="008E08E0"/>
    <w:rsid w:val="00900DC0"/>
    <w:rsid w:val="00910800"/>
    <w:rsid w:val="00955315"/>
    <w:rsid w:val="0096039B"/>
    <w:rsid w:val="009801FF"/>
    <w:rsid w:val="009A0870"/>
    <w:rsid w:val="009B44DC"/>
    <w:rsid w:val="009C286F"/>
    <w:rsid w:val="009E26DD"/>
    <w:rsid w:val="00A23E08"/>
    <w:rsid w:val="00A3155B"/>
    <w:rsid w:val="00A35825"/>
    <w:rsid w:val="00A44739"/>
    <w:rsid w:val="00A44BD3"/>
    <w:rsid w:val="00A75163"/>
    <w:rsid w:val="00A77A78"/>
    <w:rsid w:val="00A9363C"/>
    <w:rsid w:val="00A94CD8"/>
    <w:rsid w:val="00AA37CD"/>
    <w:rsid w:val="00AA7AE4"/>
    <w:rsid w:val="00AD2125"/>
    <w:rsid w:val="00AD6B53"/>
    <w:rsid w:val="00AE2852"/>
    <w:rsid w:val="00AF5879"/>
    <w:rsid w:val="00B06CD6"/>
    <w:rsid w:val="00B1264D"/>
    <w:rsid w:val="00B16880"/>
    <w:rsid w:val="00B40C40"/>
    <w:rsid w:val="00B44ABC"/>
    <w:rsid w:val="00B81648"/>
    <w:rsid w:val="00B86268"/>
    <w:rsid w:val="00BA15D3"/>
    <w:rsid w:val="00BA533F"/>
    <w:rsid w:val="00BC40F7"/>
    <w:rsid w:val="00BF046F"/>
    <w:rsid w:val="00C03A97"/>
    <w:rsid w:val="00C066E7"/>
    <w:rsid w:val="00C4219E"/>
    <w:rsid w:val="00C6013E"/>
    <w:rsid w:val="00C61B03"/>
    <w:rsid w:val="00C762CC"/>
    <w:rsid w:val="00C76DDE"/>
    <w:rsid w:val="00C815E1"/>
    <w:rsid w:val="00C8716E"/>
    <w:rsid w:val="00C97BA6"/>
    <w:rsid w:val="00CD19F2"/>
    <w:rsid w:val="00CF6A4A"/>
    <w:rsid w:val="00D03659"/>
    <w:rsid w:val="00D11475"/>
    <w:rsid w:val="00D117FF"/>
    <w:rsid w:val="00D45280"/>
    <w:rsid w:val="00D526B8"/>
    <w:rsid w:val="00D6478B"/>
    <w:rsid w:val="00D67DF6"/>
    <w:rsid w:val="00D75E50"/>
    <w:rsid w:val="00D80F50"/>
    <w:rsid w:val="00D80FC9"/>
    <w:rsid w:val="00D84EA7"/>
    <w:rsid w:val="00D938AE"/>
    <w:rsid w:val="00D94162"/>
    <w:rsid w:val="00DA10B1"/>
    <w:rsid w:val="00DA257A"/>
    <w:rsid w:val="00DB10E6"/>
    <w:rsid w:val="00DB1420"/>
    <w:rsid w:val="00DB5A92"/>
    <w:rsid w:val="00DC2769"/>
    <w:rsid w:val="00DD4AE3"/>
    <w:rsid w:val="00DD5C10"/>
    <w:rsid w:val="00DE106F"/>
    <w:rsid w:val="00E14B46"/>
    <w:rsid w:val="00E1580F"/>
    <w:rsid w:val="00E51A4E"/>
    <w:rsid w:val="00E73F7E"/>
    <w:rsid w:val="00E87FA5"/>
    <w:rsid w:val="00E94B10"/>
    <w:rsid w:val="00EA2449"/>
    <w:rsid w:val="00EB76D1"/>
    <w:rsid w:val="00EC1F05"/>
    <w:rsid w:val="00ED46DB"/>
    <w:rsid w:val="00ED6CBE"/>
    <w:rsid w:val="00EF41AE"/>
    <w:rsid w:val="00EF5307"/>
    <w:rsid w:val="00F1718F"/>
    <w:rsid w:val="00F26E49"/>
    <w:rsid w:val="00F27C26"/>
    <w:rsid w:val="00F370B7"/>
    <w:rsid w:val="00F57C13"/>
    <w:rsid w:val="00F640EA"/>
    <w:rsid w:val="00F838CA"/>
    <w:rsid w:val="00F851D9"/>
    <w:rsid w:val="00F91F6D"/>
    <w:rsid w:val="00F93853"/>
    <w:rsid w:val="00FB0ADC"/>
    <w:rsid w:val="00FE5A2A"/>
    <w:rsid w:val="00FE5ABC"/>
    <w:rsid w:val="00FE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DC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locked/>
    <w:rsid w:val="003E515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0ED7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1917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69E8"/>
    <w:pPr>
      <w:spacing w:before="100" w:beforeAutospacing="1" w:after="119"/>
    </w:pPr>
  </w:style>
  <w:style w:type="table" w:styleId="TableGrid">
    <w:name w:val="Table Grid"/>
    <w:basedOn w:val="TableNormal"/>
    <w:uiPriority w:val="99"/>
    <w:rsid w:val="001669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08316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E6FF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57C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C1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7C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C13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A349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8B654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93951283_456239042" TargetMode="External"/><Relationship Id="rId13" Type="http://schemas.openxmlformats.org/officeDocument/2006/relationships/hyperlink" Target="https://vk.com/video-93951283_45623904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ilim2011@mail.ru" TargetMode="External"/><Relationship Id="rId12" Type="http://schemas.openxmlformats.org/officeDocument/2006/relationships/hyperlink" Target="https://vk.com/video-93951283_4562390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ideo-93951283_45623904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video-93951283_456239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93951283_456239043" TargetMode="External"/><Relationship Id="rId14" Type="http://schemas.openxmlformats.org/officeDocument/2006/relationships/hyperlink" Target="http://actravel.ru/tourism_glossary.php?word=43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icdt.irk0.ru/prof" TargetMode="External"/><Relationship Id="rId1" Type="http://schemas.openxmlformats.org/officeDocument/2006/relationships/hyperlink" Target="mailto:profilim20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952</TotalTime>
  <Pages>4</Pages>
  <Words>1607</Words>
  <Characters>9166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Викторине</dc:title>
  <dc:subject/>
  <dc:creator>комп</dc:creator>
  <cp:keywords/>
  <dc:description/>
  <cp:lastModifiedBy>комп</cp:lastModifiedBy>
  <cp:revision>68</cp:revision>
  <cp:lastPrinted>2013-10-09T03:04:00Z</cp:lastPrinted>
  <dcterms:created xsi:type="dcterms:W3CDTF">2016-11-20T14:26:00Z</dcterms:created>
  <dcterms:modified xsi:type="dcterms:W3CDTF">2017-01-16T01:16:00Z</dcterms:modified>
</cp:coreProperties>
</file>