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45" w:rsidRDefault="00BE2D45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C91D1E">
        <w:rPr>
          <w:rFonts w:ascii="Times New Roman" w:hAnsi="Times New Roman"/>
          <w:color w:val="000000"/>
          <w:szCs w:val="24"/>
        </w:rPr>
        <w:t>ФИО педагога: Усанова Ирина Викторовна</w:t>
      </w:r>
    </w:p>
    <w:p w:rsidR="00C91D1E" w:rsidRPr="00C91D1E" w:rsidRDefault="00C91D1E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BE2D45" w:rsidRDefault="00BE2D45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C91D1E">
        <w:rPr>
          <w:rFonts w:ascii="Times New Roman" w:hAnsi="Times New Roman"/>
          <w:color w:val="000000"/>
          <w:szCs w:val="24"/>
        </w:rPr>
        <w:t>П</w:t>
      </w:r>
      <w:r w:rsidR="00C91D1E">
        <w:rPr>
          <w:rFonts w:ascii="Times New Roman" w:hAnsi="Times New Roman"/>
          <w:color w:val="000000"/>
          <w:szCs w:val="24"/>
        </w:rPr>
        <w:t>р</w:t>
      </w:r>
      <w:r w:rsidRPr="00C91D1E">
        <w:rPr>
          <w:rFonts w:ascii="Times New Roman" w:hAnsi="Times New Roman"/>
          <w:color w:val="000000"/>
          <w:szCs w:val="24"/>
        </w:rPr>
        <w:t>ограмма: Спортивный туризм</w:t>
      </w:r>
    </w:p>
    <w:p w:rsidR="00C91D1E" w:rsidRPr="00C91D1E" w:rsidRDefault="00C91D1E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BE2D45" w:rsidRDefault="00BE2D45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C91D1E">
        <w:rPr>
          <w:rFonts w:ascii="Times New Roman" w:hAnsi="Times New Roman"/>
          <w:color w:val="000000"/>
          <w:szCs w:val="24"/>
        </w:rPr>
        <w:t>Объединение: 1АО</w:t>
      </w:r>
    </w:p>
    <w:p w:rsidR="00C91D1E" w:rsidRPr="00C91D1E" w:rsidRDefault="00C91D1E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BE2D45" w:rsidRDefault="00BE2D45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C91D1E">
        <w:rPr>
          <w:rFonts w:ascii="Times New Roman" w:hAnsi="Times New Roman"/>
          <w:color w:val="000000"/>
          <w:szCs w:val="24"/>
        </w:rPr>
        <w:t>Дата занятия по рабочей программе: 05.02.2020</w:t>
      </w:r>
    </w:p>
    <w:p w:rsidR="00C91D1E" w:rsidRPr="00C91D1E" w:rsidRDefault="00C91D1E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BE2D45" w:rsidRDefault="00BE2D45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C91D1E">
        <w:rPr>
          <w:rFonts w:ascii="Times New Roman" w:hAnsi="Times New Roman"/>
          <w:color w:val="000000"/>
          <w:szCs w:val="24"/>
        </w:rPr>
        <w:t>Тема занятия: Компас</w:t>
      </w:r>
    </w:p>
    <w:p w:rsidR="00C91D1E" w:rsidRPr="00C91D1E" w:rsidRDefault="00C91D1E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BE2D45" w:rsidRDefault="00BE2D45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C91D1E">
        <w:rPr>
          <w:rFonts w:ascii="Times New Roman" w:hAnsi="Times New Roman"/>
          <w:color w:val="000000"/>
          <w:szCs w:val="24"/>
        </w:rPr>
        <w:t>Задание: Изучить типы компасов. Устройство компаса Андрианова. Спортивный жидкостный компас. Правила обращения с компасом.</w:t>
      </w:r>
    </w:p>
    <w:p w:rsidR="00C91D1E" w:rsidRPr="00C91D1E" w:rsidRDefault="00C91D1E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BE2D45" w:rsidRPr="00C91D1E" w:rsidRDefault="00BE2D45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C91D1E">
        <w:rPr>
          <w:rFonts w:ascii="Times New Roman" w:hAnsi="Times New Roman"/>
          <w:color w:val="000000"/>
          <w:szCs w:val="24"/>
        </w:rPr>
        <w:t>Порядок выполнения:</w:t>
      </w:r>
    </w:p>
    <w:p w:rsidR="00BE2D45" w:rsidRPr="00C91D1E" w:rsidRDefault="00BE2D45" w:rsidP="00C91D1E">
      <w:pPr>
        <w:pStyle w:val="af0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Cs w:val="24"/>
        </w:rPr>
      </w:pPr>
      <w:r w:rsidRPr="00C91D1E">
        <w:rPr>
          <w:rFonts w:ascii="Times New Roman" w:hAnsi="Times New Roman"/>
          <w:color w:val="000000"/>
          <w:szCs w:val="24"/>
        </w:rPr>
        <w:t xml:space="preserve"> Найти в интернете информацию о компасе</w:t>
      </w:r>
    </w:p>
    <w:p w:rsidR="00BE2D45" w:rsidRPr="00C91D1E" w:rsidRDefault="00BE2D45" w:rsidP="00C91D1E">
      <w:pPr>
        <w:pStyle w:val="af0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Cs w:val="24"/>
        </w:rPr>
      </w:pPr>
      <w:r w:rsidRPr="00C91D1E">
        <w:rPr>
          <w:rFonts w:ascii="Times New Roman" w:hAnsi="Times New Roman"/>
          <w:color w:val="000000"/>
          <w:szCs w:val="24"/>
        </w:rPr>
        <w:t xml:space="preserve"> Прочитать правила </w:t>
      </w:r>
      <w:r w:rsidR="006A6909" w:rsidRPr="00C91D1E">
        <w:rPr>
          <w:rFonts w:ascii="Times New Roman" w:hAnsi="Times New Roman"/>
          <w:color w:val="000000"/>
          <w:szCs w:val="24"/>
        </w:rPr>
        <w:t>обращения с компасом</w:t>
      </w:r>
    </w:p>
    <w:p w:rsidR="00BE2D45" w:rsidRDefault="00BE2D45" w:rsidP="00C91D1E">
      <w:pPr>
        <w:pStyle w:val="af0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Cs w:val="24"/>
        </w:rPr>
      </w:pPr>
      <w:r w:rsidRPr="00C91D1E">
        <w:rPr>
          <w:rFonts w:ascii="Times New Roman" w:hAnsi="Times New Roman"/>
          <w:color w:val="000000"/>
          <w:szCs w:val="24"/>
        </w:rPr>
        <w:t xml:space="preserve"> Нарисовать рисунок </w:t>
      </w:r>
      <w:r w:rsidR="006A6909" w:rsidRPr="00C91D1E">
        <w:rPr>
          <w:rFonts w:ascii="Times New Roman" w:hAnsi="Times New Roman"/>
          <w:color w:val="000000"/>
          <w:szCs w:val="24"/>
        </w:rPr>
        <w:t>компаса с русскими и английскими обозначениями</w:t>
      </w:r>
    </w:p>
    <w:p w:rsidR="00C91D1E" w:rsidRPr="00C91D1E" w:rsidRDefault="00C91D1E" w:rsidP="00C91D1E">
      <w:pPr>
        <w:pStyle w:val="af0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BE2D45" w:rsidRPr="00C91D1E" w:rsidRDefault="00BE2D45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C91D1E">
        <w:rPr>
          <w:rFonts w:ascii="Times New Roman" w:hAnsi="Times New Roman"/>
          <w:color w:val="000000"/>
          <w:szCs w:val="24"/>
        </w:rPr>
        <w:t>Результат сдать педагогу: 1</w:t>
      </w:r>
      <w:r w:rsidR="006A6909" w:rsidRPr="00C91D1E">
        <w:rPr>
          <w:rFonts w:ascii="Times New Roman" w:hAnsi="Times New Roman"/>
          <w:color w:val="000000"/>
          <w:szCs w:val="24"/>
        </w:rPr>
        <w:t>9</w:t>
      </w:r>
      <w:r w:rsidRPr="00C91D1E">
        <w:rPr>
          <w:rFonts w:ascii="Times New Roman" w:hAnsi="Times New Roman"/>
          <w:color w:val="000000"/>
          <w:szCs w:val="24"/>
        </w:rPr>
        <w:t>.02.2020</w:t>
      </w:r>
    </w:p>
    <w:p w:rsidR="006A6909" w:rsidRPr="00C91D1E" w:rsidRDefault="006A6909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4017F6" w:rsidRPr="00C91D1E" w:rsidRDefault="004017F6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F74D23" w:rsidRDefault="00F74D23" w:rsidP="00F74D23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Дата занятия по рабочей программе: 12.02.2020</w:t>
      </w:r>
    </w:p>
    <w:p w:rsidR="00F74D23" w:rsidRDefault="00F74D23" w:rsidP="00F74D23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F74D23" w:rsidRDefault="00F74D23" w:rsidP="00F74D23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Тема занятия: Измерение расстояний</w:t>
      </w:r>
    </w:p>
    <w:p w:rsidR="00F74D23" w:rsidRDefault="00F74D23" w:rsidP="00F74D23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F74D23" w:rsidRDefault="00F74D23" w:rsidP="00F74D2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Задание: </w:t>
      </w:r>
      <w:r>
        <w:rPr>
          <w:rFonts w:ascii="Times New Roman" w:hAnsi="Times New Roman"/>
          <w:szCs w:val="24"/>
        </w:rPr>
        <w:t>Изучить способы измерения расстояний на местности и на карте. Курвиметр, использование нитки. Средний шаг, от чего зависит его величина. Как измерить средний шаг. Таблица переводов шага в метры.</w:t>
      </w:r>
    </w:p>
    <w:p w:rsidR="00F74D23" w:rsidRDefault="00F74D23" w:rsidP="00F74D23">
      <w:pPr>
        <w:jc w:val="both"/>
        <w:rPr>
          <w:rFonts w:ascii="Times New Roman" w:hAnsi="Times New Roman"/>
          <w:szCs w:val="24"/>
        </w:rPr>
      </w:pPr>
    </w:p>
    <w:p w:rsidR="00F74D23" w:rsidRDefault="00F74D23" w:rsidP="00F74D23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Порядок выполнения:</w:t>
      </w:r>
    </w:p>
    <w:p w:rsidR="00F74D23" w:rsidRDefault="00F74D23" w:rsidP="00F74D23">
      <w:pPr>
        <w:pStyle w:val="af0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Найти в интернете информацию об измерении расстояния</w:t>
      </w:r>
    </w:p>
    <w:p w:rsidR="00F74D23" w:rsidRDefault="00F74D23" w:rsidP="00F74D23">
      <w:pPr>
        <w:pStyle w:val="af0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Прочитать правила обращения с курвиметром и ниткой</w:t>
      </w:r>
    </w:p>
    <w:p w:rsidR="00F74D23" w:rsidRDefault="00F74D23" w:rsidP="00F74D23">
      <w:pPr>
        <w:pStyle w:val="af0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Измерить среднюю длину своего шага</w:t>
      </w:r>
    </w:p>
    <w:p w:rsidR="00F74D23" w:rsidRDefault="00F74D23" w:rsidP="00F74D23">
      <w:pPr>
        <w:pStyle w:val="af0"/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F74D23" w:rsidRDefault="00F74D23" w:rsidP="00F74D23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Результат сдать педагогу: 19.02.2020</w:t>
      </w:r>
    </w:p>
    <w:p w:rsidR="00F74D23" w:rsidRDefault="00F74D23" w:rsidP="00F74D23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F74D23" w:rsidRDefault="00F74D23" w:rsidP="00F74D23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F74D23" w:rsidRDefault="00F74D23" w:rsidP="00F74D23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4017F6" w:rsidRPr="00C91D1E" w:rsidRDefault="004017F6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4017F6" w:rsidRPr="00C91D1E" w:rsidRDefault="004017F6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4017F6" w:rsidRDefault="004017F6" w:rsidP="00BE2D4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017F6" w:rsidRDefault="004017F6" w:rsidP="00BE2D4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017F6" w:rsidRDefault="004017F6" w:rsidP="00BE2D4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017F6" w:rsidRDefault="004017F6" w:rsidP="00BE2D4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017F6" w:rsidRDefault="004017F6">
      <w:p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br w:type="page"/>
      </w:r>
    </w:p>
    <w:p w:rsidR="004017F6" w:rsidRDefault="004017F6" w:rsidP="00BE2D4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6A6909" w:rsidRPr="00BE2D45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 xml:space="preserve">ФИО педагога: </w:t>
      </w:r>
      <w:r>
        <w:rPr>
          <w:rFonts w:ascii="yandex-sans" w:hAnsi="yandex-sans"/>
          <w:color w:val="000000"/>
          <w:sz w:val="23"/>
          <w:szCs w:val="23"/>
        </w:rPr>
        <w:t>Усанова Ирина Викторовна</w:t>
      </w:r>
    </w:p>
    <w:p w:rsidR="006A6909" w:rsidRPr="00BE2D45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П</w:t>
      </w:r>
      <w:r w:rsidRPr="00BE2D45">
        <w:rPr>
          <w:rFonts w:ascii="yandex-sans" w:hAnsi="yandex-sans"/>
          <w:color w:val="000000"/>
          <w:sz w:val="23"/>
          <w:szCs w:val="23"/>
        </w:rPr>
        <w:t>ограмма</w:t>
      </w:r>
      <w:proofErr w:type="spellEnd"/>
      <w:r w:rsidRPr="00BE2D45">
        <w:rPr>
          <w:rFonts w:ascii="yandex-sans" w:hAnsi="yandex-sans"/>
          <w:color w:val="000000"/>
          <w:sz w:val="23"/>
          <w:szCs w:val="23"/>
        </w:rPr>
        <w:t xml:space="preserve">: </w:t>
      </w:r>
      <w:r>
        <w:rPr>
          <w:rFonts w:ascii="yandex-sans" w:hAnsi="yandex-sans"/>
          <w:color w:val="000000"/>
          <w:sz w:val="23"/>
          <w:szCs w:val="23"/>
        </w:rPr>
        <w:t>Спортивный туризм</w:t>
      </w:r>
    </w:p>
    <w:p w:rsidR="006A6909" w:rsidRPr="00BE2D45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 xml:space="preserve">Объединение: </w:t>
      </w:r>
      <w:r>
        <w:rPr>
          <w:rFonts w:ascii="yandex-sans" w:hAnsi="yandex-sans"/>
          <w:color w:val="000000"/>
          <w:sz w:val="23"/>
          <w:szCs w:val="23"/>
        </w:rPr>
        <w:t>2АО</w:t>
      </w:r>
    </w:p>
    <w:p w:rsidR="006A6909" w:rsidRPr="00BE2D45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 xml:space="preserve">Дата занятия по рабочей программе: </w:t>
      </w:r>
      <w:r>
        <w:rPr>
          <w:rFonts w:ascii="yandex-sans" w:hAnsi="yandex-sans"/>
          <w:color w:val="000000"/>
          <w:sz w:val="23"/>
          <w:szCs w:val="23"/>
        </w:rPr>
        <w:t>05</w:t>
      </w:r>
      <w:r w:rsidRPr="00BE2D45">
        <w:rPr>
          <w:rFonts w:ascii="yandex-sans" w:hAnsi="yandex-sans"/>
          <w:color w:val="000000"/>
          <w:sz w:val="23"/>
          <w:szCs w:val="23"/>
        </w:rPr>
        <w:t>.02.2020</w:t>
      </w:r>
    </w:p>
    <w:p w:rsidR="006A6909" w:rsidRPr="00BE2D45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 xml:space="preserve">Тема занятия: </w:t>
      </w:r>
      <w:r>
        <w:rPr>
          <w:rFonts w:ascii="yandex-sans" w:hAnsi="yandex-sans"/>
          <w:color w:val="000000"/>
          <w:sz w:val="23"/>
          <w:szCs w:val="23"/>
        </w:rPr>
        <w:t>Способы ориентирования</w:t>
      </w:r>
    </w:p>
    <w:p w:rsidR="006A6909" w:rsidRPr="00BE2D45" w:rsidRDefault="006A6909" w:rsidP="006A6909">
      <w:pPr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 xml:space="preserve">Задание: Изучить </w:t>
      </w:r>
      <w:r>
        <w:rPr>
          <w:rFonts w:ascii="yandex-sans" w:hAnsi="yandex-sans"/>
          <w:color w:val="000000"/>
          <w:sz w:val="23"/>
          <w:szCs w:val="23"/>
        </w:rPr>
        <w:t>д</w:t>
      </w:r>
      <w:r w:rsidRPr="001F4FC9">
        <w:rPr>
          <w:rFonts w:ascii="Times New Roman" w:hAnsi="Times New Roman"/>
          <w:szCs w:val="24"/>
        </w:rPr>
        <w:t>вижение в походе при использовании кроки и схем участков маршрута.</w:t>
      </w:r>
    </w:p>
    <w:p w:rsidR="006A6909" w:rsidRPr="00BE2D45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>Порядок выполнения:</w:t>
      </w:r>
    </w:p>
    <w:p w:rsidR="006A6909" w:rsidRPr="00BE2D45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>1</w:t>
      </w:r>
      <w:proofErr w:type="gramStart"/>
      <w:r w:rsidRPr="00BE2D45">
        <w:rPr>
          <w:rFonts w:ascii="yandex-sans" w:hAnsi="yandex-sans"/>
          <w:color w:val="000000"/>
          <w:sz w:val="23"/>
          <w:szCs w:val="23"/>
        </w:rPr>
        <w:t xml:space="preserve"> Н</w:t>
      </w:r>
      <w:proofErr w:type="gramEnd"/>
      <w:r w:rsidRPr="00BE2D45">
        <w:rPr>
          <w:rFonts w:ascii="yandex-sans" w:hAnsi="yandex-sans"/>
          <w:color w:val="000000"/>
          <w:sz w:val="23"/>
          <w:szCs w:val="23"/>
        </w:rPr>
        <w:t xml:space="preserve">айти в интернете информацию </w:t>
      </w:r>
      <w:r>
        <w:rPr>
          <w:rFonts w:ascii="yandex-sans" w:hAnsi="yandex-sans"/>
          <w:color w:val="000000"/>
          <w:sz w:val="23"/>
          <w:szCs w:val="23"/>
        </w:rPr>
        <w:t xml:space="preserve">о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кроках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и схемах маршрутов</w:t>
      </w:r>
    </w:p>
    <w:p w:rsidR="006A6909" w:rsidRPr="00BE2D45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>2</w:t>
      </w:r>
      <w:proofErr w:type="gramStart"/>
      <w:r w:rsidRPr="00BE2D45">
        <w:rPr>
          <w:rFonts w:ascii="yandex-sans" w:hAnsi="yandex-sans"/>
          <w:color w:val="000000"/>
          <w:sz w:val="23"/>
          <w:szCs w:val="23"/>
        </w:rPr>
        <w:t xml:space="preserve"> П</w:t>
      </w:r>
      <w:proofErr w:type="gramEnd"/>
      <w:r w:rsidRPr="00BE2D45">
        <w:rPr>
          <w:rFonts w:ascii="yandex-sans" w:hAnsi="yandex-sans"/>
          <w:color w:val="000000"/>
          <w:sz w:val="23"/>
          <w:szCs w:val="23"/>
        </w:rPr>
        <w:t xml:space="preserve">рочитать правила </w:t>
      </w:r>
      <w:r>
        <w:rPr>
          <w:rFonts w:ascii="yandex-sans" w:hAnsi="yandex-sans"/>
          <w:color w:val="000000"/>
          <w:sz w:val="23"/>
          <w:szCs w:val="23"/>
        </w:rPr>
        <w:t>обращения с картами</w:t>
      </w:r>
    </w:p>
    <w:p w:rsidR="006A6909" w:rsidRPr="00BE2D45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>3</w:t>
      </w:r>
      <w:proofErr w:type="gramStart"/>
      <w:r w:rsidRPr="00BE2D45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У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становить программу на телефон «Мой </w:t>
      </w:r>
      <w:r>
        <w:rPr>
          <w:rFonts w:ascii="yandex-sans" w:hAnsi="yandex-sans"/>
          <w:color w:val="000000"/>
          <w:sz w:val="23"/>
          <w:szCs w:val="23"/>
          <w:lang w:val="en-US"/>
        </w:rPr>
        <w:t>GPS</w:t>
      </w:r>
      <w:r>
        <w:rPr>
          <w:rFonts w:ascii="yandex-sans" w:hAnsi="yandex-sans"/>
          <w:color w:val="000000"/>
          <w:sz w:val="23"/>
          <w:szCs w:val="23"/>
        </w:rPr>
        <w:t>-координаты» и определить свое местонахождение в точностью до 5 метров.</w:t>
      </w:r>
    </w:p>
    <w:p w:rsidR="004017F6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>Результат сдать педагогу: 1</w:t>
      </w:r>
      <w:r>
        <w:rPr>
          <w:rFonts w:ascii="yandex-sans" w:hAnsi="yandex-sans"/>
          <w:color w:val="000000"/>
          <w:sz w:val="23"/>
          <w:szCs w:val="23"/>
        </w:rPr>
        <w:t>9</w:t>
      </w:r>
      <w:r w:rsidRPr="00BE2D45">
        <w:rPr>
          <w:rFonts w:ascii="yandex-sans" w:hAnsi="yandex-sans"/>
          <w:color w:val="000000"/>
          <w:sz w:val="23"/>
          <w:szCs w:val="23"/>
        </w:rPr>
        <w:t>.02.2020</w:t>
      </w:r>
    </w:p>
    <w:p w:rsidR="004017F6" w:rsidRDefault="004017F6">
      <w:p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br w:type="page"/>
      </w:r>
    </w:p>
    <w:p w:rsidR="006A6909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6A6909" w:rsidRPr="00BE2D45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 xml:space="preserve">ФИО педагога: </w:t>
      </w:r>
      <w:r>
        <w:rPr>
          <w:rFonts w:ascii="yandex-sans" w:hAnsi="yandex-sans"/>
          <w:color w:val="000000"/>
          <w:sz w:val="23"/>
          <w:szCs w:val="23"/>
        </w:rPr>
        <w:t>Усанова Ирина Викторовна</w:t>
      </w:r>
    </w:p>
    <w:p w:rsidR="006A6909" w:rsidRPr="00BE2D45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П</w:t>
      </w:r>
      <w:r w:rsidRPr="00BE2D45">
        <w:rPr>
          <w:rFonts w:ascii="yandex-sans" w:hAnsi="yandex-sans"/>
          <w:color w:val="000000"/>
          <w:sz w:val="23"/>
          <w:szCs w:val="23"/>
        </w:rPr>
        <w:t>ограмма</w:t>
      </w:r>
      <w:proofErr w:type="spellEnd"/>
      <w:r w:rsidRPr="00BE2D45">
        <w:rPr>
          <w:rFonts w:ascii="yandex-sans" w:hAnsi="yandex-sans"/>
          <w:color w:val="000000"/>
          <w:sz w:val="23"/>
          <w:szCs w:val="23"/>
        </w:rPr>
        <w:t xml:space="preserve">: </w:t>
      </w:r>
      <w:r>
        <w:rPr>
          <w:rFonts w:ascii="yandex-sans" w:hAnsi="yandex-sans"/>
          <w:color w:val="000000"/>
          <w:sz w:val="23"/>
          <w:szCs w:val="23"/>
        </w:rPr>
        <w:t>Спортивный туризм</w:t>
      </w:r>
    </w:p>
    <w:p w:rsidR="006A6909" w:rsidRPr="00BE2D45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 xml:space="preserve">Объединение: </w:t>
      </w:r>
      <w:r>
        <w:rPr>
          <w:rFonts w:ascii="yandex-sans" w:hAnsi="yandex-sans"/>
          <w:color w:val="000000"/>
          <w:sz w:val="23"/>
          <w:szCs w:val="23"/>
        </w:rPr>
        <w:t>3АО</w:t>
      </w:r>
    </w:p>
    <w:p w:rsidR="006A6909" w:rsidRPr="00BE2D45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 xml:space="preserve">Дата занятия по рабочей программе: </w:t>
      </w:r>
      <w:r>
        <w:rPr>
          <w:rFonts w:ascii="yandex-sans" w:hAnsi="yandex-sans"/>
          <w:color w:val="000000"/>
          <w:sz w:val="23"/>
          <w:szCs w:val="23"/>
        </w:rPr>
        <w:t>0</w:t>
      </w:r>
      <w:r w:rsidR="00E83A2A">
        <w:rPr>
          <w:rFonts w:ascii="yandex-sans" w:hAnsi="yandex-sans"/>
          <w:color w:val="000000"/>
          <w:sz w:val="23"/>
          <w:szCs w:val="23"/>
        </w:rPr>
        <w:t>7</w:t>
      </w:r>
      <w:bookmarkStart w:id="0" w:name="_GoBack"/>
      <w:bookmarkEnd w:id="0"/>
      <w:r w:rsidRPr="00BE2D45">
        <w:rPr>
          <w:rFonts w:ascii="yandex-sans" w:hAnsi="yandex-sans"/>
          <w:color w:val="000000"/>
          <w:sz w:val="23"/>
          <w:szCs w:val="23"/>
        </w:rPr>
        <w:t>.02.2020</w:t>
      </w:r>
    </w:p>
    <w:p w:rsidR="006A6909" w:rsidRPr="00BE2D45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 xml:space="preserve">Тема занятия: </w:t>
      </w:r>
      <w:r>
        <w:rPr>
          <w:rFonts w:ascii="yandex-sans" w:hAnsi="yandex-sans"/>
          <w:color w:val="000000"/>
          <w:sz w:val="23"/>
          <w:szCs w:val="23"/>
        </w:rPr>
        <w:t>Подготовк</w:t>
      </w:r>
      <w:r>
        <w:rPr>
          <w:rFonts w:ascii="yandex-sans" w:hAnsi="yandex-sans" w:hint="eastAsia"/>
          <w:color w:val="000000"/>
          <w:sz w:val="23"/>
          <w:szCs w:val="23"/>
        </w:rPr>
        <w:t>а</w:t>
      </w:r>
      <w:r>
        <w:rPr>
          <w:rFonts w:ascii="yandex-sans" w:hAnsi="yandex-sans"/>
          <w:color w:val="000000"/>
          <w:sz w:val="23"/>
          <w:szCs w:val="23"/>
        </w:rPr>
        <w:t xml:space="preserve"> к походу</w:t>
      </w:r>
    </w:p>
    <w:p w:rsidR="006A6909" w:rsidRDefault="006A6909" w:rsidP="006A6909">
      <w:pPr>
        <w:ind w:firstLine="708"/>
        <w:jc w:val="both"/>
        <w:rPr>
          <w:rFonts w:ascii="Times New Roman" w:hAnsi="Times New Roman"/>
          <w:szCs w:val="24"/>
        </w:rPr>
      </w:pPr>
      <w:r w:rsidRPr="00BE2D45">
        <w:rPr>
          <w:rFonts w:ascii="yandex-sans" w:hAnsi="yandex-sans"/>
          <w:color w:val="000000"/>
          <w:sz w:val="23"/>
          <w:szCs w:val="23"/>
        </w:rPr>
        <w:t xml:space="preserve">Задание: Изучить </w:t>
      </w:r>
      <w:r>
        <w:rPr>
          <w:rFonts w:ascii="Times New Roman" w:hAnsi="Times New Roman"/>
          <w:szCs w:val="24"/>
        </w:rPr>
        <w:t>маршруты</w:t>
      </w:r>
      <w:r w:rsidRPr="00FB0E2F">
        <w:rPr>
          <w:rFonts w:ascii="Times New Roman" w:hAnsi="Times New Roman"/>
          <w:szCs w:val="24"/>
        </w:rPr>
        <w:t xml:space="preserve"> похода отчетов групп, прошедших </w:t>
      </w:r>
      <w:r>
        <w:rPr>
          <w:rFonts w:ascii="Times New Roman" w:hAnsi="Times New Roman"/>
          <w:szCs w:val="24"/>
        </w:rPr>
        <w:t>НК</w:t>
      </w:r>
      <w:r w:rsidRPr="00FB0E2F">
        <w:rPr>
          <w:rFonts w:ascii="Times New Roman" w:hAnsi="Times New Roman"/>
          <w:szCs w:val="24"/>
        </w:rPr>
        <w:t xml:space="preserve"> маршрут. </w:t>
      </w:r>
    </w:p>
    <w:p w:rsidR="006A6909" w:rsidRPr="00BE2D45" w:rsidRDefault="006A6909" w:rsidP="006A6909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>Порядок выполнения:</w:t>
      </w:r>
    </w:p>
    <w:p w:rsidR="006A6909" w:rsidRPr="00BE2D45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 Н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айти в интернете МКК отчеты о не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категорийных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походах в Иркутской области</w:t>
      </w:r>
    </w:p>
    <w:p w:rsidR="006A6909" w:rsidRPr="00BE2D45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 П</w:t>
      </w:r>
      <w:proofErr w:type="gramEnd"/>
      <w:r>
        <w:rPr>
          <w:rFonts w:ascii="yandex-sans" w:hAnsi="yandex-sans"/>
          <w:color w:val="000000"/>
          <w:sz w:val="23"/>
          <w:szCs w:val="23"/>
        </w:rPr>
        <w:t>рочитать, и на основе материалов составить маршрутный лист своего похода</w:t>
      </w:r>
    </w:p>
    <w:p w:rsidR="006A6909" w:rsidRPr="00BE2D45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>3</w:t>
      </w:r>
      <w:proofErr w:type="gramStart"/>
      <w:r w:rsidRPr="00BE2D45">
        <w:rPr>
          <w:rFonts w:ascii="yandex-sans" w:hAnsi="yandex-sans"/>
          <w:color w:val="000000"/>
          <w:sz w:val="23"/>
          <w:szCs w:val="23"/>
        </w:rPr>
        <w:t xml:space="preserve"> </w:t>
      </w:r>
      <w:r w:rsidR="004017F6">
        <w:rPr>
          <w:rFonts w:ascii="yandex-sans" w:hAnsi="yandex-sans"/>
          <w:color w:val="000000"/>
          <w:sz w:val="23"/>
          <w:szCs w:val="23"/>
        </w:rPr>
        <w:t>О</w:t>
      </w:r>
      <w:proofErr w:type="gramEnd"/>
      <w:r w:rsidR="004017F6">
        <w:rPr>
          <w:rFonts w:ascii="yandex-sans" w:hAnsi="yandex-sans"/>
          <w:color w:val="000000"/>
          <w:sz w:val="23"/>
          <w:szCs w:val="23"/>
        </w:rPr>
        <w:t xml:space="preserve">формить лист похода – нитка маршрута не более 5 дней, на 4 человека (выдуманных). </w:t>
      </w:r>
    </w:p>
    <w:p w:rsidR="006A6909" w:rsidRDefault="006A6909" w:rsidP="006A690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>Результат сдать педагогу: 1</w:t>
      </w:r>
      <w:r w:rsidR="004017F6">
        <w:rPr>
          <w:rFonts w:ascii="yandex-sans" w:hAnsi="yandex-sans"/>
          <w:color w:val="000000"/>
          <w:sz w:val="23"/>
          <w:szCs w:val="23"/>
        </w:rPr>
        <w:t>3</w:t>
      </w:r>
      <w:r w:rsidRPr="00BE2D45">
        <w:rPr>
          <w:rFonts w:ascii="yandex-sans" w:hAnsi="yandex-sans"/>
          <w:color w:val="000000"/>
          <w:sz w:val="23"/>
          <w:szCs w:val="23"/>
        </w:rPr>
        <w:t>.02.2020</w:t>
      </w:r>
    </w:p>
    <w:p w:rsidR="004017F6" w:rsidRDefault="004017F6">
      <w:p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br w:type="page"/>
      </w:r>
    </w:p>
    <w:p w:rsidR="004017F6" w:rsidRPr="00BE2D45" w:rsidRDefault="004017F6" w:rsidP="004017F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lastRenderedPageBreak/>
        <w:t xml:space="preserve">ФИО педагога: </w:t>
      </w:r>
      <w:r>
        <w:rPr>
          <w:rFonts w:ascii="yandex-sans" w:hAnsi="yandex-sans"/>
          <w:color w:val="000000"/>
          <w:sz w:val="23"/>
          <w:szCs w:val="23"/>
        </w:rPr>
        <w:t>Усанова Ирина Викторовна</w:t>
      </w:r>
    </w:p>
    <w:p w:rsidR="004017F6" w:rsidRPr="00BE2D45" w:rsidRDefault="004017F6" w:rsidP="004017F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П</w:t>
      </w:r>
      <w:r w:rsidRPr="00BE2D45">
        <w:rPr>
          <w:rFonts w:ascii="yandex-sans" w:hAnsi="yandex-sans"/>
          <w:color w:val="000000"/>
          <w:sz w:val="23"/>
          <w:szCs w:val="23"/>
        </w:rPr>
        <w:t>ограмма</w:t>
      </w:r>
      <w:proofErr w:type="spellEnd"/>
      <w:r w:rsidRPr="00BE2D45">
        <w:rPr>
          <w:rFonts w:ascii="yandex-sans" w:hAnsi="yandex-sans"/>
          <w:color w:val="000000"/>
          <w:sz w:val="23"/>
          <w:szCs w:val="23"/>
        </w:rPr>
        <w:t xml:space="preserve">: </w:t>
      </w:r>
      <w:r>
        <w:rPr>
          <w:rFonts w:ascii="yandex-sans" w:hAnsi="yandex-sans"/>
          <w:color w:val="000000"/>
          <w:sz w:val="23"/>
          <w:szCs w:val="23"/>
        </w:rPr>
        <w:t>Спортивный туризм</w:t>
      </w:r>
    </w:p>
    <w:p w:rsidR="004017F6" w:rsidRPr="00BE2D45" w:rsidRDefault="004017F6" w:rsidP="004017F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 xml:space="preserve">Объединение: </w:t>
      </w:r>
      <w:r>
        <w:rPr>
          <w:rFonts w:ascii="yandex-sans" w:hAnsi="yandex-sans"/>
          <w:color w:val="000000"/>
          <w:sz w:val="23"/>
          <w:szCs w:val="23"/>
        </w:rPr>
        <w:t>4АО</w:t>
      </w:r>
    </w:p>
    <w:p w:rsidR="004017F6" w:rsidRPr="00BE2D45" w:rsidRDefault="004017F6" w:rsidP="004017F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 xml:space="preserve">Дата занятия по рабочей программе: </w:t>
      </w:r>
      <w:r>
        <w:rPr>
          <w:rFonts w:ascii="yandex-sans" w:hAnsi="yandex-sans"/>
          <w:color w:val="000000"/>
          <w:sz w:val="23"/>
          <w:szCs w:val="23"/>
        </w:rPr>
        <w:t>06</w:t>
      </w:r>
      <w:r w:rsidRPr="00BE2D45">
        <w:rPr>
          <w:rFonts w:ascii="yandex-sans" w:hAnsi="yandex-sans"/>
          <w:color w:val="000000"/>
          <w:sz w:val="23"/>
          <w:szCs w:val="23"/>
        </w:rPr>
        <w:t>.02.2020</w:t>
      </w:r>
    </w:p>
    <w:p w:rsidR="004017F6" w:rsidRPr="00BE2D45" w:rsidRDefault="004017F6" w:rsidP="004017F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 xml:space="preserve">Тема занятия: </w:t>
      </w:r>
      <w:r>
        <w:rPr>
          <w:rFonts w:ascii="yandex-sans" w:hAnsi="yandex-sans"/>
          <w:color w:val="000000"/>
          <w:sz w:val="23"/>
          <w:szCs w:val="23"/>
        </w:rPr>
        <w:t>Тактика и техника движения в экстремальных ситуациях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E2D45">
        <w:rPr>
          <w:rFonts w:ascii="yandex-sans" w:hAnsi="yandex-sans"/>
          <w:color w:val="000000"/>
          <w:sz w:val="23"/>
          <w:szCs w:val="23"/>
        </w:rPr>
        <w:t xml:space="preserve">Задание: </w:t>
      </w:r>
      <w:r>
        <w:rPr>
          <w:rFonts w:ascii="Times New Roman" w:hAnsi="Times New Roman"/>
          <w:szCs w:val="24"/>
        </w:rPr>
        <w:t>Изучить о</w:t>
      </w:r>
      <w:r w:rsidRPr="00FB0E2F">
        <w:rPr>
          <w:rFonts w:ascii="Times New Roman" w:hAnsi="Times New Roman"/>
          <w:szCs w:val="24"/>
        </w:rPr>
        <w:t>сновные причины возни</w:t>
      </w:r>
      <w:r>
        <w:rPr>
          <w:rFonts w:ascii="Times New Roman" w:hAnsi="Times New Roman"/>
          <w:szCs w:val="24"/>
        </w:rPr>
        <w:t>кновения экстремальных ситуаций</w:t>
      </w:r>
    </w:p>
    <w:p w:rsidR="004017F6" w:rsidRDefault="004017F6" w:rsidP="004017F6">
      <w:pPr>
        <w:ind w:firstLine="708"/>
        <w:jc w:val="both"/>
        <w:rPr>
          <w:rFonts w:ascii="Times New Roman" w:hAnsi="Times New Roman"/>
          <w:szCs w:val="24"/>
        </w:rPr>
      </w:pPr>
    </w:p>
    <w:p w:rsidR="004017F6" w:rsidRPr="00BE2D45" w:rsidRDefault="004017F6" w:rsidP="004017F6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>Порядок выполнения:</w:t>
      </w:r>
    </w:p>
    <w:p w:rsidR="004017F6" w:rsidRPr="00FB0E2F" w:rsidRDefault="004017F6" w:rsidP="004017F6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yandex-sans" w:hAnsi="yandex-sans"/>
          <w:color w:val="000000"/>
          <w:sz w:val="23"/>
          <w:szCs w:val="23"/>
        </w:rPr>
        <w:t xml:space="preserve">1 </w:t>
      </w:r>
      <w:r w:rsidRPr="00FB0E2F">
        <w:rPr>
          <w:rFonts w:ascii="Times New Roman" w:hAnsi="Times New Roman"/>
          <w:szCs w:val="24"/>
        </w:rPr>
        <w:t>- отставание одного или нескольких участников от группы;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потеря ориентировки в сложных метеорологических условиях;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утрата картографического материала;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утрата снаряжения;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нехватка продуктов питания;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тяжелое заболевание участника похода;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травма участника похода при преодолении сложных участков или на бивачных работах;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стихийные бедствия в районе похода (лесные пожары, лавины, затяжные дожди, сели, наводнения, грозы).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Просчеты руководителя группы в подготовительный период, приводящие к возникновению экстремальных ситуаций: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 xml:space="preserve">- недостаточный контроль за </w:t>
      </w:r>
      <w:proofErr w:type="spellStart"/>
      <w:r w:rsidRPr="00FB0E2F">
        <w:rPr>
          <w:rFonts w:ascii="Times New Roman" w:hAnsi="Times New Roman"/>
          <w:szCs w:val="24"/>
        </w:rPr>
        <w:t>медосвидетельствованием</w:t>
      </w:r>
      <w:proofErr w:type="spellEnd"/>
      <w:r w:rsidRPr="00FB0E2F">
        <w:rPr>
          <w:rFonts w:ascii="Times New Roman" w:hAnsi="Times New Roman"/>
          <w:szCs w:val="24"/>
        </w:rPr>
        <w:t xml:space="preserve"> участников похода;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слабый контроль за физической и технической подготовкой участников похода;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слабое изучение района похода и маршрута (климатические условия, сложные участки маршрута, пути подъезда и отъезда с маршрута, отсутствие качественного картографического материала);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включение в начальную часть маршрута сложных участков;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просчеты в подготовке снаряжения и продуктов питания.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Ошибки руководителя группы, приводящие к аварийным ситуациям в период проведения похода: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выход на маршрут в измененном составе группы;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разделение группы без четкой договоренности о порядке действий (контрольные сроки и место встречи);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изменение маршрута в сторону </w:t>
      </w:r>
      <w:r w:rsidRPr="00FB0E2F">
        <w:rPr>
          <w:rFonts w:ascii="Times New Roman" w:hAnsi="Times New Roman"/>
          <w:szCs w:val="24"/>
        </w:rPr>
        <w:t>усложнения;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неверные команды и действия руководителя при преодолении сложных участков;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неправильная расстановка сил при преодолении сложных участков, отсутствие наблюдателей и спасательных постов перехвата;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отсутствие предварительной разведки сложных участков и корректировки плана их преодоления;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 xml:space="preserve">- нарушения техники страховки и </w:t>
      </w:r>
      <w:proofErr w:type="spellStart"/>
      <w:r w:rsidRPr="00FB0E2F">
        <w:rPr>
          <w:rFonts w:ascii="Times New Roman" w:hAnsi="Times New Roman"/>
          <w:szCs w:val="24"/>
        </w:rPr>
        <w:t>самостраховки</w:t>
      </w:r>
      <w:proofErr w:type="spellEnd"/>
      <w:r w:rsidRPr="00FB0E2F">
        <w:rPr>
          <w:rFonts w:ascii="Times New Roman" w:hAnsi="Times New Roman"/>
          <w:szCs w:val="24"/>
        </w:rPr>
        <w:t>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 xml:space="preserve">- отсутствие </w:t>
      </w:r>
      <w:proofErr w:type="gramStart"/>
      <w:r w:rsidRPr="00FB0E2F">
        <w:rPr>
          <w:rFonts w:ascii="Times New Roman" w:hAnsi="Times New Roman"/>
          <w:szCs w:val="24"/>
        </w:rPr>
        <w:t>контроля за</w:t>
      </w:r>
      <w:proofErr w:type="gramEnd"/>
      <w:r w:rsidRPr="00FB0E2F">
        <w:rPr>
          <w:rFonts w:ascii="Times New Roman" w:hAnsi="Times New Roman"/>
          <w:szCs w:val="24"/>
        </w:rPr>
        <w:t xml:space="preserve"> ориентированием на маршруте;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неправильная организация движения группы (поздний выход на маршрут, неравномерное движение на маршруте, нарушение графика движения, недостаточный отдых членов группы);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слабый контроль физического состояния участников;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неверный выбор места привала, ночлега;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- слабая дисциплина в группе, конфликты.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Действия группы при потере ориентировки. Остановка движения, разбивка лагеря. Организация разведки маршрута. Организация движения до более удобного места стоянки или к населенному пункту, транспортным магистралям.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Отход к прежней стоянке и ожидание помощи. Подача сигналов бедствия. Международная кодовая таблица сигналов.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Действия при наличии тяжелобольного или травмированного участника: транспортировка его к населенному пункту или остановка группы и высылка части группы за помощью.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lastRenderedPageBreak/>
        <w:t xml:space="preserve">Действия при отставании одного или нескольких членов группы: остановка группы, движение по пройденному маршруту навстречу </w:t>
      </w:r>
      <w:proofErr w:type="gramStart"/>
      <w:r w:rsidRPr="00FB0E2F">
        <w:rPr>
          <w:rFonts w:ascii="Times New Roman" w:hAnsi="Times New Roman"/>
          <w:szCs w:val="24"/>
        </w:rPr>
        <w:t>отставшим</w:t>
      </w:r>
      <w:proofErr w:type="gramEnd"/>
      <w:r w:rsidRPr="00FB0E2F">
        <w:rPr>
          <w:rFonts w:ascii="Times New Roman" w:hAnsi="Times New Roman"/>
          <w:szCs w:val="24"/>
        </w:rPr>
        <w:t>, поиск на разветвляющихся тропах. Организация поиска: определение контрольного времени, направлений движения.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FB0E2F">
        <w:rPr>
          <w:rFonts w:ascii="Times New Roman" w:hAnsi="Times New Roman"/>
          <w:szCs w:val="24"/>
        </w:rPr>
        <w:t>Действия при других чрезвычайных ситуациях: эвакуация людей и снаряжения, продуктов в безопасное место; недопущение паники; оказание экстренной медицинской помощи нуждающимся; оценка создавшейся ситуации; принятие решения по дальнейшим действиям; незамедлительные действия по выходу из создавшейся ситуации.</w:t>
      </w:r>
      <w:proofErr w:type="gramEnd"/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Выбор и сохранение направления движения при отсутствии карты, компаса. Использование промежуточных ориентиров для сохранения выбранного азимута движения. Использование троп, дорог. Движение вдоль оврагов, ручьев к реке, по реке к населенным пунктам.</w:t>
      </w:r>
    </w:p>
    <w:p w:rsidR="004017F6" w:rsidRPr="00FB0E2F" w:rsidRDefault="004017F6" w:rsidP="004017F6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B0E2F">
        <w:rPr>
          <w:rFonts w:ascii="Times New Roman" w:hAnsi="Times New Roman"/>
          <w:szCs w:val="24"/>
        </w:rPr>
        <w:t>Выход к населенному пункту зимой (использование дорог, лыжни).</w:t>
      </w:r>
    </w:p>
    <w:p w:rsidR="004017F6" w:rsidRPr="00BE2D45" w:rsidRDefault="004017F6" w:rsidP="004017F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017F6" w:rsidRDefault="004017F6" w:rsidP="004017F6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yandex-sans" w:hAnsi="yandex-sans"/>
          <w:color w:val="000000"/>
          <w:sz w:val="23"/>
          <w:szCs w:val="23"/>
        </w:rPr>
        <w:t xml:space="preserve">2 </w:t>
      </w:r>
      <w:proofErr w:type="spellStart"/>
      <w:r w:rsidRPr="00FB0E2F">
        <w:rPr>
          <w:rFonts w:ascii="Times New Roman" w:hAnsi="Times New Roman"/>
          <w:szCs w:val="24"/>
        </w:rPr>
        <w:t>Разбор</w:t>
      </w:r>
      <w:r>
        <w:rPr>
          <w:rFonts w:ascii="Times New Roman" w:hAnsi="Times New Roman"/>
          <w:szCs w:val="24"/>
        </w:rPr>
        <w:t>ать</w:t>
      </w:r>
      <w:proofErr w:type="spellEnd"/>
      <w:r w:rsidRPr="00FB0E2F">
        <w:rPr>
          <w:rFonts w:ascii="Times New Roman" w:hAnsi="Times New Roman"/>
          <w:szCs w:val="24"/>
        </w:rPr>
        <w:t xml:space="preserve"> причин</w:t>
      </w:r>
      <w:r>
        <w:rPr>
          <w:rFonts w:ascii="Times New Roman" w:hAnsi="Times New Roman"/>
          <w:szCs w:val="24"/>
        </w:rPr>
        <w:t>ы</w:t>
      </w:r>
      <w:r w:rsidRPr="00FB0E2F">
        <w:rPr>
          <w:rFonts w:ascii="Times New Roman" w:hAnsi="Times New Roman"/>
          <w:szCs w:val="24"/>
        </w:rPr>
        <w:t xml:space="preserve"> возникновения экстремальных ситуаций (на примерах действий группы и примерах, описанных в литературе).</w:t>
      </w:r>
    </w:p>
    <w:p w:rsidR="004017F6" w:rsidRPr="00BE2D45" w:rsidRDefault="004017F6" w:rsidP="004017F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017F6" w:rsidRPr="00BE2D45" w:rsidRDefault="004017F6" w:rsidP="004017F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>3</w:t>
      </w:r>
      <w:proofErr w:type="gramStart"/>
      <w:r w:rsidRPr="00BE2D45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одготовить устную историю с реальным примером экстремальной ситуации в группе. </w:t>
      </w:r>
    </w:p>
    <w:p w:rsidR="004017F6" w:rsidRDefault="004017F6" w:rsidP="004017F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E2D45">
        <w:rPr>
          <w:rFonts w:ascii="yandex-sans" w:hAnsi="yandex-sans"/>
          <w:color w:val="000000"/>
          <w:sz w:val="23"/>
          <w:szCs w:val="23"/>
        </w:rPr>
        <w:t>Результат сдать педагогу: 1</w:t>
      </w:r>
      <w:r>
        <w:rPr>
          <w:rFonts w:ascii="yandex-sans" w:hAnsi="yandex-sans"/>
          <w:color w:val="000000"/>
          <w:sz w:val="23"/>
          <w:szCs w:val="23"/>
        </w:rPr>
        <w:t>3</w:t>
      </w:r>
      <w:r w:rsidRPr="00BE2D45">
        <w:rPr>
          <w:rFonts w:ascii="yandex-sans" w:hAnsi="yandex-sans"/>
          <w:color w:val="000000"/>
          <w:sz w:val="23"/>
          <w:szCs w:val="23"/>
        </w:rPr>
        <w:t>.02.2020</w:t>
      </w:r>
    </w:p>
    <w:p w:rsidR="006A6909" w:rsidRPr="00BE2D45" w:rsidRDefault="006A6909" w:rsidP="00BE2D4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E139D" w:rsidRPr="00DE139D" w:rsidRDefault="00DE139D" w:rsidP="00DE139D">
      <w:pPr>
        <w:pStyle w:val="a8"/>
        <w:spacing w:after="0"/>
        <w:ind w:left="0" w:right="283"/>
        <w:jc w:val="right"/>
        <w:rPr>
          <w:rFonts w:ascii="Times New Roman" w:hAnsi="Times New Roman"/>
          <w:sz w:val="28"/>
          <w:szCs w:val="28"/>
        </w:rPr>
      </w:pPr>
    </w:p>
    <w:p w:rsidR="00DE139D" w:rsidRPr="00DE139D" w:rsidRDefault="00DE139D" w:rsidP="00DE139D">
      <w:pPr>
        <w:pStyle w:val="a8"/>
        <w:spacing w:after="0"/>
        <w:ind w:left="0" w:right="283"/>
        <w:rPr>
          <w:rFonts w:ascii="Times New Roman" w:hAnsi="Times New Roman"/>
          <w:sz w:val="28"/>
          <w:szCs w:val="28"/>
        </w:rPr>
      </w:pPr>
    </w:p>
    <w:p w:rsidR="00DE139D" w:rsidRPr="00DE139D" w:rsidRDefault="00DE139D" w:rsidP="00DE139D">
      <w:pPr>
        <w:pStyle w:val="a8"/>
        <w:spacing w:after="0"/>
        <w:ind w:left="0" w:right="283"/>
        <w:rPr>
          <w:rFonts w:ascii="Times New Roman" w:hAnsi="Times New Roman"/>
          <w:sz w:val="28"/>
          <w:szCs w:val="28"/>
        </w:rPr>
      </w:pPr>
    </w:p>
    <w:p w:rsidR="00DE139D" w:rsidRPr="00DE139D" w:rsidRDefault="00DE139D" w:rsidP="00DE139D">
      <w:pPr>
        <w:pStyle w:val="a8"/>
        <w:spacing w:after="0"/>
        <w:ind w:left="0" w:right="283"/>
        <w:jc w:val="center"/>
        <w:rPr>
          <w:rFonts w:ascii="Times New Roman" w:hAnsi="Times New Roman"/>
          <w:sz w:val="28"/>
          <w:szCs w:val="28"/>
        </w:rPr>
      </w:pPr>
    </w:p>
    <w:p w:rsidR="00DE139D" w:rsidRDefault="00DE139D" w:rsidP="00DE139D">
      <w:pPr>
        <w:pStyle w:val="a8"/>
        <w:spacing w:after="0"/>
        <w:ind w:left="0" w:right="283"/>
        <w:jc w:val="center"/>
        <w:rPr>
          <w:sz w:val="28"/>
          <w:szCs w:val="24"/>
        </w:rPr>
      </w:pPr>
    </w:p>
    <w:p w:rsidR="00DE139D" w:rsidRDefault="00DE139D" w:rsidP="00DE139D">
      <w:pPr>
        <w:pStyle w:val="a8"/>
        <w:spacing w:after="0"/>
        <w:ind w:left="0" w:right="283"/>
      </w:pPr>
    </w:p>
    <w:p w:rsidR="00DE139D" w:rsidRPr="00FD0FD7" w:rsidRDefault="00DE139D" w:rsidP="00252093">
      <w:pPr>
        <w:jc w:val="both"/>
        <w:rPr>
          <w:rFonts w:ascii="Times New Roman" w:hAnsi="Times New Roman"/>
          <w:sz w:val="20"/>
        </w:rPr>
      </w:pPr>
    </w:p>
    <w:sectPr w:rsidR="00DE139D" w:rsidRPr="00FD0FD7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DC1ABE"/>
    <w:multiLevelType w:val="hybridMultilevel"/>
    <w:tmpl w:val="6064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5647AFD"/>
    <w:multiLevelType w:val="hybridMultilevel"/>
    <w:tmpl w:val="2DB6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noPunctuationKerning/>
  <w:characterSpacingControl w:val="doNotCompress"/>
  <w:compat/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65FCB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15B5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23F6"/>
    <w:rsid w:val="00C15450"/>
    <w:rsid w:val="00C17D10"/>
    <w:rsid w:val="00C24750"/>
    <w:rsid w:val="00C2677D"/>
    <w:rsid w:val="00C268FB"/>
    <w:rsid w:val="00C33969"/>
    <w:rsid w:val="00C35899"/>
    <w:rsid w:val="00C42745"/>
    <w:rsid w:val="00C51FE4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1D1E"/>
    <w:rsid w:val="00C97616"/>
    <w:rsid w:val="00CA23EA"/>
    <w:rsid w:val="00CA24E8"/>
    <w:rsid w:val="00CA4BBD"/>
    <w:rsid w:val="00CA4F75"/>
    <w:rsid w:val="00CA50CC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6A92"/>
    <w:rsid w:val="00F07874"/>
    <w:rsid w:val="00F221D0"/>
    <w:rsid w:val="00F25203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4EA0"/>
    <w:rsid w:val="00F65625"/>
    <w:rsid w:val="00F66A14"/>
    <w:rsid w:val="00F73E88"/>
    <w:rsid w:val="00F74D23"/>
    <w:rsid w:val="00F82576"/>
    <w:rsid w:val="00F82C92"/>
    <w:rsid w:val="00F85918"/>
    <w:rsid w:val="00F86A64"/>
    <w:rsid w:val="00F872FB"/>
    <w:rsid w:val="00F90517"/>
    <w:rsid w:val="00FA4C80"/>
    <w:rsid w:val="00FA4F71"/>
    <w:rsid w:val="00FB2217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A92"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06A92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rsid w:val="00F06A92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rsid w:val="00F06A92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91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A3B7A-CF35-404C-8373-26A61D19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</Template>
  <TotalTime>0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Comp</cp:lastModifiedBy>
  <cp:revision>5</cp:revision>
  <cp:lastPrinted>2020-01-15T07:18:00Z</cp:lastPrinted>
  <dcterms:created xsi:type="dcterms:W3CDTF">2020-02-13T02:09:00Z</dcterms:created>
  <dcterms:modified xsi:type="dcterms:W3CDTF">2020-02-13T04:36:00Z</dcterms:modified>
</cp:coreProperties>
</file>