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ФИО педагога: Усанова Ирина Викторовна</w:t>
      </w:r>
    </w:p>
    <w:p w:rsidR="00BE2D45" w:rsidRPr="00EA204F" w:rsidRDefault="00FA5E51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Программа</w:t>
      </w:r>
      <w:r w:rsidR="00BE2D45" w:rsidRPr="00EA204F">
        <w:rPr>
          <w:rFonts w:ascii="Times New Roman" w:hAnsi="Times New Roman"/>
          <w:color w:val="000000"/>
          <w:sz w:val="36"/>
          <w:szCs w:val="36"/>
        </w:rPr>
        <w:t>: Спортивный туризм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Объединение: </w:t>
      </w:r>
      <w:r w:rsidR="0002246B">
        <w:rPr>
          <w:rFonts w:ascii="Times New Roman" w:hAnsi="Times New Roman"/>
          <w:color w:val="000000"/>
          <w:sz w:val="36"/>
          <w:szCs w:val="36"/>
        </w:rPr>
        <w:t>3</w:t>
      </w:r>
      <w:r w:rsidRPr="00EA204F">
        <w:rPr>
          <w:rFonts w:ascii="Times New Roman" w:hAnsi="Times New Roman"/>
          <w:color w:val="000000"/>
          <w:sz w:val="36"/>
          <w:szCs w:val="36"/>
        </w:rPr>
        <w:t>А</w:t>
      </w:r>
      <w:r w:rsidR="0002246B">
        <w:rPr>
          <w:rFonts w:ascii="Times New Roman" w:hAnsi="Times New Roman"/>
          <w:color w:val="000000"/>
          <w:sz w:val="36"/>
          <w:szCs w:val="36"/>
        </w:rPr>
        <w:t>О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Дата занятия по рабочей программе: </w:t>
      </w:r>
      <w:r w:rsidR="006E43F1">
        <w:rPr>
          <w:rFonts w:ascii="Times New Roman" w:hAnsi="Times New Roman"/>
          <w:color w:val="000000"/>
          <w:sz w:val="36"/>
          <w:szCs w:val="36"/>
        </w:rPr>
        <w:t>10</w:t>
      </w:r>
      <w:r w:rsidRPr="00EA204F">
        <w:rPr>
          <w:rFonts w:ascii="Times New Roman" w:hAnsi="Times New Roman"/>
          <w:color w:val="000000"/>
          <w:sz w:val="36"/>
          <w:szCs w:val="36"/>
        </w:rPr>
        <w:t>.0</w:t>
      </w:r>
      <w:r w:rsidR="006E43F1">
        <w:rPr>
          <w:rFonts w:ascii="Times New Roman" w:hAnsi="Times New Roman"/>
          <w:color w:val="000000"/>
          <w:sz w:val="36"/>
          <w:szCs w:val="36"/>
        </w:rPr>
        <w:t>4</w:t>
      </w:r>
      <w:r w:rsidRPr="00EA204F">
        <w:rPr>
          <w:rFonts w:ascii="Times New Roman" w:hAnsi="Times New Roman"/>
          <w:color w:val="000000"/>
          <w:sz w:val="36"/>
          <w:szCs w:val="36"/>
        </w:rPr>
        <w:t>.2020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Тема занятия: </w:t>
      </w:r>
      <w:r w:rsidR="006E43F1">
        <w:rPr>
          <w:rFonts w:ascii="Times New Roman" w:hAnsi="Times New Roman"/>
          <w:color w:val="000000"/>
          <w:sz w:val="36"/>
          <w:szCs w:val="36"/>
        </w:rPr>
        <w:t>Изготовление необходимого туристского снаряжения.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Задание: </w:t>
      </w:r>
      <w:r w:rsidR="005F70DF" w:rsidRPr="00EA204F">
        <w:rPr>
          <w:rFonts w:ascii="Times New Roman" w:hAnsi="Times New Roman"/>
          <w:color w:val="000000"/>
          <w:sz w:val="36"/>
          <w:szCs w:val="36"/>
        </w:rPr>
        <w:t>Прочитать материал по теме</w:t>
      </w:r>
      <w:r w:rsidR="00411691" w:rsidRPr="00EA204F">
        <w:rPr>
          <w:rFonts w:ascii="Times New Roman" w:hAnsi="Times New Roman"/>
          <w:color w:val="000000"/>
          <w:sz w:val="36"/>
          <w:szCs w:val="36"/>
        </w:rPr>
        <w:t xml:space="preserve">, </w:t>
      </w:r>
      <w:r w:rsidR="00EA204F" w:rsidRPr="00EA204F">
        <w:rPr>
          <w:rFonts w:ascii="Times New Roman" w:hAnsi="Times New Roman"/>
          <w:color w:val="000000"/>
          <w:sz w:val="36"/>
          <w:szCs w:val="36"/>
        </w:rPr>
        <w:t>выполнить тест.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Порядок выполнения: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1</w:t>
      </w:r>
      <w:proofErr w:type="gramStart"/>
      <w:r w:rsidRPr="00EA204F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EA204F" w:rsidRPr="00EA204F">
        <w:rPr>
          <w:rFonts w:ascii="Times New Roman" w:hAnsi="Times New Roman"/>
          <w:color w:val="000000"/>
          <w:sz w:val="36"/>
          <w:szCs w:val="36"/>
        </w:rPr>
        <w:t>П</w:t>
      </w:r>
      <w:proofErr w:type="gramEnd"/>
      <w:r w:rsidR="00EA204F" w:rsidRPr="00EA204F">
        <w:rPr>
          <w:rFonts w:ascii="Times New Roman" w:hAnsi="Times New Roman"/>
          <w:color w:val="000000"/>
          <w:sz w:val="36"/>
          <w:szCs w:val="36"/>
        </w:rPr>
        <w:t>рочитать материал</w:t>
      </w:r>
      <w:r w:rsidR="006E43F1">
        <w:rPr>
          <w:rFonts w:ascii="Times New Roman" w:hAnsi="Times New Roman"/>
          <w:color w:val="000000"/>
          <w:sz w:val="36"/>
          <w:szCs w:val="36"/>
        </w:rPr>
        <w:t xml:space="preserve">  </w:t>
      </w:r>
      <w:r w:rsidR="006E43F1" w:rsidRPr="006E43F1">
        <w:rPr>
          <w:rFonts w:ascii="Times New Roman" w:hAnsi="Times New Roman"/>
          <w:color w:val="000000"/>
          <w:sz w:val="36"/>
          <w:szCs w:val="36"/>
        </w:rPr>
        <w:t>http://wlooks.ru/termosy/chehly/</w:t>
      </w:r>
    </w:p>
    <w:p w:rsidR="00BE2D45" w:rsidRPr="00EA204F" w:rsidRDefault="00EA204F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2</w:t>
      </w:r>
      <w:proofErr w:type="gramStart"/>
      <w:r w:rsidRPr="00EA204F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6E43F1">
        <w:rPr>
          <w:rFonts w:ascii="Times New Roman" w:hAnsi="Times New Roman"/>
          <w:color w:val="000000"/>
          <w:sz w:val="36"/>
          <w:szCs w:val="36"/>
        </w:rPr>
        <w:t>П</w:t>
      </w:r>
      <w:proofErr w:type="gramEnd"/>
      <w:r w:rsidR="006E43F1">
        <w:rPr>
          <w:rFonts w:ascii="Times New Roman" w:hAnsi="Times New Roman"/>
          <w:color w:val="000000"/>
          <w:sz w:val="36"/>
          <w:szCs w:val="36"/>
        </w:rPr>
        <w:t>одумайте из каких материалов еще можно сделать теплый чехол.</w:t>
      </w:r>
    </w:p>
    <w:p w:rsidR="006A6909" w:rsidRPr="00EA204F" w:rsidRDefault="006E43F1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3</w:t>
      </w:r>
      <w:proofErr w:type="gramStart"/>
      <w:r>
        <w:rPr>
          <w:rFonts w:ascii="Times New Roman" w:hAnsi="Times New Roman"/>
          <w:color w:val="000000"/>
          <w:sz w:val="36"/>
          <w:szCs w:val="36"/>
        </w:rPr>
        <w:t xml:space="preserve"> В</w:t>
      </w:r>
      <w:proofErr w:type="gramEnd"/>
      <w:r>
        <w:rPr>
          <w:rFonts w:ascii="Times New Roman" w:hAnsi="Times New Roman"/>
          <w:color w:val="000000"/>
          <w:sz w:val="36"/>
          <w:szCs w:val="36"/>
        </w:rPr>
        <w:t>ыполните задание и отправьте результат</w:t>
      </w:r>
      <w:r w:rsidR="00EA204F" w:rsidRPr="00EA204F">
        <w:rPr>
          <w:rFonts w:ascii="Times New Roman" w:hAnsi="Times New Roman"/>
          <w:color w:val="000000"/>
          <w:sz w:val="36"/>
          <w:szCs w:val="36"/>
        </w:rPr>
        <w:t xml:space="preserve"> любым доступным способом (</w:t>
      </w:r>
      <w:proofErr w:type="spellStart"/>
      <w:r w:rsidR="00EA204F" w:rsidRPr="00EA204F">
        <w:rPr>
          <w:rFonts w:ascii="Times New Roman" w:hAnsi="Times New Roman"/>
          <w:color w:val="000000"/>
          <w:sz w:val="36"/>
          <w:szCs w:val="36"/>
        </w:rPr>
        <w:t>вк</w:t>
      </w:r>
      <w:proofErr w:type="spellEnd"/>
      <w:r w:rsidR="00EA204F" w:rsidRPr="00EA204F">
        <w:rPr>
          <w:rFonts w:ascii="Times New Roman" w:hAnsi="Times New Roman"/>
          <w:color w:val="000000"/>
          <w:sz w:val="36"/>
          <w:szCs w:val="36"/>
        </w:rPr>
        <w:t xml:space="preserve">, </w:t>
      </w:r>
      <w:proofErr w:type="spellStart"/>
      <w:r w:rsidR="00EA204F" w:rsidRPr="00EA204F">
        <w:rPr>
          <w:rFonts w:ascii="Times New Roman" w:hAnsi="Times New Roman"/>
          <w:color w:val="000000"/>
          <w:sz w:val="36"/>
          <w:szCs w:val="36"/>
        </w:rPr>
        <w:t>вайбер</w:t>
      </w:r>
      <w:proofErr w:type="spellEnd"/>
      <w:r w:rsidR="00EA204F" w:rsidRPr="00EA204F">
        <w:rPr>
          <w:rFonts w:ascii="Times New Roman" w:hAnsi="Times New Roman"/>
          <w:color w:val="000000"/>
          <w:sz w:val="36"/>
          <w:szCs w:val="36"/>
        </w:rPr>
        <w:t xml:space="preserve">, </w:t>
      </w:r>
      <w:proofErr w:type="spellStart"/>
      <w:r w:rsidR="00EA204F" w:rsidRPr="00EA204F">
        <w:rPr>
          <w:rFonts w:ascii="Times New Roman" w:hAnsi="Times New Roman"/>
          <w:color w:val="000000"/>
          <w:sz w:val="36"/>
          <w:szCs w:val="36"/>
        </w:rPr>
        <w:t>ватсап</w:t>
      </w:r>
      <w:proofErr w:type="spellEnd"/>
      <w:r w:rsidR="00EA204F" w:rsidRPr="00EA204F">
        <w:rPr>
          <w:rFonts w:ascii="Times New Roman" w:hAnsi="Times New Roman"/>
          <w:color w:val="000000"/>
          <w:sz w:val="36"/>
          <w:szCs w:val="36"/>
        </w:rPr>
        <w:t xml:space="preserve">) и отправить педагогу в срок до </w:t>
      </w:r>
      <w:r>
        <w:rPr>
          <w:rFonts w:ascii="Times New Roman" w:hAnsi="Times New Roman"/>
          <w:color w:val="000000"/>
          <w:sz w:val="36"/>
          <w:szCs w:val="36"/>
        </w:rPr>
        <w:t>11 апреля</w:t>
      </w:r>
      <w:r w:rsidR="00EA204F" w:rsidRPr="00EA204F">
        <w:rPr>
          <w:rFonts w:ascii="Times New Roman" w:hAnsi="Times New Roman"/>
          <w:color w:val="000000"/>
          <w:sz w:val="36"/>
          <w:szCs w:val="36"/>
        </w:rPr>
        <w:t>.</w:t>
      </w:r>
    </w:p>
    <w:p w:rsidR="00B70DE2" w:rsidRPr="00EA204F" w:rsidRDefault="00B70DE2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</w:p>
    <w:p w:rsidR="004017F6" w:rsidRDefault="006E43F1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Задание</w:t>
      </w:r>
      <w:r w:rsidR="00B70DE2">
        <w:rPr>
          <w:rFonts w:ascii="Times New Roman" w:hAnsi="Times New Roman"/>
          <w:color w:val="000000"/>
          <w:sz w:val="36"/>
          <w:szCs w:val="36"/>
        </w:rPr>
        <w:t>:</w:t>
      </w:r>
    </w:p>
    <w:p w:rsidR="00B70DE2" w:rsidRPr="00EA204F" w:rsidRDefault="006E43F1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Сделайте любой теплый чехол (или теплую обмотку) на бутылку или термос. Сфотографируйте и отправьте фото. </w:t>
      </w:r>
      <w:r w:rsidR="00316625">
        <w:rPr>
          <w:rFonts w:ascii="Times New Roman" w:hAnsi="Times New Roman"/>
          <w:color w:val="000000"/>
          <w:sz w:val="36"/>
          <w:szCs w:val="36"/>
        </w:rPr>
        <w:t>Узнайте как долго в вашем чехле вода останется горячей.</w:t>
      </w:r>
      <w:bookmarkStart w:id="0" w:name="_GoBack"/>
      <w:bookmarkEnd w:id="0"/>
    </w:p>
    <w:sectPr w:rsidR="00B70DE2" w:rsidRPr="00EA204F" w:rsidSect="001A13F5">
      <w:pgSz w:w="11906" w:h="16838"/>
      <w:pgMar w:top="709" w:right="737" w:bottom="737" w:left="136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B75"/>
    <w:multiLevelType w:val="hybridMultilevel"/>
    <w:tmpl w:val="F63289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4708A"/>
    <w:multiLevelType w:val="multilevel"/>
    <w:tmpl w:val="7220B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B6E98"/>
    <w:multiLevelType w:val="hybridMultilevel"/>
    <w:tmpl w:val="20BACAC6"/>
    <w:lvl w:ilvl="0" w:tplc="8BEAF2C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32B66F9"/>
    <w:multiLevelType w:val="multilevel"/>
    <w:tmpl w:val="67C66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FC30A8"/>
    <w:multiLevelType w:val="multilevel"/>
    <w:tmpl w:val="931C0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E3A9C"/>
    <w:multiLevelType w:val="multilevel"/>
    <w:tmpl w:val="6F1A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BE4D15"/>
    <w:multiLevelType w:val="multilevel"/>
    <w:tmpl w:val="E0A8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5C73BB"/>
    <w:multiLevelType w:val="multilevel"/>
    <w:tmpl w:val="2FF0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63F73"/>
    <w:multiLevelType w:val="hybridMultilevel"/>
    <w:tmpl w:val="CEA2AA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EAD5D6E"/>
    <w:multiLevelType w:val="multilevel"/>
    <w:tmpl w:val="37C03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130E2F"/>
    <w:multiLevelType w:val="multilevel"/>
    <w:tmpl w:val="CA3C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90353C"/>
    <w:multiLevelType w:val="hybridMultilevel"/>
    <w:tmpl w:val="FCBC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961BE"/>
    <w:multiLevelType w:val="singleLevel"/>
    <w:tmpl w:val="AE64B9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11A4E0E"/>
    <w:multiLevelType w:val="multilevel"/>
    <w:tmpl w:val="65722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  <w:num w:numId="12">
    <w:abstractNumId w:val="1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D0"/>
    <w:rsid w:val="0000074D"/>
    <w:rsid w:val="00004F4E"/>
    <w:rsid w:val="00007F21"/>
    <w:rsid w:val="0001116A"/>
    <w:rsid w:val="000120FB"/>
    <w:rsid w:val="0001275C"/>
    <w:rsid w:val="0001534F"/>
    <w:rsid w:val="0002246B"/>
    <w:rsid w:val="0003471B"/>
    <w:rsid w:val="000441F2"/>
    <w:rsid w:val="00046D71"/>
    <w:rsid w:val="000511CE"/>
    <w:rsid w:val="00054F94"/>
    <w:rsid w:val="0005573D"/>
    <w:rsid w:val="00055BED"/>
    <w:rsid w:val="000568C9"/>
    <w:rsid w:val="00057242"/>
    <w:rsid w:val="0006324D"/>
    <w:rsid w:val="00063498"/>
    <w:rsid w:val="00064142"/>
    <w:rsid w:val="0006533E"/>
    <w:rsid w:val="00065A93"/>
    <w:rsid w:val="000670EC"/>
    <w:rsid w:val="00071C39"/>
    <w:rsid w:val="00072D59"/>
    <w:rsid w:val="00073801"/>
    <w:rsid w:val="00073CFB"/>
    <w:rsid w:val="00076A59"/>
    <w:rsid w:val="00080290"/>
    <w:rsid w:val="00091D8E"/>
    <w:rsid w:val="00094E06"/>
    <w:rsid w:val="000978F9"/>
    <w:rsid w:val="000A6B0B"/>
    <w:rsid w:val="000B260B"/>
    <w:rsid w:val="000B776B"/>
    <w:rsid w:val="000B7FCE"/>
    <w:rsid w:val="000C4F52"/>
    <w:rsid w:val="000C6A34"/>
    <w:rsid w:val="000D06E3"/>
    <w:rsid w:val="000D58DA"/>
    <w:rsid w:val="000D66B6"/>
    <w:rsid w:val="000D7F4B"/>
    <w:rsid w:val="000E4B78"/>
    <w:rsid w:val="000F0F95"/>
    <w:rsid w:val="000F2269"/>
    <w:rsid w:val="000F33F4"/>
    <w:rsid w:val="0010469B"/>
    <w:rsid w:val="00106697"/>
    <w:rsid w:val="00106CB1"/>
    <w:rsid w:val="001119D6"/>
    <w:rsid w:val="00122A14"/>
    <w:rsid w:val="00126046"/>
    <w:rsid w:val="00146718"/>
    <w:rsid w:val="00147F01"/>
    <w:rsid w:val="0015151C"/>
    <w:rsid w:val="00160EE0"/>
    <w:rsid w:val="0016612A"/>
    <w:rsid w:val="00166161"/>
    <w:rsid w:val="0016791B"/>
    <w:rsid w:val="00181AC7"/>
    <w:rsid w:val="00184FEA"/>
    <w:rsid w:val="001925F8"/>
    <w:rsid w:val="00192E17"/>
    <w:rsid w:val="00197D02"/>
    <w:rsid w:val="001A10D3"/>
    <w:rsid w:val="001A13F5"/>
    <w:rsid w:val="001A2E2C"/>
    <w:rsid w:val="001A727E"/>
    <w:rsid w:val="001B0BEC"/>
    <w:rsid w:val="001B261F"/>
    <w:rsid w:val="001C4801"/>
    <w:rsid w:val="001D3672"/>
    <w:rsid w:val="001D4148"/>
    <w:rsid w:val="001E16C4"/>
    <w:rsid w:val="001E4545"/>
    <w:rsid w:val="001F2B5D"/>
    <w:rsid w:val="001F407C"/>
    <w:rsid w:val="00204054"/>
    <w:rsid w:val="00205A1D"/>
    <w:rsid w:val="00206DFD"/>
    <w:rsid w:val="00213D86"/>
    <w:rsid w:val="00216015"/>
    <w:rsid w:val="00217678"/>
    <w:rsid w:val="0022035D"/>
    <w:rsid w:val="0022272D"/>
    <w:rsid w:val="0022658D"/>
    <w:rsid w:val="00232669"/>
    <w:rsid w:val="00243188"/>
    <w:rsid w:val="0024459E"/>
    <w:rsid w:val="00252093"/>
    <w:rsid w:val="00252FEA"/>
    <w:rsid w:val="0025486B"/>
    <w:rsid w:val="002620B3"/>
    <w:rsid w:val="002628C4"/>
    <w:rsid w:val="00265CB5"/>
    <w:rsid w:val="00271A5D"/>
    <w:rsid w:val="00272A01"/>
    <w:rsid w:val="00272BC1"/>
    <w:rsid w:val="002742E3"/>
    <w:rsid w:val="00283D02"/>
    <w:rsid w:val="002A2B26"/>
    <w:rsid w:val="002A3A38"/>
    <w:rsid w:val="002A66BD"/>
    <w:rsid w:val="002B0CE4"/>
    <w:rsid w:val="002B1B8B"/>
    <w:rsid w:val="002B2684"/>
    <w:rsid w:val="002B304C"/>
    <w:rsid w:val="002B316B"/>
    <w:rsid w:val="002C2141"/>
    <w:rsid w:val="002C7B67"/>
    <w:rsid w:val="002D48DD"/>
    <w:rsid w:val="002D612B"/>
    <w:rsid w:val="002E032F"/>
    <w:rsid w:val="002E4CFA"/>
    <w:rsid w:val="002E5167"/>
    <w:rsid w:val="002E602B"/>
    <w:rsid w:val="002F2355"/>
    <w:rsid w:val="002F42C7"/>
    <w:rsid w:val="002F712D"/>
    <w:rsid w:val="003018B1"/>
    <w:rsid w:val="003031CA"/>
    <w:rsid w:val="003046A5"/>
    <w:rsid w:val="00305272"/>
    <w:rsid w:val="003064A0"/>
    <w:rsid w:val="00306E01"/>
    <w:rsid w:val="00307BEA"/>
    <w:rsid w:val="00311BDC"/>
    <w:rsid w:val="00313686"/>
    <w:rsid w:val="00316625"/>
    <w:rsid w:val="00317D44"/>
    <w:rsid w:val="0032181A"/>
    <w:rsid w:val="00322440"/>
    <w:rsid w:val="003236F0"/>
    <w:rsid w:val="00324429"/>
    <w:rsid w:val="00325836"/>
    <w:rsid w:val="00340807"/>
    <w:rsid w:val="0034267E"/>
    <w:rsid w:val="003444B5"/>
    <w:rsid w:val="00344808"/>
    <w:rsid w:val="00344FFD"/>
    <w:rsid w:val="00365FCB"/>
    <w:rsid w:val="00372A88"/>
    <w:rsid w:val="00385DB9"/>
    <w:rsid w:val="0038753D"/>
    <w:rsid w:val="00390833"/>
    <w:rsid w:val="003926A6"/>
    <w:rsid w:val="00394CB3"/>
    <w:rsid w:val="0039608C"/>
    <w:rsid w:val="003964DA"/>
    <w:rsid w:val="003967F1"/>
    <w:rsid w:val="00397F29"/>
    <w:rsid w:val="003A1427"/>
    <w:rsid w:val="003B5E1E"/>
    <w:rsid w:val="003B6E67"/>
    <w:rsid w:val="003D35B7"/>
    <w:rsid w:val="003D3F23"/>
    <w:rsid w:val="003D5998"/>
    <w:rsid w:val="003D7A6A"/>
    <w:rsid w:val="003E6CBD"/>
    <w:rsid w:val="003E7AA5"/>
    <w:rsid w:val="004017F6"/>
    <w:rsid w:val="00411691"/>
    <w:rsid w:val="00414129"/>
    <w:rsid w:val="00426EA5"/>
    <w:rsid w:val="00427315"/>
    <w:rsid w:val="00432211"/>
    <w:rsid w:val="00432FE8"/>
    <w:rsid w:val="0043584A"/>
    <w:rsid w:val="00436BDA"/>
    <w:rsid w:val="00436EE7"/>
    <w:rsid w:val="0044105B"/>
    <w:rsid w:val="00444DEE"/>
    <w:rsid w:val="00447CB3"/>
    <w:rsid w:val="00455568"/>
    <w:rsid w:val="004611B4"/>
    <w:rsid w:val="00463BA6"/>
    <w:rsid w:val="0047257D"/>
    <w:rsid w:val="004725CD"/>
    <w:rsid w:val="0047304F"/>
    <w:rsid w:val="00475716"/>
    <w:rsid w:val="00475BE3"/>
    <w:rsid w:val="00493DAE"/>
    <w:rsid w:val="004A782E"/>
    <w:rsid w:val="004B0B8F"/>
    <w:rsid w:val="004C6127"/>
    <w:rsid w:val="004C68BB"/>
    <w:rsid w:val="004D71AB"/>
    <w:rsid w:val="004E5BD5"/>
    <w:rsid w:val="004E5E3C"/>
    <w:rsid w:val="004F161C"/>
    <w:rsid w:val="004F5A6D"/>
    <w:rsid w:val="004F637C"/>
    <w:rsid w:val="004F6978"/>
    <w:rsid w:val="004F7A3E"/>
    <w:rsid w:val="00501CD6"/>
    <w:rsid w:val="00516E88"/>
    <w:rsid w:val="005221AB"/>
    <w:rsid w:val="00522737"/>
    <w:rsid w:val="0052520B"/>
    <w:rsid w:val="0053024B"/>
    <w:rsid w:val="0053324F"/>
    <w:rsid w:val="005341BD"/>
    <w:rsid w:val="0053604B"/>
    <w:rsid w:val="005360BF"/>
    <w:rsid w:val="005366CE"/>
    <w:rsid w:val="00536767"/>
    <w:rsid w:val="00545020"/>
    <w:rsid w:val="00545DC0"/>
    <w:rsid w:val="00547BC3"/>
    <w:rsid w:val="005505EE"/>
    <w:rsid w:val="00553006"/>
    <w:rsid w:val="00557D6E"/>
    <w:rsid w:val="005607C4"/>
    <w:rsid w:val="00565C1C"/>
    <w:rsid w:val="00567A17"/>
    <w:rsid w:val="00577424"/>
    <w:rsid w:val="00590CF7"/>
    <w:rsid w:val="005936BF"/>
    <w:rsid w:val="005B1EFB"/>
    <w:rsid w:val="005B5DA8"/>
    <w:rsid w:val="005C397C"/>
    <w:rsid w:val="005C6C18"/>
    <w:rsid w:val="005C733C"/>
    <w:rsid w:val="005D1D89"/>
    <w:rsid w:val="005D39EC"/>
    <w:rsid w:val="005D4794"/>
    <w:rsid w:val="005D6C9B"/>
    <w:rsid w:val="005D7A20"/>
    <w:rsid w:val="005D7E78"/>
    <w:rsid w:val="005F3258"/>
    <w:rsid w:val="005F5BEB"/>
    <w:rsid w:val="005F70DF"/>
    <w:rsid w:val="005F75C8"/>
    <w:rsid w:val="00602FA5"/>
    <w:rsid w:val="00605DC2"/>
    <w:rsid w:val="00610273"/>
    <w:rsid w:val="006130DE"/>
    <w:rsid w:val="00620B50"/>
    <w:rsid w:val="00621D8A"/>
    <w:rsid w:val="00626CA4"/>
    <w:rsid w:val="00627C37"/>
    <w:rsid w:val="0063010D"/>
    <w:rsid w:val="00630C11"/>
    <w:rsid w:val="006328D0"/>
    <w:rsid w:val="006360D8"/>
    <w:rsid w:val="0064031C"/>
    <w:rsid w:val="00651986"/>
    <w:rsid w:val="00653845"/>
    <w:rsid w:val="00662CD6"/>
    <w:rsid w:val="00674679"/>
    <w:rsid w:val="0067575D"/>
    <w:rsid w:val="00685605"/>
    <w:rsid w:val="00693A18"/>
    <w:rsid w:val="0069409A"/>
    <w:rsid w:val="00696865"/>
    <w:rsid w:val="006A0920"/>
    <w:rsid w:val="006A2CFD"/>
    <w:rsid w:val="006A4472"/>
    <w:rsid w:val="006A6909"/>
    <w:rsid w:val="006A6B15"/>
    <w:rsid w:val="006B07E6"/>
    <w:rsid w:val="006B0D79"/>
    <w:rsid w:val="006B5DA5"/>
    <w:rsid w:val="006C1470"/>
    <w:rsid w:val="006C1BB5"/>
    <w:rsid w:val="006C1D17"/>
    <w:rsid w:val="006C3F47"/>
    <w:rsid w:val="006C4F5B"/>
    <w:rsid w:val="006D3C29"/>
    <w:rsid w:val="006D6E0D"/>
    <w:rsid w:val="006E13FA"/>
    <w:rsid w:val="006E43F1"/>
    <w:rsid w:val="006E4A7D"/>
    <w:rsid w:val="006F1313"/>
    <w:rsid w:val="006F46C3"/>
    <w:rsid w:val="00702982"/>
    <w:rsid w:val="00702ADD"/>
    <w:rsid w:val="007079DB"/>
    <w:rsid w:val="00711D4E"/>
    <w:rsid w:val="00713EAB"/>
    <w:rsid w:val="00714E17"/>
    <w:rsid w:val="00721F08"/>
    <w:rsid w:val="00722A28"/>
    <w:rsid w:val="00724AED"/>
    <w:rsid w:val="007304FF"/>
    <w:rsid w:val="00735DBA"/>
    <w:rsid w:val="007362E0"/>
    <w:rsid w:val="00737A6E"/>
    <w:rsid w:val="00741310"/>
    <w:rsid w:val="007478E7"/>
    <w:rsid w:val="0075551B"/>
    <w:rsid w:val="00757BAF"/>
    <w:rsid w:val="00764EB3"/>
    <w:rsid w:val="00777CCE"/>
    <w:rsid w:val="007A007B"/>
    <w:rsid w:val="007B4806"/>
    <w:rsid w:val="007B78EC"/>
    <w:rsid w:val="007C32BE"/>
    <w:rsid w:val="007C37EB"/>
    <w:rsid w:val="007C6840"/>
    <w:rsid w:val="007D71E5"/>
    <w:rsid w:val="007E2C77"/>
    <w:rsid w:val="007E7CC9"/>
    <w:rsid w:val="007F59C6"/>
    <w:rsid w:val="007F6C93"/>
    <w:rsid w:val="007F75F6"/>
    <w:rsid w:val="008013EB"/>
    <w:rsid w:val="00811057"/>
    <w:rsid w:val="008126D2"/>
    <w:rsid w:val="008148CD"/>
    <w:rsid w:val="008217D5"/>
    <w:rsid w:val="008238CE"/>
    <w:rsid w:val="008314EB"/>
    <w:rsid w:val="00832592"/>
    <w:rsid w:val="00835219"/>
    <w:rsid w:val="008368E2"/>
    <w:rsid w:val="00836A16"/>
    <w:rsid w:val="00837E5B"/>
    <w:rsid w:val="008444E6"/>
    <w:rsid w:val="00844769"/>
    <w:rsid w:val="008462AE"/>
    <w:rsid w:val="008514DD"/>
    <w:rsid w:val="00860F75"/>
    <w:rsid w:val="00865BCE"/>
    <w:rsid w:val="00870920"/>
    <w:rsid w:val="00873470"/>
    <w:rsid w:val="00875B05"/>
    <w:rsid w:val="00884C6F"/>
    <w:rsid w:val="00886577"/>
    <w:rsid w:val="008935C1"/>
    <w:rsid w:val="008A03B8"/>
    <w:rsid w:val="008A7608"/>
    <w:rsid w:val="008C4F20"/>
    <w:rsid w:val="008C5977"/>
    <w:rsid w:val="008D5370"/>
    <w:rsid w:val="008E0231"/>
    <w:rsid w:val="008E51AA"/>
    <w:rsid w:val="008F2826"/>
    <w:rsid w:val="008F448D"/>
    <w:rsid w:val="0090005F"/>
    <w:rsid w:val="00900787"/>
    <w:rsid w:val="009017F2"/>
    <w:rsid w:val="00905D15"/>
    <w:rsid w:val="00913CA2"/>
    <w:rsid w:val="009171BB"/>
    <w:rsid w:val="009178EC"/>
    <w:rsid w:val="0092030F"/>
    <w:rsid w:val="00922412"/>
    <w:rsid w:val="0092462D"/>
    <w:rsid w:val="0092605A"/>
    <w:rsid w:val="00932C5F"/>
    <w:rsid w:val="00933C3B"/>
    <w:rsid w:val="00935B83"/>
    <w:rsid w:val="009365AA"/>
    <w:rsid w:val="009401D2"/>
    <w:rsid w:val="009445BD"/>
    <w:rsid w:val="00946896"/>
    <w:rsid w:val="00956B3B"/>
    <w:rsid w:val="009577D6"/>
    <w:rsid w:val="009602A9"/>
    <w:rsid w:val="00970566"/>
    <w:rsid w:val="00973E25"/>
    <w:rsid w:val="009742B4"/>
    <w:rsid w:val="00990BA2"/>
    <w:rsid w:val="00993206"/>
    <w:rsid w:val="00995A39"/>
    <w:rsid w:val="009A1DF2"/>
    <w:rsid w:val="009A4307"/>
    <w:rsid w:val="009A5726"/>
    <w:rsid w:val="009A75D8"/>
    <w:rsid w:val="009B1531"/>
    <w:rsid w:val="009C0AF1"/>
    <w:rsid w:val="009C69E4"/>
    <w:rsid w:val="009D2F62"/>
    <w:rsid w:val="009E1D33"/>
    <w:rsid w:val="009F06DF"/>
    <w:rsid w:val="009F684A"/>
    <w:rsid w:val="00A13D2C"/>
    <w:rsid w:val="00A17B3A"/>
    <w:rsid w:val="00A212D0"/>
    <w:rsid w:val="00A27F5F"/>
    <w:rsid w:val="00A30ADE"/>
    <w:rsid w:val="00A32873"/>
    <w:rsid w:val="00A32C01"/>
    <w:rsid w:val="00A34454"/>
    <w:rsid w:val="00A34F4C"/>
    <w:rsid w:val="00A372FA"/>
    <w:rsid w:val="00A46D15"/>
    <w:rsid w:val="00A5120C"/>
    <w:rsid w:val="00A608CF"/>
    <w:rsid w:val="00A64C37"/>
    <w:rsid w:val="00A66E60"/>
    <w:rsid w:val="00A7031E"/>
    <w:rsid w:val="00A73FCA"/>
    <w:rsid w:val="00A74C9F"/>
    <w:rsid w:val="00A75F47"/>
    <w:rsid w:val="00A80F63"/>
    <w:rsid w:val="00A8292F"/>
    <w:rsid w:val="00A85D2D"/>
    <w:rsid w:val="00A90698"/>
    <w:rsid w:val="00A910E0"/>
    <w:rsid w:val="00A97588"/>
    <w:rsid w:val="00AA0D12"/>
    <w:rsid w:val="00AA3047"/>
    <w:rsid w:val="00AA3E48"/>
    <w:rsid w:val="00AA4659"/>
    <w:rsid w:val="00AA6B0C"/>
    <w:rsid w:val="00AB1314"/>
    <w:rsid w:val="00AB4FB9"/>
    <w:rsid w:val="00AB7FB5"/>
    <w:rsid w:val="00AC2F42"/>
    <w:rsid w:val="00AC67C5"/>
    <w:rsid w:val="00AD0CFB"/>
    <w:rsid w:val="00AD2ED5"/>
    <w:rsid w:val="00AD3E7B"/>
    <w:rsid w:val="00AD5343"/>
    <w:rsid w:val="00AE2441"/>
    <w:rsid w:val="00AE3D20"/>
    <w:rsid w:val="00AE51F4"/>
    <w:rsid w:val="00AF5E81"/>
    <w:rsid w:val="00AF6B20"/>
    <w:rsid w:val="00B0059B"/>
    <w:rsid w:val="00B101AE"/>
    <w:rsid w:val="00B13FF5"/>
    <w:rsid w:val="00B16342"/>
    <w:rsid w:val="00B22E17"/>
    <w:rsid w:val="00B34A18"/>
    <w:rsid w:val="00B34C66"/>
    <w:rsid w:val="00B3589A"/>
    <w:rsid w:val="00B36E74"/>
    <w:rsid w:val="00B41FC7"/>
    <w:rsid w:val="00B43F86"/>
    <w:rsid w:val="00B46F1A"/>
    <w:rsid w:val="00B47D2B"/>
    <w:rsid w:val="00B56980"/>
    <w:rsid w:val="00B70DE2"/>
    <w:rsid w:val="00B845C4"/>
    <w:rsid w:val="00B865A6"/>
    <w:rsid w:val="00B86B32"/>
    <w:rsid w:val="00B90E00"/>
    <w:rsid w:val="00B91635"/>
    <w:rsid w:val="00B95E0F"/>
    <w:rsid w:val="00BA6F8B"/>
    <w:rsid w:val="00BB269C"/>
    <w:rsid w:val="00BC382A"/>
    <w:rsid w:val="00BC44ED"/>
    <w:rsid w:val="00BC4ACC"/>
    <w:rsid w:val="00BC5638"/>
    <w:rsid w:val="00BD1AD6"/>
    <w:rsid w:val="00BD1B8E"/>
    <w:rsid w:val="00BD3B40"/>
    <w:rsid w:val="00BD4531"/>
    <w:rsid w:val="00BD4A9B"/>
    <w:rsid w:val="00BD539E"/>
    <w:rsid w:val="00BE0812"/>
    <w:rsid w:val="00BE22C8"/>
    <w:rsid w:val="00BE2D45"/>
    <w:rsid w:val="00BE436A"/>
    <w:rsid w:val="00BE60F7"/>
    <w:rsid w:val="00BE6183"/>
    <w:rsid w:val="00BF0270"/>
    <w:rsid w:val="00BF61B9"/>
    <w:rsid w:val="00BF7F32"/>
    <w:rsid w:val="00C01F2B"/>
    <w:rsid w:val="00C03A70"/>
    <w:rsid w:val="00C06B87"/>
    <w:rsid w:val="00C108F6"/>
    <w:rsid w:val="00C11155"/>
    <w:rsid w:val="00C123F6"/>
    <w:rsid w:val="00C15450"/>
    <w:rsid w:val="00C17D10"/>
    <w:rsid w:val="00C24750"/>
    <w:rsid w:val="00C2677D"/>
    <w:rsid w:val="00C268FB"/>
    <w:rsid w:val="00C32408"/>
    <w:rsid w:val="00C33969"/>
    <w:rsid w:val="00C35899"/>
    <w:rsid w:val="00C42745"/>
    <w:rsid w:val="00C51FE4"/>
    <w:rsid w:val="00C554BD"/>
    <w:rsid w:val="00C55D11"/>
    <w:rsid w:val="00C56EDA"/>
    <w:rsid w:val="00C64402"/>
    <w:rsid w:val="00C70A7D"/>
    <w:rsid w:val="00C70F6B"/>
    <w:rsid w:val="00C73B54"/>
    <w:rsid w:val="00C77565"/>
    <w:rsid w:val="00C77616"/>
    <w:rsid w:val="00C879ED"/>
    <w:rsid w:val="00C91431"/>
    <w:rsid w:val="00C97616"/>
    <w:rsid w:val="00CA23EA"/>
    <w:rsid w:val="00CA24E8"/>
    <w:rsid w:val="00CA4BBD"/>
    <w:rsid w:val="00CA4F75"/>
    <w:rsid w:val="00CA50CC"/>
    <w:rsid w:val="00CA619E"/>
    <w:rsid w:val="00CC0FAA"/>
    <w:rsid w:val="00CC24B0"/>
    <w:rsid w:val="00CC5761"/>
    <w:rsid w:val="00CC7CDA"/>
    <w:rsid w:val="00CD3682"/>
    <w:rsid w:val="00CD4AF0"/>
    <w:rsid w:val="00CD68DD"/>
    <w:rsid w:val="00CE2038"/>
    <w:rsid w:val="00CE4B97"/>
    <w:rsid w:val="00CE68D7"/>
    <w:rsid w:val="00CF6A9B"/>
    <w:rsid w:val="00D035A2"/>
    <w:rsid w:val="00D0623B"/>
    <w:rsid w:val="00D06860"/>
    <w:rsid w:val="00D07ED9"/>
    <w:rsid w:val="00D1179C"/>
    <w:rsid w:val="00D11A6D"/>
    <w:rsid w:val="00D17C34"/>
    <w:rsid w:val="00D2179F"/>
    <w:rsid w:val="00D22730"/>
    <w:rsid w:val="00D22E45"/>
    <w:rsid w:val="00D26834"/>
    <w:rsid w:val="00D334F0"/>
    <w:rsid w:val="00D43A49"/>
    <w:rsid w:val="00D5567C"/>
    <w:rsid w:val="00D5757D"/>
    <w:rsid w:val="00D57B6E"/>
    <w:rsid w:val="00D6125D"/>
    <w:rsid w:val="00D66C49"/>
    <w:rsid w:val="00D70873"/>
    <w:rsid w:val="00D72D0F"/>
    <w:rsid w:val="00D73272"/>
    <w:rsid w:val="00D75B56"/>
    <w:rsid w:val="00D835BD"/>
    <w:rsid w:val="00D95FDA"/>
    <w:rsid w:val="00D9654C"/>
    <w:rsid w:val="00DA1F53"/>
    <w:rsid w:val="00DA3190"/>
    <w:rsid w:val="00DB050B"/>
    <w:rsid w:val="00DC313B"/>
    <w:rsid w:val="00DC7871"/>
    <w:rsid w:val="00DC7E85"/>
    <w:rsid w:val="00DD1D7F"/>
    <w:rsid w:val="00DE139D"/>
    <w:rsid w:val="00DE6A72"/>
    <w:rsid w:val="00DF05C0"/>
    <w:rsid w:val="00DF1B6C"/>
    <w:rsid w:val="00DF392B"/>
    <w:rsid w:val="00DF4538"/>
    <w:rsid w:val="00DF5415"/>
    <w:rsid w:val="00DF7044"/>
    <w:rsid w:val="00E00912"/>
    <w:rsid w:val="00E01920"/>
    <w:rsid w:val="00E062E5"/>
    <w:rsid w:val="00E21277"/>
    <w:rsid w:val="00E24675"/>
    <w:rsid w:val="00E24B4A"/>
    <w:rsid w:val="00E30AC6"/>
    <w:rsid w:val="00E345D4"/>
    <w:rsid w:val="00E3775D"/>
    <w:rsid w:val="00E45703"/>
    <w:rsid w:val="00E4635D"/>
    <w:rsid w:val="00E47660"/>
    <w:rsid w:val="00E5172E"/>
    <w:rsid w:val="00E525BB"/>
    <w:rsid w:val="00E5275C"/>
    <w:rsid w:val="00E53272"/>
    <w:rsid w:val="00E5607B"/>
    <w:rsid w:val="00E63A97"/>
    <w:rsid w:val="00E63C02"/>
    <w:rsid w:val="00E65733"/>
    <w:rsid w:val="00E73D32"/>
    <w:rsid w:val="00E74534"/>
    <w:rsid w:val="00E83A2A"/>
    <w:rsid w:val="00E90823"/>
    <w:rsid w:val="00E92C71"/>
    <w:rsid w:val="00E94F5E"/>
    <w:rsid w:val="00EA204F"/>
    <w:rsid w:val="00EA531B"/>
    <w:rsid w:val="00EB3159"/>
    <w:rsid w:val="00EB3BB6"/>
    <w:rsid w:val="00EB428A"/>
    <w:rsid w:val="00EC16EB"/>
    <w:rsid w:val="00EC178D"/>
    <w:rsid w:val="00EC6CA8"/>
    <w:rsid w:val="00EE31BA"/>
    <w:rsid w:val="00EE4CE5"/>
    <w:rsid w:val="00EF7BE5"/>
    <w:rsid w:val="00EF7FC2"/>
    <w:rsid w:val="00F00C7C"/>
    <w:rsid w:val="00F03F97"/>
    <w:rsid w:val="00F06194"/>
    <w:rsid w:val="00F07874"/>
    <w:rsid w:val="00F221D0"/>
    <w:rsid w:val="00F25203"/>
    <w:rsid w:val="00F32A01"/>
    <w:rsid w:val="00F3359B"/>
    <w:rsid w:val="00F33B40"/>
    <w:rsid w:val="00F34B42"/>
    <w:rsid w:val="00F41163"/>
    <w:rsid w:val="00F4207C"/>
    <w:rsid w:val="00F440F6"/>
    <w:rsid w:val="00F44C8F"/>
    <w:rsid w:val="00F52B7F"/>
    <w:rsid w:val="00F578A9"/>
    <w:rsid w:val="00F61B35"/>
    <w:rsid w:val="00F64EA0"/>
    <w:rsid w:val="00F65625"/>
    <w:rsid w:val="00F66A14"/>
    <w:rsid w:val="00F73E88"/>
    <w:rsid w:val="00F82576"/>
    <w:rsid w:val="00F82C92"/>
    <w:rsid w:val="00F85918"/>
    <w:rsid w:val="00F86A64"/>
    <w:rsid w:val="00F872FB"/>
    <w:rsid w:val="00F90517"/>
    <w:rsid w:val="00FA4C80"/>
    <w:rsid w:val="00FA4F71"/>
    <w:rsid w:val="00FA5E51"/>
    <w:rsid w:val="00FB2217"/>
    <w:rsid w:val="00FD0D7F"/>
    <w:rsid w:val="00FD0FD7"/>
    <w:rsid w:val="00FE218F"/>
    <w:rsid w:val="00FF3432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hAnsi="Verdana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C324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119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567A17"/>
    <w:pPr>
      <w:keepNext/>
      <w:jc w:val="center"/>
      <w:outlineLvl w:val="6"/>
    </w:pPr>
    <w:rPr>
      <w:rFonts w:ascii="Times New Roman" w:hAnsi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rFonts w:ascii="Times New Roman" w:hAnsi="Times New Roman"/>
      <w:b/>
      <w:spacing w:val="-20"/>
      <w:sz w:val="22"/>
    </w:rPr>
  </w:style>
  <w:style w:type="paragraph" w:styleId="2">
    <w:name w:val="Body Text Indent 2"/>
    <w:basedOn w:val="a"/>
    <w:pPr>
      <w:ind w:left="4956"/>
      <w:jc w:val="both"/>
    </w:pPr>
    <w:rPr>
      <w:rFonts w:ascii="Times New Roman" w:hAnsi="Times New Roman"/>
    </w:rPr>
  </w:style>
  <w:style w:type="paragraph" w:customStyle="1" w:styleId="a4">
    <w:name w:val="Обратный адрес"/>
    <w:basedOn w:val="a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ascii="Times New Roman" w:hAnsi="Times New Roman"/>
      <w:sz w:val="16"/>
    </w:rPr>
  </w:style>
  <w:style w:type="paragraph" w:customStyle="1" w:styleId="constitle">
    <w:name w:val="constitle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normal">
    <w:name w:val="consnormal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Strong"/>
    <w:uiPriority w:val="22"/>
    <w:qFormat/>
    <w:rsid w:val="003B6E67"/>
    <w:rPr>
      <w:b/>
      <w:bCs/>
    </w:rPr>
  </w:style>
  <w:style w:type="paragraph" w:styleId="a6">
    <w:name w:val="Body Text"/>
    <w:basedOn w:val="a"/>
    <w:rsid w:val="00721F08"/>
    <w:pPr>
      <w:spacing w:after="120"/>
    </w:pPr>
  </w:style>
  <w:style w:type="paragraph" w:styleId="a7">
    <w:name w:val="Balloon Text"/>
    <w:basedOn w:val="a"/>
    <w:semiHidden/>
    <w:rsid w:val="00F8257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611B4"/>
    <w:pPr>
      <w:spacing w:after="120"/>
      <w:ind w:left="283"/>
    </w:pPr>
  </w:style>
  <w:style w:type="paragraph" w:styleId="20">
    <w:name w:val="Body Text 2"/>
    <w:basedOn w:val="a"/>
    <w:rsid w:val="00DA3190"/>
    <w:pPr>
      <w:spacing w:after="120" w:line="480" w:lineRule="auto"/>
    </w:pPr>
    <w:rPr>
      <w:rFonts w:ascii="Times New Roman" w:hAnsi="Times New Roman"/>
      <w:szCs w:val="24"/>
    </w:rPr>
  </w:style>
  <w:style w:type="paragraph" w:styleId="a9">
    <w:name w:val="Title"/>
    <w:basedOn w:val="a"/>
    <w:qFormat/>
    <w:rsid w:val="00F32A01"/>
    <w:pPr>
      <w:jc w:val="center"/>
    </w:pPr>
    <w:rPr>
      <w:rFonts w:ascii="Times New Roman" w:hAnsi="Times New Roman"/>
      <w:b/>
      <w:bCs/>
      <w:szCs w:val="24"/>
    </w:rPr>
  </w:style>
  <w:style w:type="paragraph" w:styleId="31">
    <w:name w:val="Body Text 3"/>
    <w:basedOn w:val="a"/>
    <w:rsid w:val="007362E0"/>
    <w:pPr>
      <w:spacing w:after="120"/>
    </w:pPr>
    <w:rPr>
      <w:rFonts w:ascii="Times New Roman" w:hAnsi="Times New Roman"/>
      <w:sz w:val="16"/>
      <w:szCs w:val="16"/>
    </w:rPr>
  </w:style>
  <w:style w:type="paragraph" w:styleId="aa">
    <w:name w:val="header"/>
    <w:basedOn w:val="a"/>
    <w:rsid w:val="00AC67C5"/>
    <w:pPr>
      <w:tabs>
        <w:tab w:val="center" w:pos="4153"/>
        <w:tab w:val="right" w:pos="8306"/>
      </w:tabs>
      <w:jc w:val="both"/>
    </w:pPr>
    <w:rPr>
      <w:rFonts w:ascii="Times New Roman" w:hAnsi="Times New Roman"/>
      <w:sz w:val="28"/>
      <w:lang w:val="uk-UA"/>
    </w:rPr>
  </w:style>
  <w:style w:type="paragraph" w:styleId="32">
    <w:name w:val="Body Text Indent 3"/>
    <w:basedOn w:val="a"/>
    <w:rsid w:val="008A03B8"/>
    <w:pPr>
      <w:spacing w:after="120"/>
      <w:ind w:left="283"/>
    </w:pPr>
    <w:rPr>
      <w:sz w:val="16"/>
      <w:szCs w:val="16"/>
    </w:rPr>
  </w:style>
  <w:style w:type="character" w:styleId="ab">
    <w:name w:val="Hyperlink"/>
    <w:rsid w:val="002D48DD"/>
    <w:rPr>
      <w:color w:val="0000FF"/>
      <w:u w:val="single"/>
    </w:rPr>
  </w:style>
  <w:style w:type="paragraph" w:customStyle="1" w:styleId="ac">
    <w:name w:val="сводка"/>
    <w:basedOn w:val="a"/>
    <w:rsid w:val="00E062E5"/>
    <w:pPr>
      <w:widowControl w:val="0"/>
      <w:jc w:val="both"/>
    </w:pPr>
    <w:rPr>
      <w:rFonts w:ascii="Times New Roman" w:hAnsi="Times New Roman"/>
      <w:snapToGrid w:val="0"/>
      <w:sz w:val="20"/>
    </w:rPr>
  </w:style>
  <w:style w:type="paragraph" w:customStyle="1" w:styleId="1">
    <w:name w:val="Знак Знак1 Знак"/>
    <w:basedOn w:val="a"/>
    <w:rsid w:val="006130D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ad">
    <w:name w:val="Знак"/>
    <w:basedOn w:val="a"/>
    <w:rsid w:val="0061027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e">
    <w:name w:val="Normal (Web)"/>
    <w:basedOn w:val="a"/>
    <w:uiPriority w:val="99"/>
    <w:rsid w:val="006E4A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f">
    <w:name w:val="Table Grid"/>
    <w:basedOn w:val="a1"/>
    <w:rsid w:val="00DE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C32408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hAnsi="Verdana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C324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119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567A17"/>
    <w:pPr>
      <w:keepNext/>
      <w:jc w:val="center"/>
      <w:outlineLvl w:val="6"/>
    </w:pPr>
    <w:rPr>
      <w:rFonts w:ascii="Times New Roman" w:hAnsi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rFonts w:ascii="Times New Roman" w:hAnsi="Times New Roman"/>
      <w:b/>
      <w:spacing w:val="-20"/>
      <w:sz w:val="22"/>
    </w:rPr>
  </w:style>
  <w:style w:type="paragraph" w:styleId="2">
    <w:name w:val="Body Text Indent 2"/>
    <w:basedOn w:val="a"/>
    <w:pPr>
      <w:ind w:left="4956"/>
      <w:jc w:val="both"/>
    </w:pPr>
    <w:rPr>
      <w:rFonts w:ascii="Times New Roman" w:hAnsi="Times New Roman"/>
    </w:rPr>
  </w:style>
  <w:style w:type="paragraph" w:customStyle="1" w:styleId="a4">
    <w:name w:val="Обратный адрес"/>
    <w:basedOn w:val="a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ascii="Times New Roman" w:hAnsi="Times New Roman"/>
      <w:sz w:val="16"/>
    </w:rPr>
  </w:style>
  <w:style w:type="paragraph" w:customStyle="1" w:styleId="constitle">
    <w:name w:val="constitle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normal">
    <w:name w:val="consnormal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Strong"/>
    <w:uiPriority w:val="22"/>
    <w:qFormat/>
    <w:rsid w:val="003B6E67"/>
    <w:rPr>
      <w:b/>
      <w:bCs/>
    </w:rPr>
  </w:style>
  <w:style w:type="paragraph" w:styleId="a6">
    <w:name w:val="Body Text"/>
    <w:basedOn w:val="a"/>
    <w:rsid w:val="00721F08"/>
    <w:pPr>
      <w:spacing w:after="120"/>
    </w:pPr>
  </w:style>
  <w:style w:type="paragraph" w:styleId="a7">
    <w:name w:val="Balloon Text"/>
    <w:basedOn w:val="a"/>
    <w:semiHidden/>
    <w:rsid w:val="00F8257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611B4"/>
    <w:pPr>
      <w:spacing w:after="120"/>
      <w:ind w:left="283"/>
    </w:pPr>
  </w:style>
  <w:style w:type="paragraph" w:styleId="20">
    <w:name w:val="Body Text 2"/>
    <w:basedOn w:val="a"/>
    <w:rsid w:val="00DA3190"/>
    <w:pPr>
      <w:spacing w:after="120" w:line="480" w:lineRule="auto"/>
    </w:pPr>
    <w:rPr>
      <w:rFonts w:ascii="Times New Roman" w:hAnsi="Times New Roman"/>
      <w:szCs w:val="24"/>
    </w:rPr>
  </w:style>
  <w:style w:type="paragraph" w:styleId="a9">
    <w:name w:val="Title"/>
    <w:basedOn w:val="a"/>
    <w:qFormat/>
    <w:rsid w:val="00F32A01"/>
    <w:pPr>
      <w:jc w:val="center"/>
    </w:pPr>
    <w:rPr>
      <w:rFonts w:ascii="Times New Roman" w:hAnsi="Times New Roman"/>
      <w:b/>
      <w:bCs/>
      <w:szCs w:val="24"/>
    </w:rPr>
  </w:style>
  <w:style w:type="paragraph" w:styleId="31">
    <w:name w:val="Body Text 3"/>
    <w:basedOn w:val="a"/>
    <w:rsid w:val="007362E0"/>
    <w:pPr>
      <w:spacing w:after="120"/>
    </w:pPr>
    <w:rPr>
      <w:rFonts w:ascii="Times New Roman" w:hAnsi="Times New Roman"/>
      <w:sz w:val="16"/>
      <w:szCs w:val="16"/>
    </w:rPr>
  </w:style>
  <w:style w:type="paragraph" w:styleId="aa">
    <w:name w:val="header"/>
    <w:basedOn w:val="a"/>
    <w:rsid w:val="00AC67C5"/>
    <w:pPr>
      <w:tabs>
        <w:tab w:val="center" w:pos="4153"/>
        <w:tab w:val="right" w:pos="8306"/>
      </w:tabs>
      <w:jc w:val="both"/>
    </w:pPr>
    <w:rPr>
      <w:rFonts w:ascii="Times New Roman" w:hAnsi="Times New Roman"/>
      <w:sz w:val="28"/>
      <w:lang w:val="uk-UA"/>
    </w:rPr>
  </w:style>
  <w:style w:type="paragraph" w:styleId="32">
    <w:name w:val="Body Text Indent 3"/>
    <w:basedOn w:val="a"/>
    <w:rsid w:val="008A03B8"/>
    <w:pPr>
      <w:spacing w:after="120"/>
      <w:ind w:left="283"/>
    </w:pPr>
    <w:rPr>
      <w:sz w:val="16"/>
      <w:szCs w:val="16"/>
    </w:rPr>
  </w:style>
  <w:style w:type="character" w:styleId="ab">
    <w:name w:val="Hyperlink"/>
    <w:rsid w:val="002D48DD"/>
    <w:rPr>
      <w:color w:val="0000FF"/>
      <w:u w:val="single"/>
    </w:rPr>
  </w:style>
  <w:style w:type="paragraph" w:customStyle="1" w:styleId="ac">
    <w:name w:val="сводка"/>
    <w:basedOn w:val="a"/>
    <w:rsid w:val="00E062E5"/>
    <w:pPr>
      <w:widowControl w:val="0"/>
      <w:jc w:val="both"/>
    </w:pPr>
    <w:rPr>
      <w:rFonts w:ascii="Times New Roman" w:hAnsi="Times New Roman"/>
      <w:snapToGrid w:val="0"/>
      <w:sz w:val="20"/>
    </w:rPr>
  </w:style>
  <w:style w:type="paragraph" w:customStyle="1" w:styleId="1">
    <w:name w:val="Знак Знак1 Знак"/>
    <w:basedOn w:val="a"/>
    <w:rsid w:val="006130D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ad">
    <w:name w:val="Знак"/>
    <w:basedOn w:val="a"/>
    <w:rsid w:val="0061027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e">
    <w:name w:val="Normal (Web)"/>
    <w:basedOn w:val="a"/>
    <w:uiPriority w:val="99"/>
    <w:rsid w:val="006E4A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f">
    <w:name w:val="Table Grid"/>
    <w:basedOn w:val="a1"/>
    <w:rsid w:val="00DE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C32408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ks\&#1056;&#1072;&#1073;&#1086;&#1095;&#1080;&#1081;%20&#1089;&#1090;&#1086;&#1083;\&#1064;&#1090;&#1086;&#1088;&#1084;\&#1055;&#1088;&#1077;&#1087;&#1088;&#1086;&#1074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E9DC8-FD50-47E9-9C12-BF120292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Препровод.DOT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ГУ</vt:lpstr>
    </vt:vector>
  </TitlesOfParts>
  <Manager>Андронов А.Д.</Manager>
  <Company>ЦУКС ГУ ГОЧС Иркутской области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ГУ</dc:title>
  <dc:creator>cuks</dc:creator>
  <cp:lastModifiedBy>Ноут</cp:lastModifiedBy>
  <cp:revision>2</cp:revision>
  <cp:lastPrinted>2020-01-15T07:18:00Z</cp:lastPrinted>
  <dcterms:created xsi:type="dcterms:W3CDTF">2020-04-08T04:56:00Z</dcterms:created>
  <dcterms:modified xsi:type="dcterms:W3CDTF">2020-04-08T04:56:00Z</dcterms:modified>
</cp:coreProperties>
</file>