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ФИО педагога: Усанова Ирина Викторовна</w:t>
      </w:r>
    </w:p>
    <w:p w:rsidR="00BE2D45" w:rsidRPr="00EA204F" w:rsidRDefault="00FA5E51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Программа</w:t>
      </w:r>
      <w:r w:rsidR="00BE2D45" w:rsidRPr="00EA204F">
        <w:rPr>
          <w:rFonts w:ascii="Times New Roman" w:hAnsi="Times New Roman"/>
          <w:color w:val="000000"/>
          <w:sz w:val="36"/>
          <w:szCs w:val="36"/>
        </w:rPr>
        <w:t>: Спортивный туризм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Объединение: </w:t>
      </w:r>
      <w:r w:rsidR="00CC0FAA">
        <w:rPr>
          <w:rFonts w:ascii="Times New Roman" w:hAnsi="Times New Roman"/>
          <w:color w:val="000000"/>
          <w:sz w:val="36"/>
          <w:szCs w:val="36"/>
        </w:rPr>
        <w:t>2</w:t>
      </w:r>
      <w:r w:rsidRPr="00EA204F">
        <w:rPr>
          <w:rFonts w:ascii="Times New Roman" w:hAnsi="Times New Roman"/>
          <w:color w:val="000000"/>
          <w:sz w:val="36"/>
          <w:szCs w:val="36"/>
        </w:rPr>
        <w:t>АО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Дата занятия по рабочей программе: </w:t>
      </w:r>
      <w:r w:rsidR="00FC57CD">
        <w:rPr>
          <w:rFonts w:ascii="Times New Roman" w:hAnsi="Times New Roman"/>
          <w:color w:val="000000"/>
          <w:sz w:val="36"/>
          <w:szCs w:val="36"/>
        </w:rPr>
        <w:t>08</w:t>
      </w:r>
      <w:r w:rsidRPr="00EA204F">
        <w:rPr>
          <w:rFonts w:ascii="Times New Roman" w:hAnsi="Times New Roman"/>
          <w:color w:val="000000"/>
          <w:sz w:val="36"/>
          <w:szCs w:val="36"/>
        </w:rPr>
        <w:t>.0</w:t>
      </w:r>
      <w:r w:rsidR="00FC57CD">
        <w:rPr>
          <w:rFonts w:ascii="Times New Roman" w:hAnsi="Times New Roman"/>
          <w:color w:val="000000"/>
          <w:sz w:val="36"/>
          <w:szCs w:val="36"/>
        </w:rPr>
        <w:t>4</w:t>
      </w:r>
      <w:r w:rsidRPr="00EA204F">
        <w:rPr>
          <w:rFonts w:ascii="Times New Roman" w:hAnsi="Times New Roman"/>
          <w:color w:val="000000"/>
          <w:sz w:val="36"/>
          <w:szCs w:val="36"/>
        </w:rPr>
        <w:t>.2020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Тема занятия: </w:t>
      </w:r>
      <w:r w:rsidR="00FC57CD">
        <w:rPr>
          <w:rFonts w:ascii="Times New Roman" w:hAnsi="Times New Roman"/>
          <w:color w:val="000000"/>
          <w:sz w:val="36"/>
          <w:szCs w:val="36"/>
        </w:rPr>
        <w:t>Страховка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Задание: </w:t>
      </w:r>
      <w:r w:rsidR="005F70DF" w:rsidRPr="00EA204F">
        <w:rPr>
          <w:rFonts w:ascii="Times New Roman" w:hAnsi="Times New Roman"/>
          <w:color w:val="000000"/>
          <w:sz w:val="36"/>
          <w:szCs w:val="36"/>
        </w:rPr>
        <w:t>Прочитать материал по теме</w:t>
      </w:r>
      <w:r w:rsidR="00411691"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 xml:space="preserve">выполнить </w:t>
      </w:r>
      <w:r w:rsidR="00FC57CD">
        <w:rPr>
          <w:rFonts w:ascii="Times New Roman" w:hAnsi="Times New Roman"/>
          <w:color w:val="000000"/>
          <w:sz w:val="36"/>
          <w:szCs w:val="36"/>
        </w:rPr>
        <w:t>упражнение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Порядок выполнения:</w:t>
      </w:r>
    </w:p>
    <w:p w:rsidR="00BE2D45" w:rsidRPr="00EA204F" w:rsidRDefault="00BE2D45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1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EA204F" w:rsidRPr="00EA204F">
        <w:rPr>
          <w:rFonts w:ascii="Times New Roman" w:hAnsi="Times New Roman"/>
          <w:color w:val="000000"/>
          <w:sz w:val="36"/>
          <w:szCs w:val="36"/>
        </w:rPr>
        <w:t>П</w:t>
      </w:r>
      <w:proofErr w:type="gramEnd"/>
      <w:r w:rsidR="00EA204F" w:rsidRPr="00EA204F">
        <w:rPr>
          <w:rFonts w:ascii="Times New Roman" w:hAnsi="Times New Roman"/>
          <w:color w:val="000000"/>
          <w:sz w:val="36"/>
          <w:szCs w:val="36"/>
        </w:rPr>
        <w:t>рочитать материал</w:t>
      </w:r>
      <w:r w:rsidR="00FC57CD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FC57CD" w:rsidRPr="00FC57CD">
        <w:rPr>
          <w:rFonts w:ascii="Times New Roman" w:hAnsi="Times New Roman"/>
          <w:color w:val="000000"/>
          <w:sz w:val="36"/>
          <w:szCs w:val="36"/>
        </w:rPr>
        <w:t>https://prouzel.ru/morskie-uzly/alpinistskaya-obvyazka.html</w:t>
      </w:r>
    </w:p>
    <w:p w:rsidR="00BE2D45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 xml:space="preserve">2 </w:t>
      </w:r>
      <w:r w:rsidR="00FC57CD">
        <w:rPr>
          <w:rFonts w:ascii="Times New Roman" w:hAnsi="Times New Roman"/>
          <w:color w:val="000000"/>
          <w:sz w:val="36"/>
          <w:szCs w:val="36"/>
        </w:rPr>
        <w:t>Внимательно изучить изображения</w:t>
      </w:r>
    </w:p>
    <w:p w:rsidR="006A6909" w:rsidRPr="00EA204F" w:rsidRDefault="00EA204F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 w:rsidRPr="00EA204F">
        <w:rPr>
          <w:rFonts w:ascii="Times New Roman" w:hAnsi="Times New Roman"/>
          <w:color w:val="000000"/>
          <w:sz w:val="36"/>
          <w:szCs w:val="36"/>
        </w:rPr>
        <w:t>3</w:t>
      </w:r>
      <w:proofErr w:type="gramStart"/>
      <w:r w:rsidRPr="00EA204F">
        <w:rPr>
          <w:rFonts w:ascii="Times New Roman" w:hAnsi="Times New Roman"/>
          <w:color w:val="000000"/>
          <w:sz w:val="36"/>
          <w:szCs w:val="36"/>
        </w:rPr>
        <w:t xml:space="preserve"> В</w:t>
      </w:r>
      <w:proofErr w:type="gramEnd"/>
      <w:r w:rsidRPr="00EA204F">
        <w:rPr>
          <w:rFonts w:ascii="Times New Roman" w:hAnsi="Times New Roman"/>
          <w:color w:val="000000"/>
          <w:sz w:val="36"/>
          <w:szCs w:val="36"/>
        </w:rPr>
        <w:t xml:space="preserve">ыполнить </w:t>
      </w:r>
      <w:r w:rsidR="00FC57CD">
        <w:rPr>
          <w:rFonts w:ascii="Times New Roman" w:hAnsi="Times New Roman"/>
          <w:color w:val="000000"/>
          <w:sz w:val="36"/>
          <w:szCs w:val="36"/>
        </w:rPr>
        <w:t>задание</w:t>
      </w:r>
      <w:r w:rsidRPr="00EA204F">
        <w:rPr>
          <w:rFonts w:ascii="Times New Roman" w:hAnsi="Times New Roman"/>
          <w:color w:val="000000"/>
          <w:sz w:val="36"/>
          <w:szCs w:val="36"/>
        </w:rPr>
        <w:t xml:space="preserve"> любым доступным способом (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вк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вайбер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, </w:t>
      </w:r>
      <w:proofErr w:type="spellStart"/>
      <w:r w:rsidRPr="00EA204F">
        <w:rPr>
          <w:rFonts w:ascii="Times New Roman" w:hAnsi="Times New Roman"/>
          <w:color w:val="000000"/>
          <w:sz w:val="36"/>
          <w:szCs w:val="36"/>
        </w:rPr>
        <w:t>ватсап</w:t>
      </w:r>
      <w:proofErr w:type="spellEnd"/>
      <w:r w:rsidRPr="00EA204F">
        <w:rPr>
          <w:rFonts w:ascii="Times New Roman" w:hAnsi="Times New Roman"/>
          <w:color w:val="000000"/>
          <w:sz w:val="36"/>
          <w:szCs w:val="36"/>
        </w:rPr>
        <w:t xml:space="preserve">) и отправить педагогу в срок до </w:t>
      </w:r>
      <w:r w:rsidR="00FC57CD">
        <w:rPr>
          <w:rFonts w:ascii="Times New Roman" w:hAnsi="Times New Roman"/>
          <w:color w:val="000000"/>
          <w:sz w:val="36"/>
          <w:szCs w:val="36"/>
        </w:rPr>
        <w:t>11</w:t>
      </w:r>
      <w:r w:rsidRPr="00EA204F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FC57CD">
        <w:rPr>
          <w:rFonts w:ascii="Times New Roman" w:hAnsi="Times New Roman"/>
          <w:color w:val="000000"/>
          <w:sz w:val="36"/>
          <w:szCs w:val="36"/>
        </w:rPr>
        <w:t>апреля</w:t>
      </w:r>
      <w:r w:rsidRPr="00EA204F">
        <w:rPr>
          <w:rFonts w:ascii="Times New Roman" w:hAnsi="Times New Roman"/>
          <w:color w:val="000000"/>
          <w:sz w:val="36"/>
          <w:szCs w:val="36"/>
        </w:rPr>
        <w:t>.</w:t>
      </w:r>
    </w:p>
    <w:p w:rsidR="00B70DE2" w:rsidRPr="00EA204F" w:rsidRDefault="00B70DE2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</w:p>
    <w:p w:rsidR="004017F6" w:rsidRDefault="00FC57CD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Задание</w:t>
      </w:r>
      <w:r w:rsidR="00B70DE2">
        <w:rPr>
          <w:rFonts w:ascii="Times New Roman" w:hAnsi="Times New Roman"/>
          <w:color w:val="000000"/>
          <w:sz w:val="36"/>
          <w:szCs w:val="36"/>
        </w:rPr>
        <w:t>:</w:t>
      </w:r>
    </w:p>
    <w:p w:rsidR="00B70DE2" w:rsidRDefault="00FC57CD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Сделайте фото себя в обвязке (вид обвязки выберите сами) из веревки. </w:t>
      </w:r>
    </w:p>
    <w:p w:rsidR="00FC57CD" w:rsidRDefault="00FC57CD" w:rsidP="00BE2D45">
      <w:p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Если у вас нет веревки, выполните </w:t>
      </w:r>
      <w:r w:rsidR="00CB7CDA">
        <w:rPr>
          <w:rFonts w:ascii="Times New Roman" w:hAnsi="Times New Roman"/>
          <w:color w:val="000000"/>
          <w:sz w:val="36"/>
          <w:szCs w:val="36"/>
        </w:rPr>
        <w:t xml:space="preserve">только </w:t>
      </w:r>
      <w:bookmarkStart w:id="0" w:name="_GoBack"/>
      <w:bookmarkEnd w:id="0"/>
      <w:r>
        <w:rPr>
          <w:rFonts w:ascii="Times New Roman" w:hAnsi="Times New Roman"/>
          <w:color w:val="000000"/>
          <w:sz w:val="36"/>
          <w:szCs w:val="36"/>
        </w:rPr>
        <w:t>тест:</w:t>
      </w:r>
    </w:p>
    <w:p w:rsidR="00FC57CD" w:rsidRDefault="00FC57CD" w:rsidP="00FC57CD">
      <w:pPr>
        <w:pStyle w:val="af0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Сколько нужно веревки для верхней обвязки?</w:t>
      </w:r>
    </w:p>
    <w:p w:rsidR="00CB7CDA" w:rsidRDefault="00FC57CD" w:rsidP="00FC57CD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А) </w:t>
      </w:r>
      <w:r w:rsidR="00CB7CDA">
        <w:rPr>
          <w:rFonts w:ascii="Times New Roman" w:hAnsi="Times New Roman"/>
          <w:color w:val="000000"/>
          <w:sz w:val="36"/>
          <w:szCs w:val="36"/>
        </w:rPr>
        <w:t>2 метра</w:t>
      </w:r>
    </w:p>
    <w:p w:rsidR="00CB7CDA" w:rsidRDefault="00CB7CDA" w:rsidP="00FC57CD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5 метров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В) 10 метров</w:t>
      </w:r>
    </w:p>
    <w:p w:rsidR="00FC57CD" w:rsidRDefault="00CB7CDA" w:rsidP="00CB7CDA">
      <w:pPr>
        <w:pStyle w:val="af0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Как вы думаете, удобная ли обвязка из веревки?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да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нет</w:t>
      </w:r>
    </w:p>
    <w:p w:rsidR="00CB7CDA" w:rsidRDefault="00CB7CDA" w:rsidP="00CB7CDA">
      <w:pPr>
        <w:pStyle w:val="af0"/>
        <w:numPr>
          <w:ilvl w:val="0"/>
          <w:numId w:val="7"/>
        </w:numPr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С какими потертостями веревки будет ее безопасно использовать? Выберите несколько.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А) распушенный конец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Б) потертости оплетки (сердцевину не видно)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В) потертости оплети (видно сердцевину)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Г) Оплетка целая, но сердцевина уползла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Д) веревка идеальная, новая, купленная на рынке в рыболовном отделе на уличной лавке.</w:t>
      </w:r>
    </w:p>
    <w:p w:rsid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Е) верёвка идеально новая купленная в специализированном магазине, имеет сертификат качества.</w:t>
      </w:r>
    </w:p>
    <w:p w:rsidR="00CB7CDA" w:rsidRPr="00CB7CDA" w:rsidRDefault="00CB7CDA" w:rsidP="00CB7CDA">
      <w:pPr>
        <w:pStyle w:val="af0"/>
        <w:shd w:val="clear" w:color="auto" w:fill="FFFFFF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sectPr w:rsidR="00CB7CDA" w:rsidRPr="00CB7CDA" w:rsidSect="001A13F5">
      <w:pgSz w:w="11906" w:h="16838"/>
      <w:pgMar w:top="709" w:right="737" w:bottom="73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B75"/>
    <w:multiLevelType w:val="hybridMultilevel"/>
    <w:tmpl w:val="F6328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E98"/>
    <w:multiLevelType w:val="hybridMultilevel"/>
    <w:tmpl w:val="20BACAC6"/>
    <w:lvl w:ilvl="0" w:tplc="8BEAF2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ABE4D15"/>
    <w:multiLevelType w:val="multilevel"/>
    <w:tmpl w:val="E0A8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63F73"/>
    <w:multiLevelType w:val="hybridMultilevel"/>
    <w:tmpl w:val="CEA2AA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3655D26"/>
    <w:multiLevelType w:val="hybridMultilevel"/>
    <w:tmpl w:val="FDB4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0353C"/>
    <w:multiLevelType w:val="hybridMultilevel"/>
    <w:tmpl w:val="FCBC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961BE"/>
    <w:multiLevelType w:val="singleLevel"/>
    <w:tmpl w:val="AE64B9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0074D"/>
    <w:rsid w:val="00004F4E"/>
    <w:rsid w:val="00007F21"/>
    <w:rsid w:val="0001116A"/>
    <w:rsid w:val="000120FB"/>
    <w:rsid w:val="0001275C"/>
    <w:rsid w:val="0001534F"/>
    <w:rsid w:val="0003471B"/>
    <w:rsid w:val="000441F2"/>
    <w:rsid w:val="00046D71"/>
    <w:rsid w:val="000511CE"/>
    <w:rsid w:val="00054F94"/>
    <w:rsid w:val="0005573D"/>
    <w:rsid w:val="00055BED"/>
    <w:rsid w:val="000568C9"/>
    <w:rsid w:val="00057242"/>
    <w:rsid w:val="0006324D"/>
    <w:rsid w:val="00063498"/>
    <w:rsid w:val="00064142"/>
    <w:rsid w:val="0006533E"/>
    <w:rsid w:val="00065A93"/>
    <w:rsid w:val="000670EC"/>
    <w:rsid w:val="00071C39"/>
    <w:rsid w:val="00072D59"/>
    <w:rsid w:val="00073801"/>
    <w:rsid w:val="00073CFB"/>
    <w:rsid w:val="00076A59"/>
    <w:rsid w:val="00080290"/>
    <w:rsid w:val="00091D8E"/>
    <w:rsid w:val="00094E06"/>
    <w:rsid w:val="000978F9"/>
    <w:rsid w:val="000A6B0B"/>
    <w:rsid w:val="000B260B"/>
    <w:rsid w:val="000B776B"/>
    <w:rsid w:val="000B7FCE"/>
    <w:rsid w:val="000C4F52"/>
    <w:rsid w:val="000C6A34"/>
    <w:rsid w:val="000D06E3"/>
    <w:rsid w:val="000D58DA"/>
    <w:rsid w:val="000D66B6"/>
    <w:rsid w:val="000D7F4B"/>
    <w:rsid w:val="000E4B78"/>
    <w:rsid w:val="000F0F95"/>
    <w:rsid w:val="000F2269"/>
    <w:rsid w:val="000F33F4"/>
    <w:rsid w:val="0010469B"/>
    <w:rsid w:val="00106697"/>
    <w:rsid w:val="00106CB1"/>
    <w:rsid w:val="001119D6"/>
    <w:rsid w:val="00122A14"/>
    <w:rsid w:val="00126046"/>
    <w:rsid w:val="00146718"/>
    <w:rsid w:val="00147F01"/>
    <w:rsid w:val="0015151C"/>
    <w:rsid w:val="00160EE0"/>
    <w:rsid w:val="0016612A"/>
    <w:rsid w:val="00166161"/>
    <w:rsid w:val="0016791B"/>
    <w:rsid w:val="00181AC7"/>
    <w:rsid w:val="00184FEA"/>
    <w:rsid w:val="001925F8"/>
    <w:rsid w:val="00192E17"/>
    <w:rsid w:val="00197D02"/>
    <w:rsid w:val="001A10D3"/>
    <w:rsid w:val="001A13F5"/>
    <w:rsid w:val="001A2E2C"/>
    <w:rsid w:val="001A727E"/>
    <w:rsid w:val="001B0BEC"/>
    <w:rsid w:val="001B261F"/>
    <w:rsid w:val="001C4801"/>
    <w:rsid w:val="001D3672"/>
    <w:rsid w:val="001D4148"/>
    <w:rsid w:val="001E16C4"/>
    <w:rsid w:val="001E4545"/>
    <w:rsid w:val="001F2B5D"/>
    <w:rsid w:val="001F407C"/>
    <w:rsid w:val="00204054"/>
    <w:rsid w:val="00205A1D"/>
    <w:rsid w:val="00206DFD"/>
    <w:rsid w:val="00213D86"/>
    <w:rsid w:val="00216015"/>
    <w:rsid w:val="00217678"/>
    <w:rsid w:val="0022035D"/>
    <w:rsid w:val="0022272D"/>
    <w:rsid w:val="0022658D"/>
    <w:rsid w:val="00232669"/>
    <w:rsid w:val="00243188"/>
    <w:rsid w:val="0024459E"/>
    <w:rsid w:val="00252093"/>
    <w:rsid w:val="00252FEA"/>
    <w:rsid w:val="0025486B"/>
    <w:rsid w:val="002620B3"/>
    <w:rsid w:val="002628C4"/>
    <w:rsid w:val="00265CB5"/>
    <w:rsid w:val="00271A5D"/>
    <w:rsid w:val="00272A01"/>
    <w:rsid w:val="00272BC1"/>
    <w:rsid w:val="002742E3"/>
    <w:rsid w:val="00283D02"/>
    <w:rsid w:val="002A2B26"/>
    <w:rsid w:val="002A3A38"/>
    <w:rsid w:val="002A66BD"/>
    <w:rsid w:val="002B0CE4"/>
    <w:rsid w:val="002B1B8B"/>
    <w:rsid w:val="002B2684"/>
    <w:rsid w:val="002B304C"/>
    <w:rsid w:val="002B316B"/>
    <w:rsid w:val="002C2141"/>
    <w:rsid w:val="002C7B67"/>
    <w:rsid w:val="002D48DD"/>
    <w:rsid w:val="002D612B"/>
    <w:rsid w:val="002E032F"/>
    <w:rsid w:val="002E4CFA"/>
    <w:rsid w:val="002E5167"/>
    <w:rsid w:val="002E602B"/>
    <w:rsid w:val="002F2355"/>
    <w:rsid w:val="002F42C7"/>
    <w:rsid w:val="002F712D"/>
    <w:rsid w:val="003018B1"/>
    <w:rsid w:val="003031CA"/>
    <w:rsid w:val="003046A5"/>
    <w:rsid w:val="00305272"/>
    <w:rsid w:val="003064A0"/>
    <w:rsid w:val="00306E01"/>
    <w:rsid w:val="00307BEA"/>
    <w:rsid w:val="00311BDC"/>
    <w:rsid w:val="00313686"/>
    <w:rsid w:val="00317D44"/>
    <w:rsid w:val="0032181A"/>
    <w:rsid w:val="00322440"/>
    <w:rsid w:val="003236F0"/>
    <w:rsid w:val="00324429"/>
    <w:rsid w:val="00325836"/>
    <w:rsid w:val="00340807"/>
    <w:rsid w:val="0034267E"/>
    <w:rsid w:val="003444B5"/>
    <w:rsid w:val="00344808"/>
    <w:rsid w:val="00344FFD"/>
    <w:rsid w:val="00365FCB"/>
    <w:rsid w:val="00372A88"/>
    <w:rsid w:val="00385DB9"/>
    <w:rsid w:val="0038753D"/>
    <w:rsid w:val="00390833"/>
    <w:rsid w:val="003926A6"/>
    <w:rsid w:val="00394CB3"/>
    <w:rsid w:val="0039608C"/>
    <w:rsid w:val="003964DA"/>
    <w:rsid w:val="003967F1"/>
    <w:rsid w:val="00397F29"/>
    <w:rsid w:val="003A1427"/>
    <w:rsid w:val="003B5E1E"/>
    <w:rsid w:val="003B6E67"/>
    <w:rsid w:val="003D35B7"/>
    <w:rsid w:val="003D3F23"/>
    <w:rsid w:val="003D5998"/>
    <w:rsid w:val="003D7A6A"/>
    <w:rsid w:val="003E6CBD"/>
    <w:rsid w:val="003E7AA5"/>
    <w:rsid w:val="004017F6"/>
    <w:rsid w:val="00411691"/>
    <w:rsid w:val="00414129"/>
    <w:rsid w:val="00426EA5"/>
    <w:rsid w:val="00427315"/>
    <w:rsid w:val="00432211"/>
    <w:rsid w:val="00432FE8"/>
    <w:rsid w:val="0043584A"/>
    <w:rsid w:val="00436BDA"/>
    <w:rsid w:val="00436EE7"/>
    <w:rsid w:val="0044105B"/>
    <w:rsid w:val="00444DEE"/>
    <w:rsid w:val="00447CB3"/>
    <w:rsid w:val="00455568"/>
    <w:rsid w:val="004611B4"/>
    <w:rsid w:val="00463BA6"/>
    <w:rsid w:val="0047257D"/>
    <w:rsid w:val="004725CD"/>
    <w:rsid w:val="0047304F"/>
    <w:rsid w:val="00475716"/>
    <w:rsid w:val="00475BE3"/>
    <w:rsid w:val="00493DAE"/>
    <w:rsid w:val="004A782E"/>
    <w:rsid w:val="004B0B8F"/>
    <w:rsid w:val="004C6127"/>
    <w:rsid w:val="004C68BB"/>
    <w:rsid w:val="004D71AB"/>
    <w:rsid w:val="004E5BD5"/>
    <w:rsid w:val="004E5E3C"/>
    <w:rsid w:val="004F161C"/>
    <w:rsid w:val="004F5A6D"/>
    <w:rsid w:val="004F637C"/>
    <w:rsid w:val="004F6978"/>
    <w:rsid w:val="004F7A3E"/>
    <w:rsid w:val="00501CD6"/>
    <w:rsid w:val="00516E88"/>
    <w:rsid w:val="005221AB"/>
    <w:rsid w:val="00522737"/>
    <w:rsid w:val="0052520B"/>
    <w:rsid w:val="0053024B"/>
    <w:rsid w:val="0053324F"/>
    <w:rsid w:val="005341BD"/>
    <w:rsid w:val="0053604B"/>
    <w:rsid w:val="005360BF"/>
    <w:rsid w:val="005366CE"/>
    <w:rsid w:val="00536767"/>
    <w:rsid w:val="00545020"/>
    <w:rsid w:val="00545DC0"/>
    <w:rsid w:val="00547BC3"/>
    <w:rsid w:val="005505EE"/>
    <w:rsid w:val="00553006"/>
    <w:rsid w:val="00557D6E"/>
    <w:rsid w:val="005607C4"/>
    <w:rsid w:val="00565C1C"/>
    <w:rsid w:val="00567A17"/>
    <w:rsid w:val="00577424"/>
    <w:rsid w:val="00590CF7"/>
    <w:rsid w:val="005936BF"/>
    <w:rsid w:val="005B1EFB"/>
    <w:rsid w:val="005B5DA8"/>
    <w:rsid w:val="005C397C"/>
    <w:rsid w:val="005C6C18"/>
    <w:rsid w:val="005C733C"/>
    <w:rsid w:val="005D1D89"/>
    <w:rsid w:val="005D39EC"/>
    <w:rsid w:val="005D4794"/>
    <w:rsid w:val="005D6C9B"/>
    <w:rsid w:val="005D7A20"/>
    <w:rsid w:val="005D7E78"/>
    <w:rsid w:val="005F3258"/>
    <w:rsid w:val="005F5BEB"/>
    <w:rsid w:val="005F70DF"/>
    <w:rsid w:val="005F75C8"/>
    <w:rsid w:val="00602FA5"/>
    <w:rsid w:val="00605DC2"/>
    <w:rsid w:val="00610273"/>
    <w:rsid w:val="006130DE"/>
    <w:rsid w:val="00620B50"/>
    <w:rsid w:val="00621D8A"/>
    <w:rsid w:val="00626CA4"/>
    <w:rsid w:val="00627C37"/>
    <w:rsid w:val="0063010D"/>
    <w:rsid w:val="00630C11"/>
    <w:rsid w:val="006328D0"/>
    <w:rsid w:val="006360D8"/>
    <w:rsid w:val="0064031C"/>
    <w:rsid w:val="00651986"/>
    <w:rsid w:val="00653845"/>
    <w:rsid w:val="00662CD6"/>
    <w:rsid w:val="00674679"/>
    <w:rsid w:val="0067575D"/>
    <w:rsid w:val="00685605"/>
    <w:rsid w:val="00693A18"/>
    <w:rsid w:val="0069409A"/>
    <w:rsid w:val="00696865"/>
    <w:rsid w:val="006A0920"/>
    <w:rsid w:val="006A2CFD"/>
    <w:rsid w:val="006A4472"/>
    <w:rsid w:val="006A6909"/>
    <w:rsid w:val="006A6B15"/>
    <w:rsid w:val="006B07E6"/>
    <w:rsid w:val="006B0D79"/>
    <w:rsid w:val="006B5DA5"/>
    <w:rsid w:val="006C1470"/>
    <w:rsid w:val="006C1BB5"/>
    <w:rsid w:val="006C1D17"/>
    <w:rsid w:val="006C3F47"/>
    <w:rsid w:val="006C4F5B"/>
    <w:rsid w:val="006D3C29"/>
    <w:rsid w:val="006D6E0D"/>
    <w:rsid w:val="006E13FA"/>
    <w:rsid w:val="006E4A7D"/>
    <w:rsid w:val="006F1313"/>
    <w:rsid w:val="006F46C3"/>
    <w:rsid w:val="00702982"/>
    <w:rsid w:val="00702ADD"/>
    <w:rsid w:val="007079DB"/>
    <w:rsid w:val="00711D4E"/>
    <w:rsid w:val="00713EAB"/>
    <w:rsid w:val="00714E17"/>
    <w:rsid w:val="00721F08"/>
    <w:rsid w:val="00722A28"/>
    <w:rsid w:val="00724AED"/>
    <w:rsid w:val="007304FF"/>
    <w:rsid w:val="0073113E"/>
    <w:rsid w:val="00735DBA"/>
    <w:rsid w:val="007362E0"/>
    <w:rsid w:val="00737A6E"/>
    <w:rsid w:val="00741310"/>
    <w:rsid w:val="007478E7"/>
    <w:rsid w:val="0075551B"/>
    <w:rsid w:val="00757BAF"/>
    <w:rsid w:val="00764EB3"/>
    <w:rsid w:val="00777CCE"/>
    <w:rsid w:val="007A007B"/>
    <w:rsid w:val="007B4806"/>
    <w:rsid w:val="007B78EC"/>
    <w:rsid w:val="007C32BE"/>
    <w:rsid w:val="007C37EB"/>
    <w:rsid w:val="007C6840"/>
    <w:rsid w:val="007D71E5"/>
    <w:rsid w:val="007E2C77"/>
    <w:rsid w:val="007E7CC9"/>
    <w:rsid w:val="007F59C6"/>
    <w:rsid w:val="007F6C93"/>
    <w:rsid w:val="007F75F6"/>
    <w:rsid w:val="008013EB"/>
    <w:rsid w:val="00811057"/>
    <w:rsid w:val="008126D2"/>
    <w:rsid w:val="008148CD"/>
    <w:rsid w:val="008217D5"/>
    <w:rsid w:val="008238CE"/>
    <w:rsid w:val="008314EB"/>
    <w:rsid w:val="00832592"/>
    <w:rsid w:val="00835219"/>
    <w:rsid w:val="008368E2"/>
    <w:rsid w:val="00836A16"/>
    <w:rsid w:val="00837E5B"/>
    <w:rsid w:val="008444E6"/>
    <w:rsid w:val="00844769"/>
    <w:rsid w:val="008462AE"/>
    <w:rsid w:val="008514DD"/>
    <w:rsid w:val="00860F75"/>
    <w:rsid w:val="00865BCE"/>
    <w:rsid w:val="00870920"/>
    <w:rsid w:val="00873470"/>
    <w:rsid w:val="00875B05"/>
    <w:rsid w:val="00884C6F"/>
    <w:rsid w:val="00886577"/>
    <w:rsid w:val="008935C1"/>
    <w:rsid w:val="008A03B8"/>
    <w:rsid w:val="008A7608"/>
    <w:rsid w:val="008C4F20"/>
    <w:rsid w:val="008C5977"/>
    <w:rsid w:val="008D5370"/>
    <w:rsid w:val="008E0231"/>
    <w:rsid w:val="008E51AA"/>
    <w:rsid w:val="008F2826"/>
    <w:rsid w:val="008F448D"/>
    <w:rsid w:val="0090005F"/>
    <w:rsid w:val="00900787"/>
    <w:rsid w:val="009017F2"/>
    <w:rsid w:val="00905D15"/>
    <w:rsid w:val="00913CA2"/>
    <w:rsid w:val="009171BB"/>
    <w:rsid w:val="009178EC"/>
    <w:rsid w:val="0092030F"/>
    <w:rsid w:val="00922412"/>
    <w:rsid w:val="0092462D"/>
    <w:rsid w:val="0092605A"/>
    <w:rsid w:val="00932C5F"/>
    <w:rsid w:val="00933C3B"/>
    <w:rsid w:val="00935B83"/>
    <w:rsid w:val="009365AA"/>
    <w:rsid w:val="009401D2"/>
    <w:rsid w:val="009445BD"/>
    <w:rsid w:val="00946896"/>
    <w:rsid w:val="00956B3B"/>
    <w:rsid w:val="009577D6"/>
    <w:rsid w:val="009602A9"/>
    <w:rsid w:val="00970566"/>
    <w:rsid w:val="00973E25"/>
    <w:rsid w:val="009742B4"/>
    <w:rsid w:val="00990BA2"/>
    <w:rsid w:val="00993206"/>
    <w:rsid w:val="00995A39"/>
    <w:rsid w:val="009A1DF2"/>
    <w:rsid w:val="009A4307"/>
    <w:rsid w:val="009A5726"/>
    <w:rsid w:val="009A75D8"/>
    <w:rsid w:val="009B1531"/>
    <w:rsid w:val="009C0AF1"/>
    <w:rsid w:val="009C69E4"/>
    <w:rsid w:val="009D2F62"/>
    <w:rsid w:val="009E1D33"/>
    <w:rsid w:val="009F06DF"/>
    <w:rsid w:val="009F684A"/>
    <w:rsid w:val="00A13D2C"/>
    <w:rsid w:val="00A17B3A"/>
    <w:rsid w:val="00A212D0"/>
    <w:rsid w:val="00A27F5F"/>
    <w:rsid w:val="00A30ADE"/>
    <w:rsid w:val="00A32873"/>
    <w:rsid w:val="00A32C01"/>
    <w:rsid w:val="00A34454"/>
    <w:rsid w:val="00A34F4C"/>
    <w:rsid w:val="00A372FA"/>
    <w:rsid w:val="00A5120C"/>
    <w:rsid w:val="00A608CF"/>
    <w:rsid w:val="00A64C37"/>
    <w:rsid w:val="00A66E60"/>
    <w:rsid w:val="00A7031E"/>
    <w:rsid w:val="00A73FCA"/>
    <w:rsid w:val="00A74C9F"/>
    <w:rsid w:val="00A75F47"/>
    <w:rsid w:val="00A80F63"/>
    <w:rsid w:val="00A85D2D"/>
    <w:rsid w:val="00A90698"/>
    <w:rsid w:val="00A910E0"/>
    <w:rsid w:val="00A97588"/>
    <w:rsid w:val="00AA0D12"/>
    <w:rsid w:val="00AA3047"/>
    <w:rsid w:val="00AA3E48"/>
    <w:rsid w:val="00AA4659"/>
    <w:rsid w:val="00AA6B0C"/>
    <w:rsid w:val="00AB1314"/>
    <w:rsid w:val="00AB4FB9"/>
    <w:rsid w:val="00AB7FB5"/>
    <w:rsid w:val="00AC2F42"/>
    <w:rsid w:val="00AC67C5"/>
    <w:rsid w:val="00AD0CFB"/>
    <w:rsid w:val="00AD2ED5"/>
    <w:rsid w:val="00AD3E7B"/>
    <w:rsid w:val="00AD5343"/>
    <w:rsid w:val="00AE2441"/>
    <w:rsid w:val="00AE3D20"/>
    <w:rsid w:val="00AE51F4"/>
    <w:rsid w:val="00AF5E81"/>
    <w:rsid w:val="00AF6B20"/>
    <w:rsid w:val="00B0059B"/>
    <w:rsid w:val="00B101AE"/>
    <w:rsid w:val="00B13FF5"/>
    <w:rsid w:val="00B16342"/>
    <w:rsid w:val="00B22E17"/>
    <w:rsid w:val="00B34A18"/>
    <w:rsid w:val="00B34C66"/>
    <w:rsid w:val="00B3589A"/>
    <w:rsid w:val="00B36E74"/>
    <w:rsid w:val="00B41FC7"/>
    <w:rsid w:val="00B43F86"/>
    <w:rsid w:val="00B46F1A"/>
    <w:rsid w:val="00B47D2B"/>
    <w:rsid w:val="00B56980"/>
    <w:rsid w:val="00B70DE2"/>
    <w:rsid w:val="00B845C4"/>
    <w:rsid w:val="00B865A6"/>
    <w:rsid w:val="00B86B32"/>
    <w:rsid w:val="00B90E00"/>
    <w:rsid w:val="00B91635"/>
    <w:rsid w:val="00B95E0F"/>
    <w:rsid w:val="00BA6F8B"/>
    <w:rsid w:val="00BB269C"/>
    <w:rsid w:val="00BC382A"/>
    <w:rsid w:val="00BC44ED"/>
    <w:rsid w:val="00BC4ACC"/>
    <w:rsid w:val="00BC5638"/>
    <w:rsid w:val="00BD1AD6"/>
    <w:rsid w:val="00BD1B8E"/>
    <w:rsid w:val="00BD3B40"/>
    <w:rsid w:val="00BD4531"/>
    <w:rsid w:val="00BD4A9B"/>
    <w:rsid w:val="00BD539E"/>
    <w:rsid w:val="00BE0812"/>
    <w:rsid w:val="00BE22C8"/>
    <w:rsid w:val="00BE2D45"/>
    <w:rsid w:val="00BE436A"/>
    <w:rsid w:val="00BE60F7"/>
    <w:rsid w:val="00BE6183"/>
    <w:rsid w:val="00BF0270"/>
    <w:rsid w:val="00BF61B9"/>
    <w:rsid w:val="00BF7F32"/>
    <w:rsid w:val="00C01F2B"/>
    <w:rsid w:val="00C03A70"/>
    <w:rsid w:val="00C06B87"/>
    <w:rsid w:val="00C108F6"/>
    <w:rsid w:val="00C123F6"/>
    <w:rsid w:val="00C15450"/>
    <w:rsid w:val="00C17D10"/>
    <w:rsid w:val="00C24750"/>
    <w:rsid w:val="00C2677D"/>
    <w:rsid w:val="00C268FB"/>
    <w:rsid w:val="00C33969"/>
    <w:rsid w:val="00C35899"/>
    <w:rsid w:val="00C42745"/>
    <w:rsid w:val="00C51FE4"/>
    <w:rsid w:val="00C554BD"/>
    <w:rsid w:val="00C55D11"/>
    <w:rsid w:val="00C56EDA"/>
    <w:rsid w:val="00C64402"/>
    <w:rsid w:val="00C70A7D"/>
    <w:rsid w:val="00C70F6B"/>
    <w:rsid w:val="00C73B54"/>
    <w:rsid w:val="00C77565"/>
    <w:rsid w:val="00C77616"/>
    <w:rsid w:val="00C879ED"/>
    <w:rsid w:val="00C91431"/>
    <w:rsid w:val="00C97616"/>
    <w:rsid w:val="00CA23EA"/>
    <w:rsid w:val="00CA24E8"/>
    <w:rsid w:val="00CA4BBD"/>
    <w:rsid w:val="00CA4F75"/>
    <w:rsid w:val="00CA50CC"/>
    <w:rsid w:val="00CB7CDA"/>
    <w:rsid w:val="00CC0FAA"/>
    <w:rsid w:val="00CC24B0"/>
    <w:rsid w:val="00CC5761"/>
    <w:rsid w:val="00CC7CDA"/>
    <w:rsid w:val="00CD3682"/>
    <w:rsid w:val="00CD4AF0"/>
    <w:rsid w:val="00CD68DD"/>
    <w:rsid w:val="00CE2038"/>
    <w:rsid w:val="00CE4B97"/>
    <w:rsid w:val="00CE68D7"/>
    <w:rsid w:val="00CF6A9B"/>
    <w:rsid w:val="00D035A2"/>
    <w:rsid w:val="00D0623B"/>
    <w:rsid w:val="00D06860"/>
    <w:rsid w:val="00D07ED9"/>
    <w:rsid w:val="00D1179C"/>
    <w:rsid w:val="00D11A6D"/>
    <w:rsid w:val="00D17C34"/>
    <w:rsid w:val="00D2179F"/>
    <w:rsid w:val="00D22730"/>
    <w:rsid w:val="00D22E45"/>
    <w:rsid w:val="00D26834"/>
    <w:rsid w:val="00D334F0"/>
    <w:rsid w:val="00D43A49"/>
    <w:rsid w:val="00D5567C"/>
    <w:rsid w:val="00D5757D"/>
    <w:rsid w:val="00D57B6E"/>
    <w:rsid w:val="00D6125D"/>
    <w:rsid w:val="00D66C49"/>
    <w:rsid w:val="00D70873"/>
    <w:rsid w:val="00D72D0F"/>
    <w:rsid w:val="00D73272"/>
    <w:rsid w:val="00D75B56"/>
    <w:rsid w:val="00D835BD"/>
    <w:rsid w:val="00D95FDA"/>
    <w:rsid w:val="00D9654C"/>
    <w:rsid w:val="00DA1F53"/>
    <w:rsid w:val="00DA3190"/>
    <w:rsid w:val="00DB050B"/>
    <w:rsid w:val="00DC313B"/>
    <w:rsid w:val="00DC7871"/>
    <w:rsid w:val="00DC7E85"/>
    <w:rsid w:val="00DD1D7F"/>
    <w:rsid w:val="00DE139D"/>
    <w:rsid w:val="00DE6A72"/>
    <w:rsid w:val="00DF05C0"/>
    <w:rsid w:val="00DF1B6C"/>
    <w:rsid w:val="00DF392B"/>
    <w:rsid w:val="00DF4538"/>
    <w:rsid w:val="00DF5415"/>
    <w:rsid w:val="00DF7044"/>
    <w:rsid w:val="00E00912"/>
    <w:rsid w:val="00E01920"/>
    <w:rsid w:val="00E062E5"/>
    <w:rsid w:val="00E21277"/>
    <w:rsid w:val="00E24675"/>
    <w:rsid w:val="00E30AC6"/>
    <w:rsid w:val="00E345D4"/>
    <w:rsid w:val="00E3775D"/>
    <w:rsid w:val="00E45703"/>
    <w:rsid w:val="00E4635D"/>
    <w:rsid w:val="00E47660"/>
    <w:rsid w:val="00E5172E"/>
    <w:rsid w:val="00E525BB"/>
    <w:rsid w:val="00E5275C"/>
    <w:rsid w:val="00E53272"/>
    <w:rsid w:val="00E5607B"/>
    <w:rsid w:val="00E63A97"/>
    <w:rsid w:val="00E63C02"/>
    <w:rsid w:val="00E65733"/>
    <w:rsid w:val="00E73D32"/>
    <w:rsid w:val="00E74534"/>
    <w:rsid w:val="00E83A2A"/>
    <w:rsid w:val="00E90823"/>
    <w:rsid w:val="00E92C71"/>
    <w:rsid w:val="00E94F5E"/>
    <w:rsid w:val="00EA204F"/>
    <w:rsid w:val="00EA531B"/>
    <w:rsid w:val="00EB3159"/>
    <w:rsid w:val="00EB3BB6"/>
    <w:rsid w:val="00EB428A"/>
    <w:rsid w:val="00EC16EB"/>
    <w:rsid w:val="00EC178D"/>
    <w:rsid w:val="00EC6CA8"/>
    <w:rsid w:val="00EE31BA"/>
    <w:rsid w:val="00EE4CE5"/>
    <w:rsid w:val="00EF7BE5"/>
    <w:rsid w:val="00EF7FC2"/>
    <w:rsid w:val="00F00C7C"/>
    <w:rsid w:val="00F03F97"/>
    <w:rsid w:val="00F06194"/>
    <w:rsid w:val="00F07874"/>
    <w:rsid w:val="00F221D0"/>
    <w:rsid w:val="00F25203"/>
    <w:rsid w:val="00F32A01"/>
    <w:rsid w:val="00F3359B"/>
    <w:rsid w:val="00F33B40"/>
    <w:rsid w:val="00F34B42"/>
    <w:rsid w:val="00F41163"/>
    <w:rsid w:val="00F4207C"/>
    <w:rsid w:val="00F440F6"/>
    <w:rsid w:val="00F44C8F"/>
    <w:rsid w:val="00F52B7F"/>
    <w:rsid w:val="00F578A9"/>
    <w:rsid w:val="00F61B35"/>
    <w:rsid w:val="00F64EA0"/>
    <w:rsid w:val="00F65625"/>
    <w:rsid w:val="00F66A14"/>
    <w:rsid w:val="00F73E88"/>
    <w:rsid w:val="00F82576"/>
    <w:rsid w:val="00F82C92"/>
    <w:rsid w:val="00F85918"/>
    <w:rsid w:val="00F86A64"/>
    <w:rsid w:val="00F872FB"/>
    <w:rsid w:val="00F90517"/>
    <w:rsid w:val="00FA4C80"/>
    <w:rsid w:val="00FA4F71"/>
    <w:rsid w:val="00FA5E51"/>
    <w:rsid w:val="00FB2217"/>
    <w:rsid w:val="00FC57CD"/>
    <w:rsid w:val="00FD0D7F"/>
    <w:rsid w:val="00FD0FD7"/>
    <w:rsid w:val="00FE218F"/>
    <w:rsid w:val="00FF3432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24"/>
    </w:rPr>
  </w:style>
  <w:style w:type="paragraph" w:styleId="4">
    <w:name w:val="heading 4"/>
    <w:basedOn w:val="a"/>
    <w:next w:val="a"/>
    <w:qFormat/>
    <w:rsid w:val="001119D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567A17"/>
    <w:pPr>
      <w:keepNext/>
      <w:jc w:val="center"/>
      <w:outlineLvl w:val="6"/>
    </w:pPr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4169" w:hSpace="180" w:wrap="auto" w:vAnchor="text" w:hAnchor="page" w:x="1873" w:y="1"/>
      <w:tabs>
        <w:tab w:val="left" w:pos="709"/>
        <w:tab w:val="left" w:pos="2126"/>
        <w:tab w:val="left" w:pos="3402"/>
        <w:tab w:val="left" w:pos="4536"/>
        <w:tab w:val="left" w:pos="5670"/>
        <w:tab w:val="left" w:pos="6804"/>
        <w:tab w:val="left" w:pos="7938"/>
      </w:tabs>
      <w:jc w:val="center"/>
    </w:pPr>
    <w:rPr>
      <w:rFonts w:ascii="Times New Roman" w:hAnsi="Times New Roman"/>
      <w:b/>
      <w:spacing w:val="-20"/>
      <w:sz w:val="22"/>
    </w:rPr>
  </w:style>
  <w:style w:type="paragraph" w:styleId="2">
    <w:name w:val="Body Text Indent 2"/>
    <w:basedOn w:val="a"/>
    <w:pPr>
      <w:ind w:left="4956"/>
      <w:jc w:val="both"/>
    </w:pPr>
    <w:rPr>
      <w:rFonts w:ascii="Times New Roman" w:hAnsi="Times New Roman"/>
    </w:rPr>
  </w:style>
  <w:style w:type="paragraph" w:customStyle="1" w:styleId="a4">
    <w:name w:val="Обратный адрес"/>
    <w:basedOn w:val="a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</w:pPr>
    <w:rPr>
      <w:rFonts w:ascii="Times New Roman" w:hAnsi="Times New Roman"/>
      <w:sz w:val="16"/>
    </w:rPr>
  </w:style>
  <w:style w:type="paragraph" w:customStyle="1" w:styleId="constitle">
    <w:name w:val="constitle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normal">
    <w:name w:val="consnormal"/>
    <w:basedOn w:val="a"/>
    <w:rsid w:val="003B6E6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5">
    <w:name w:val="Strong"/>
    <w:uiPriority w:val="22"/>
    <w:qFormat/>
    <w:rsid w:val="003B6E67"/>
    <w:rPr>
      <w:b/>
      <w:bCs/>
    </w:rPr>
  </w:style>
  <w:style w:type="paragraph" w:styleId="a6">
    <w:name w:val="Body Text"/>
    <w:basedOn w:val="a"/>
    <w:rsid w:val="00721F08"/>
    <w:pPr>
      <w:spacing w:after="120"/>
    </w:pPr>
  </w:style>
  <w:style w:type="paragraph" w:styleId="a7">
    <w:name w:val="Balloon Text"/>
    <w:basedOn w:val="a"/>
    <w:semiHidden/>
    <w:rsid w:val="00F8257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611B4"/>
    <w:pPr>
      <w:spacing w:after="120"/>
      <w:ind w:left="283"/>
    </w:pPr>
  </w:style>
  <w:style w:type="paragraph" w:styleId="20">
    <w:name w:val="Body Text 2"/>
    <w:basedOn w:val="a"/>
    <w:rsid w:val="00DA3190"/>
    <w:pPr>
      <w:spacing w:after="120" w:line="480" w:lineRule="auto"/>
    </w:pPr>
    <w:rPr>
      <w:rFonts w:ascii="Times New Roman" w:hAnsi="Times New Roman"/>
      <w:szCs w:val="24"/>
    </w:rPr>
  </w:style>
  <w:style w:type="paragraph" w:styleId="a9">
    <w:name w:val="Title"/>
    <w:basedOn w:val="a"/>
    <w:qFormat/>
    <w:rsid w:val="00F32A01"/>
    <w:pPr>
      <w:jc w:val="center"/>
    </w:pPr>
    <w:rPr>
      <w:rFonts w:ascii="Times New Roman" w:hAnsi="Times New Roman"/>
      <w:b/>
      <w:bCs/>
      <w:szCs w:val="24"/>
    </w:rPr>
  </w:style>
  <w:style w:type="paragraph" w:styleId="3">
    <w:name w:val="Body Text 3"/>
    <w:basedOn w:val="a"/>
    <w:rsid w:val="007362E0"/>
    <w:pPr>
      <w:spacing w:after="120"/>
    </w:pPr>
    <w:rPr>
      <w:rFonts w:ascii="Times New Roman" w:hAnsi="Times New Roman"/>
      <w:sz w:val="16"/>
      <w:szCs w:val="16"/>
    </w:rPr>
  </w:style>
  <w:style w:type="paragraph" w:styleId="aa">
    <w:name w:val="header"/>
    <w:basedOn w:val="a"/>
    <w:rsid w:val="00AC67C5"/>
    <w:pPr>
      <w:tabs>
        <w:tab w:val="center" w:pos="4153"/>
        <w:tab w:val="right" w:pos="8306"/>
      </w:tabs>
      <w:jc w:val="both"/>
    </w:pPr>
    <w:rPr>
      <w:rFonts w:ascii="Times New Roman" w:hAnsi="Times New Roman"/>
      <w:sz w:val="28"/>
      <w:lang w:val="uk-UA"/>
    </w:rPr>
  </w:style>
  <w:style w:type="paragraph" w:styleId="30">
    <w:name w:val="Body Text Indent 3"/>
    <w:basedOn w:val="a"/>
    <w:rsid w:val="008A03B8"/>
    <w:pPr>
      <w:spacing w:after="120"/>
      <w:ind w:left="283"/>
    </w:pPr>
    <w:rPr>
      <w:sz w:val="16"/>
      <w:szCs w:val="16"/>
    </w:rPr>
  </w:style>
  <w:style w:type="character" w:styleId="ab">
    <w:name w:val="Hyperlink"/>
    <w:rsid w:val="002D48DD"/>
    <w:rPr>
      <w:color w:val="0000FF"/>
      <w:u w:val="single"/>
    </w:rPr>
  </w:style>
  <w:style w:type="paragraph" w:customStyle="1" w:styleId="ac">
    <w:name w:val="сводка"/>
    <w:basedOn w:val="a"/>
    <w:rsid w:val="00E062E5"/>
    <w:pPr>
      <w:widowControl w:val="0"/>
      <w:jc w:val="both"/>
    </w:pPr>
    <w:rPr>
      <w:rFonts w:ascii="Times New Roman" w:hAnsi="Times New Roman"/>
      <w:snapToGrid w:val="0"/>
      <w:sz w:val="20"/>
    </w:rPr>
  </w:style>
  <w:style w:type="paragraph" w:customStyle="1" w:styleId="1">
    <w:name w:val="Знак Знак1 Знак"/>
    <w:basedOn w:val="a"/>
    <w:rsid w:val="006130D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ad">
    <w:name w:val="Знак"/>
    <w:basedOn w:val="a"/>
    <w:rsid w:val="006102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e">
    <w:name w:val="Normal (Web)"/>
    <w:basedOn w:val="a"/>
    <w:uiPriority w:val="99"/>
    <w:rsid w:val="006E4A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f">
    <w:name w:val="Table Grid"/>
    <w:basedOn w:val="a1"/>
    <w:rsid w:val="00DE1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C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ks\&#1056;&#1072;&#1073;&#1086;&#1095;&#1080;&#1081;%20&#1089;&#1090;&#1086;&#1083;\&#1064;&#1090;&#1086;&#1088;&#1084;\&#1055;&#1088;&#1077;&#1087;&#1088;&#1086;&#1074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14565-4072-4B22-B90D-594FAC3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Препровод.DOT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ГУ</vt:lpstr>
    </vt:vector>
  </TitlesOfParts>
  <Manager>Андронов А.Д.</Manager>
  <Company>ЦУКС ГУ ГОЧС Иркутской области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ГУ</dc:title>
  <dc:creator>cuks</dc:creator>
  <cp:lastModifiedBy>Ноут</cp:lastModifiedBy>
  <cp:revision>2</cp:revision>
  <cp:lastPrinted>2020-01-15T07:18:00Z</cp:lastPrinted>
  <dcterms:created xsi:type="dcterms:W3CDTF">2020-04-08T04:19:00Z</dcterms:created>
  <dcterms:modified xsi:type="dcterms:W3CDTF">2020-04-08T04:19:00Z</dcterms:modified>
</cp:coreProperties>
</file>