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 xml:space="preserve">: </w:t>
      </w:r>
      <w:r w:rsidR="00F63D18">
        <w:rPr>
          <w:rFonts w:ascii="Times New Roman" w:hAnsi="Times New Roman"/>
          <w:color w:val="000000"/>
          <w:sz w:val="36"/>
          <w:szCs w:val="36"/>
        </w:rPr>
        <w:t>Школа спасателей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F63D18">
        <w:rPr>
          <w:rFonts w:ascii="Times New Roman" w:hAnsi="Times New Roman"/>
          <w:color w:val="000000"/>
          <w:sz w:val="36"/>
          <w:szCs w:val="36"/>
        </w:rPr>
        <w:t>1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F63D18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1D4AA9">
        <w:rPr>
          <w:rFonts w:ascii="Times New Roman" w:hAnsi="Times New Roman"/>
          <w:color w:val="000000"/>
          <w:sz w:val="36"/>
          <w:szCs w:val="36"/>
        </w:rPr>
        <w:t>09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1D4AA9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1D4AA9">
        <w:rPr>
          <w:rFonts w:ascii="Times New Roman" w:hAnsi="Times New Roman"/>
          <w:color w:val="000000"/>
          <w:sz w:val="36"/>
          <w:szCs w:val="36"/>
        </w:rPr>
        <w:t>Вязка двойной спасательной петли</w:t>
      </w:r>
      <w:r w:rsidR="00F63D18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  <w:r w:rsidR="001D4AA9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1D4AA9" w:rsidRPr="001D4AA9">
        <w:rPr>
          <w:rFonts w:ascii="Times New Roman" w:hAnsi="Times New Roman"/>
          <w:color w:val="000000"/>
          <w:sz w:val="36"/>
          <w:szCs w:val="36"/>
        </w:rPr>
        <w:t>https://fireman.club/statyi-polzovateley/vyazka-dvojnoj-spasatelnoj-petli/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1D4AA9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1D4AA9">
        <w:rPr>
          <w:rFonts w:ascii="Times New Roman" w:hAnsi="Times New Roman"/>
          <w:color w:val="000000"/>
          <w:sz w:val="36"/>
          <w:szCs w:val="36"/>
        </w:rPr>
        <w:t xml:space="preserve">осмотреть видео </w:t>
      </w:r>
      <w:r w:rsidR="001D4AA9" w:rsidRPr="001D4AA9">
        <w:rPr>
          <w:rFonts w:ascii="Times New Roman" w:hAnsi="Times New Roman"/>
          <w:color w:val="000000"/>
          <w:sz w:val="36"/>
          <w:szCs w:val="36"/>
        </w:rPr>
        <w:t>https://youtu.be/WS5rFpWaevw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 xml:space="preserve">ыполнить </w:t>
      </w:r>
      <w:r w:rsidR="001D4AA9">
        <w:rPr>
          <w:rFonts w:ascii="Times New Roman" w:hAnsi="Times New Roman"/>
          <w:color w:val="000000"/>
          <w:sz w:val="36"/>
          <w:szCs w:val="36"/>
        </w:rPr>
        <w:t>тест</w:t>
      </w:r>
      <w:r w:rsidRPr="00EA204F">
        <w:rPr>
          <w:rFonts w:ascii="Times New Roman" w:hAnsi="Times New Roman"/>
          <w:color w:val="000000"/>
          <w:sz w:val="36"/>
          <w:szCs w:val="36"/>
        </w:rPr>
        <w:t xml:space="preserve"> любым доступным способом  и отправить педагогу в срок до </w:t>
      </w:r>
      <w:r w:rsidR="001D4AA9">
        <w:rPr>
          <w:rFonts w:ascii="Times New Roman" w:hAnsi="Times New Roman"/>
          <w:color w:val="000000"/>
          <w:sz w:val="36"/>
          <w:szCs w:val="36"/>
        </w:rPr>
        <w:t>11</w:t>
      </w:r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1D4AA9">
        <w:rPr>
          <w:rFonts w:ascii="Times New Roman" w:hAnsi="Times New Roman"/>
          <w:color w:val="000000"/>
          <w:sz w:val="36"/>
          <w:szCs w:val="36"/>
        </w:rPr>
        <w:t>апреля</w:t>
      </w:r>
      <w:r w:rsidR="000A1933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A1933" w:rsidRPr="00EA204F">
        <w:rPr>
          <w:rFonts w:ascii="Times New Roman" w:hAnsi="Times New Roman"/>
          <w:color w:val="000000"/>
          <w:sz w:val="36"/>
          <w:szCs w:val="36"/>
        </w:rPr>
        <w:t>(</w:t>
      </w:r>
      <w:proofErr w:type="spellStart"/>
      <w:r w:rsidR="000A1933"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="000A1933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0A1933"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="000A1933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="000A1933"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="000A1933" w:rsidRPr="00EA204F">
        <w:rPr>
          <w:rFonts w:ascii="Times New Roman" w:hAnsi="Times New Roman"/>
          <w:color w:val="000000"/>
          <w:sz w:val="36"/>
          <w:szCs w:val="36"/>
        </w:rPr>
        <w:t>)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4017F6" w:rsidRPr="00EA204F" w:rsidRDefault="004017F6" w:rsidP="005C4FE4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5C4FE4" w:rsidRPr="0034723F" w:rsidRDefault="001D4AA9" w:rsidP="0034723F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  <w:r w:rsidR="005C4FE4" w:rsidRPr="0034723F">
        <w:rPr>
          <w:rFonts w:ascii="Times New Roman" w:hAnsi="Times New Roman"/>
          <w:b/>
          <w:sz w:val="28"/>
          <w:szCs w:val="28"/>
        </w:rPr>
        <w:t>:</w:t>
      </w:r>
    </w:p>
    <w:p w:rsidR="001D4AA9" w:rsidRPr="001D4AA9" w:rsidRDefault="001D4AA9" w:rsidP="001D4AA9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D4AA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Пожарный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начинает вязать двойную спасательную петлю, </w:t>
      </w:r>
      <w:r w:rsidRPr="001D4AA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вынимает из середины клубка конец веревки и делает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несколько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отмеров</w:t>
      </w:r>
      <w:proofErr w:type="spellEnd"/>
      <w:r w:rsidRPr="001D4AA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</w:t>
      </w:r>
      <w:r w:rsidRPr="001D4AA9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на длину разведенных в стороны рук</w:t>
      </w: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. Сколько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отмеров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он должен сделать?</w:t>
      </w:r>
    </w:p>
    <w:p w:rsidR="001D4AA9" w:rsidRDefault="001D4AA9" w:rsidP="001D4AA9">
      <w:pPr>
        <w:pStyle w:val="af0"/>
        <w:rPr>
          <w:rFonts w:ascii="Times New Roman" w:hAnsi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А) 2</w:t>
      </w:r>
    </w:p>
    <w:p w:rsidR="001D4AA9" w:rsidRDefault="001D4AA9" w:rsidP="001D4AA9">
      <w:pPr>
        <w:pStyle w:val="af0"/>
        <w:rPr>
          <w:rFonts w:ascii="Times New Roman" w:hAnsi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Б) 3</w:t>
      </w:r>
    </w:p>
    <w:p w:rsidR="001D4AA9" w:rsidRDefault="001D4AA9" w:rsidP="001D4AA9">
      <w:pPr>
        <w:pStyle w:val="af0"/>
        <w:rPr>
          <w:rFonts w:ascii="Times New Roman" w:hAnsi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В) 4</w:t>
      </w:r>
    </w:p>
    <w:p w:rsidR="001D4AA9" w:rsidRDefault="001D4AA9" w:rsidP="001D4AA9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вязать двойную спасательную петлю прямо на пострадавшем?</w:t>
      </w:r>
    </w:p>
    <w:p w:rsidR="001D4AA9" w:rsidRDefault="001D4AA9" w:rsidP="001D4A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1D4AA9" w:rsidRDefault="001D4AA9" w:rsidP="001D4A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</w:p>
    <w:p w:rsidR="001D4AA9" w:rsidRDefault="001D4AA9" w:rsidP="001D4AA9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с помощью двойной спасательной петли спускать пострадавшего с высотного здания?</w:t>
      </w:r>
    </w:p>
    <w:p w:rsidR="001D4AA9" w:rsidRDefault="001D4AA9" w:rsidP="001D4A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1D4AA9" w:rsidRDefault="001D4AA9" w:rsidP="001D4A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</w:p>
    <w:p w:rsidR="001D4AA9" w:rsidRDefault="001D4AA9" w:rsidP="001D4AA9">
      <w:pPr>
        <w:pStyle w:val="af0"/>
        <w:rPr>
          <w:rFonts w:ascii="Times New Roman" w:hAnsi="Times New Roman"/>
          <w:sz w:val="28"/>
          <w:szCs w:val="28"/>
        </w:rPr>
      </w:pPr>
    </w:p>
    <w:p w:rsidR="001D4AA9" w:rsidRPr="001D4AA9" w:rsidRDefault="001D4AA9" w:rsidP="001D4AA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*Если у вас есть веревка, выполните дома двойную спасательную петлю на </w:t>
      </w:r>
      <w:r w:rsidR="000F3A9F">
        <w:rPr>
          <w:rFonts w:ascii="Times New Roman" w:hAnsi="Times New Roman"/>
          <w:sz w:val="28"/>
          <w:szCs w:val="28"/>
        </w:rPr>
        <w:t>себе или родственниках и отправьте фото\видео</w:t>
      </w:r>
      <w:bookmarkStart w:id="0" w:name="_GoBack"/>
      <w:bookmarkEnd w:id="0"/>
    </w:p>
    <w:sectPr w:rsidR="001D4AA9" w:rsidRPr="001D4AA9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71061"/>
    <w:multiLevelType w:val="hybridMultilevel"/>
    <w:tmpl w:val="1FFEAE4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05DFE"/>
    <w:multiLevelType w:val="hybridMultilevel"/>
    <w:tmpl w:val="4E8A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8D50E5"/>
    <w:multiLevelType w:val="hybridMultilevel"/>
    <w:tmpl w:val="7526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D63A5"/>
    <w:multiLevelType w:val="hybridMultilevel"/>
    <w:tmpl w:val="D30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1933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0F3A9F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D4AA9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4723F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4FE4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3D18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unhideWhenUsed/>
    <w:qFormat/>
    <w:rsid w:val="00F6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rsid w:val="00F6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3D18"/>
  </w:style>
  <w:style w:type="paragraph" w:styleId="af0">
    <w:name w:val="List Paragraph"/>
    <w:basedOn w:val="a"/>
    <w:uiPriority w:val="34"/>
    <w:qFormat/>
    <w:rsid w:val="005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2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6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25983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6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9217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18AE-0121-4ABA-844B-DA6AB2D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2020-04-08T04:31:00Z</dcterms:created>
  <dcterms:modified xsi:type="dcterms:W3CDTF">2020-04-08T04:31:00Z</dcterms:modified>
</cp:coreProperties>
</file>