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ФИО педагога: Усанова Ирина Викторовна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</w:t>
      </w:r>
      <w:r w:rsidR="00F25E74">
        <w:rPr>
          <w:rFonts w:ascii="Times New Roman" w:hAnsi="Times New Roman"/>
          <w:color w:val="000000"/>
          <w:sz w:val="36"/>
          <w:szCs w:val="36"/>
        </w:rPr>
        <w:t>р</w:t>
      </w:r>
      <w:r w:rsidRPr="00EA204F">
        <w:rPr>
          <w:rFonts w:ascii="Times New Roman" w:hAnsi="Times New Roman"/>
          <w:color w:val="000000"/>
          <w:sz w:val="36"/>
          <w:szCs w:val="36"/>
        </w:rPr>
        <w:t>ограмма: Спортивный туризм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Объединение: 1АО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Дата занятия по рабочей программе: </w:t>
      </w:r>
      <w:r w:rsidR="00371843" w:rsidRPr="00371843">
        <w:rPr>
          <w:rFonts w:ascii="Times New Roman" w:hAnsi="Times New Roman"/>
          <w:color w:val="000000"/>
          <w:sz w:val="36"/>
          <w:szCs w:val="36"/>
        </w:rPr>
        <w:t>0</w:t>
      </w:r>
      <w:r w:rsidR="005C2983" w:rsidRPr="005C2983">
        <w:rPr>
          <w:rFonts w:ascii="Times New Roman" w:hAnsi="Times New Roman"/>
          <w:color w:val="000000"/>
          <w:sz w:val="36"/>
          <w:szCs w:val="36"/>
        </w:rPr>
        <w:t>6</w:t>
      </w:r>
      <w:r w:rsidRPr="00EA204F">
        <w:rPr>
          <w:rFonts w:ascii="Times New Roman" w:hAnsi="Times New Roman"/>
          <w:color w:val="000000"/>
          <w:sz w:val="36"/>
          <w:szCs w:val="36"/>
        </w:rPr>
        <w:t>.0</w:t>
      </w:r>
      <w:r w:rsidR="005C2983" w:rsidRPr="005C2983">
        <w:rPr>
          <w:rFonts w:ascii="Times New Roman" w:hAnsi="Times New Roman"/>
          <w:color w:val="000000"/>
          <w:sz w:val="36"/>
          <w:szCs w:val="36"/>
        </w:rPr>
        <w:t>5</w:t>
      </w:r>
      <w:r w:rsidRPr="00EA204F">
        <w:rPr>
          <w:rFonts w:ascii="Times New Roman" w:hAnsi="Times New Roman"/>
          <w:color w:val="000000"/>
          <w:sz w:val="36"/>
          <w:szCs w:val="36"/>
        </w:rPr>
        <w:t>.2020</w:t>
      </w:r>
    </w:p>
    <w:p w:rsidR="00BE2D45" w:rsidRPr="005C2983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Тема занятия: </w:t>
      </w:r>
      <w:r w:rsidR="005C2983">
        <w:rPr>
          <w:rFonts w:ascii="Times New Roman" w:hAnsi="Times New Roman"/>
          <w:color w:val="000000"/>
          <w:sz w:val="36"/>
          <w:szCs w:val="36"/>
        </w:rPr>
        <w:t>Отдых и восстановление организма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Задание: </w:t>
      </w:r>
      <w:r w:rsidR="005F70DF" w:rsidRPr="00EA204F">
        <w:rPr>
          <w:rFonts w:ascii="Times New Roman" w:hAnsi="Times New Roman"/>
          <w:color w:val="000000"/>
          <w:sz w:val="36"/>
          <w:szCs w:val="36"/>
        </w:rPr>
        <w:t>Прочитать материал по теме</w:t>
      </w:r>
      <w:r w:rsidR="00411691"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r w:rsidR="00B57D3F">
        <w:rPr>
          <w:rFonts w:ascii="Times New Roman" w:hAnsi="Times New Roman"/>
          <w:color w:val="000000"/>
          <w:sz w:val="36"/>
          <w:szCs w:val="36"/>
        </w:rPr>
        <w:t>ответить</w:t>
      </w:r>
      <w:bookmarkStart w:id="0" w:name="_GoBack"/>
      <w:bookmarkEnd w:id="0"/>
      <w:r w:rsidR="00B57D3F">
        <w:rPr>
          <w:rFonts w:ascii="Times New Roman" w:hAnsi="Times New Roman"/>
          <w:color w:val="000000"/>
          <w:sz w:val="36"/>
          <w:szCs w:val="36"/>
        </w:rPr>
        <w:t xml:space="preserve"> на вопрос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.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Порядок выполнения:</w:t>
      </w:r>
    </w:p>
    <w:p w:rsidR="005C2983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1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П</w:t>
      </w:r>
      <w:proofErr w:type="gramEnd"/>
      <w:r w:rsidR="00EA204F" w:rsidRPr="00EA204F">
        <w:rPr>
          <w:rFonts w:ascii="Times New Roman" w:hAnsi="Times New Roman"/>
          <w:color w:val="000000"/>
          <w:sz w:val="36"/>
          <w:szCs w:val="36"/>
        </w:rPr>
        <w:t>рочитать материал</w:t>
      </w:r>
      <w:r w:rsidR="00371843">
        <w:rPr>
          <w:rFonts w:ascii="Times New Roman" w:hAnsi="Times New Roman"/>
          <w:color w:val="000000"/>
          <w:sz w:val="36"/>
          <w:szCs w:val="36"/>
        </w:rPr>
        <w:t xml:space="preserve"> </w:t>
      </w:r>
      <w:hyperlink r:id="rId7" w:history="1">
        <w:r w:rsidR="005C2983" w:rsidRPr="00DD5973">
          <w:rPr>
            <w:rStyle w:val="ab"/>
            <w:rFonts w:ascii="Times New Roman" w:hAnsi="Times New Roman"/>
            <w:sz w:val="36"/>
            <w:szCs w:val="36"/>
          </w:rPr>
          <w:t>http://swagman.ru/vosstanovlenie-posle-poxoda/</w:t>
        </w:r>
      </w:hyperlink>
    </w:p>
    <w:p w:rsidR="00371843" w:rsidRPr="00371843" w:rsidRDefault="005C2983" w:rsidP="005C2983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2 Ответьте на вопрос: Что вам обычно больше всего хочется съесть после похода?</w:t>
      </w:r>
    </w:p>
    <w:p w:rsidR="00371843" w:rsidRPr="00371843" w:rsidRDefault="00371843" w:rsidP="00371843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sectPr w:rsidR="00371843" w:rsidRPr="00371843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2293E7C"/>
    <w:multiLevelType w:val="hybridMultilevel"/>
    <w:tmpl w:val="7CB6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91D8E"/>
    <w:rsid w:val="00094E06"/>
    <w:rsid w:val="000978F9"/>
    <w:rsid w:val="000A6B0B"/>
    <w:rsid w:val="000B260B"/>
    <w:rsid w:val="000B776B"/>
    <w:rsid w:val="000B7FCE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E16C4"/>
    <w:rsid w:val="001E4545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65FCB"/>
    <w:rsid w:val="00371843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1691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2983"/>
    <w:rsid w:val="005C397C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0DF"/>
    <w:rsid w:val="005F75C8"/>
    <w:rsid w:val="00602FA5"/>
    <w:rsid w:val="00605DC2"/>
    <w:rsid w:val="00610273"/>
    <w:rsid w:val="006130DE"/>
    <w:rsid w:val="00620B50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5DBA"/>
    <w:rsid w:val="007362E0"/>
    <w:rsid w:val="00737A6E"/>
    <w:rsid w:val="00741310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5120C"/>
    <w:rsid w:val="00A608CF"/>
    <w:rsid w:val="00A64C37"/>
    <w:rsid w:val="00A66E60"/>
    <w:rsid w:val="00A7031E"/>
    <w:rsid w:val="00A73FCA"/>
    <w:rsid w:val="00A74C9F"/>
    <w:rsid w:val="00A75F47"/>
    <w:rsid w:val="00A80F63"/>
    <w:rsid w:val="00A85D2D"/>
    <w:rsid w:val="00A90698"/>
    <w:rsid w:val="00A910E0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0CFB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57D3F"/>
    <w:rsid w:val="00B70DE2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23F6"/>
    <w:rsid w:val="00C15450"/>
    <w:rsid w:val="00C17D10"/>
    <w:rsid w:val="00C24750"/>
    <w:rsid w:val="00C2677D"/>
    <w:rsid w:val="00C268FB"/>
    <w:rsid w:val="00C33969"/>
    <w:rsid w:val="00C35899"/>
    <w:rsid w:val="00C42745"/>
    <w:rsid w:val="00C51FE4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9ED"/>
    <w:rsid w:val="00C91431"/>
    <w:rsid w:val="00C97616"/>
    <w:rsid w:val="00CA23EA"/>
    <w:rsid w:val="00CA24E8"/>
    <w:rsid w:val="00CA4BBD"/>
    <w:rsid w:val="00CA4F75"/>
    <w:rsid w:val="00CA50CC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204F"/>
    <w:rsid w:val="00EA531B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7874"/>
    <w:rsid w:val="00F221D0"/>
    <w:rsid w:val="00F25203"/>
    <w:rsid w:val="00F25E74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4EA0"/>
    <w:rsid w:val="00F65625"/>
    <w:rsid w:val="00F66A14"/>
    <w:rsid w:val="00F73E88"/>
    <w:rsid w:val="00F82576"/>
    <w:rsid w:val="00F82C92"/>
    <w:rsid w:val="00F85918"/>
    <w:rsid w:val="00F86A64"/>
    <w:rsid w:val="00F872FB"/>
    <w:rsid w:val="00F90517"/>
    <w:rsid w:val="00FA4C80"/>
    <w:rsid w:val="00FA4F71"/>
    <w:rsid w:val="00FB2217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71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7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wagman.ru/vosstanovlenie-posle-poxo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0A606-5B30-4D8E-A6B9-7D42ED8A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Препровод.DOT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Ноут</cp:lastModifiedBy>
  <cp:revision>3</cp:revision>
  <cp:lastPrinted>2020-01-15T07:18:00Z</cp:lastPrinted>
  <dcterms:created xsi:type="dcterms:W3CDTF">2020-05-06T04:09:00Z</dcterms:created>
  <dcterms:modified xsi:type="dcterms:W3CDTF">2020-05-06T04:13:00Z</dcterms:modified>
</cp:coreProperties>
</file>