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ФИО педагога: Усанова Ирина Викторовна</w:t>
      </w:r>
    </w:p>
    <w:p w:rsidR="00BE2D45" w:rsidRPr="00EA204F" w:rsidRDefault="00FA5E51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Программа</w:t>
      </w:r>
      <w:r w:rsidR="00BE2D45" w:rsidRPr="00EA204F">
        <w:rPr>
          <w:rFonts w:ascii="Times New Roman" w:hAnsi="Times New Roman"/>
          <w:color w:val="000000"/>
          <w:sz w:val="36"/>
          <w:szCs w:val="36"/>
        </w:rPr>
        <w:t>: Спортивный туризм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Объединение: </w:t>
      </w:r>
      <w:r w:rsidR="00C11155">
        <w:rPr>
          <w:rFonts w:ascii="Times New Roman" w:hAnsi="Times New Roman"/>
          <w:color w:val="000000"/>
          <w:sz w:val="36"/>
          <w:szCs w:val="36"/>
        </w:rPr>
        <w:t>4</w:t>
      </w:r>
      <w:r w:rsidRPr="00EA204F">
        <w:rPr>
          <w:rFonts w:ascii="Times New Roman" w:hAnsi="Times New Roman"/>
          <w:color w:val="000000"/>
          <w:sz w:val="36"/>
          <w:szCs w:val="36"/>
        </w:rPr>
        <w:t>А</w:t>
      </w:r>
      <w:r w:rsidR="00C11155">
        <w:rPr>
          <w:rFonts w:ascii="Times New Roman" w:hAnsi="Times New Roman"/>
          <w:color w:val="000000"/>
          <w:sz w:val="36"/>
          <w:szCs w:val="36"/>
        </w:rPr>
        <w:t>С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Дата занятия по рабочей программе: </w:t>
      </w:r>
      <w:r w:rsidR="006527DC">
        <w:rPr>
          <w:rFonts w:ascii="Times New Roman" w:hAnsi="Times New Roman"/>
          <w:color w:val="000000"/>
          <w:sz w:val="36"/>
          <w:szCs w:val="36"/>
        </w:rPr>
        <w:t>09</w:t>
      </w:r>
      <w:r w:rsidRPr="00EA204F">
        <w:rPr>
          <w:rFonts w:ascii="Times New Roman" w:hAnsi="Times New Roman"/>
          <w:color w:val="000000"/>
          <w:sz w:val="36"/>
          <w:szCs w:val="36"/>
        </w:rPr>
        <w:t>.0</w:t>
      </w:r>
      <w:r w:rsidR="006527DC">
        <w:rPr>
          <w:rFonts w:ascii="Times New Roman" w:hAnsi="Times New Roman"/>
          <w:color w:val="000000"/>
          <w:sz w:val="36"/>
          <w:szCs w:val="36"/>
        </w:rPr>
        <w:t>4</w:t>
      </w:r>
      <w:r w:rsidRPr="00EA204F">
        <w:rPr>
          <w:rFonts w:ascii="Times New Roman" w:hAnsi="Times New Roman"/>
          <w:color w:val="000000"/>
          <w:sz w:val="36"/>
          <w:szCs w:val="36"/>
        </w:rPr>
        <w:t>.2020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Тема занятия: </w:t>
      </w:r>
      <w:r w:rsidR="006527DC">
        <w:rPr>
          <w:rFonts w:ascii="Times New Roman" w:hAnsi="Times New Roman"/>
          <w:color w:val="000000"/>
          <w:sz w:val="36"/>
          <w:szCs w:val="36"/>
        </w:rPr>
        <w:t>Отдых и восстановление организма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Задание: </w:t>
      </w:r>
      <w:r w:rsidR="005F70DF" w:rsidRPr="00EA204F">
        <w:rPr>
          <w:rFonts w:ascii="Times New Roman" w:hAnsi="Times New Roman"/>
          <w:color w:val="000000"/>
          <w:sz w:val="36"/>
          <w:szCs w:val="36"/>
        </w:rPr>
        <w:t>Прочитать материал по теме</w:t>
      </w:r>
      <w:r w:rsidR="00411691" w:rsidRPr="00EA204F">
        <w:rPr>
          <w:rFonts w:ascii="Times New Roman" w:hAnsi="Times New Roman"/>
          <w:color w:val="000000"/>
          <w:sz w:val="36"/>
          <w:szCs w:val="36"/>
        </w:rPr>
        <w:t xml:space="preserve">, </w:t>
      </w:r>
      <w:r w:rsidR="00EA204F" w:rsidRPr="00EA204F">
        <w:rPr>
          <w:rFonts w:ascii="Times New Roman" w:hAnsi="Times New Roman"/>
          <w:color w:val="000000"/>
          <w:sz w:val="36"/>
          <w:szCs w:val="36"/>
        </w:rPr>
        <w:t>выполнить тест.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Порядок выполнения: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1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EA204F" w:rsidRPr="00EA204F">
        <w:rPr>
          <w:rFonts w:ascii="Times New Roman" w:hAnsi="Times New Roman"/>
          <w:color w:val="000000"/>
          <w:sz w:val="36"/>
          <w:szCs w:val="36"/>
        </w:rPr>
        <w:t>П</w:t>
      </w:r>
      <w:proofErr w:type="gramEnd"/>
      <w:r w:rsidR="00EA204F" w:rsidRPr="00EA204F">
        <w:rPr>
          <w:rFonts w:ascii="Times New Roman" w:hAnsi="Times New Roman"/>
          <w:color w:val="000000"/>
          <w:sz w:val="36"/>
          <w:szCs w:val="36"/>
        </w:rPr>
        <w:t>рочитать материал</w:t>
      </w:r>
    </w:p>
    <w:p w:rsidR="00BE2D45" w:rsidRPr="00EA204F" w:rsidRDefault="00EA204F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2 Внимательно изучить </w:t>
      </w:r>
      <w:r w:rsidR="00C52A53">
        <w:rPr>
          <w:rFonts w:ascii="Times New Roman" w:hAnsi="Times New Roman"/>
          <w:color w:val="000000"/>
          <w:sz w:val="36"/>
          <w:szCs w:val="36"/>
        </w:rPr>
        <w:t>все пункты</w:t>
      </w:r>
    </w:p>
    <w:p w:rsidR="006A6909" w:rsidRPr="00EA204F" w:rsidRDefault="00EA204F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3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В</w:t>
      </w:r>
      <w:proofErr w:type="gramEnd"/>
      <w:r w:rsidRPr="00EA204F">
        <w:rPr>
          <w:rFonts w:ascii="Times New Roman" w:hAnsi="Times New Roman"/>
          <w:color w:val="000000"/>
          <w:sz w:val="36"/>
          <w:szCs w:val="36"/>
        </w:rPr>
        <w:t>ыполнить тест любым доступным способом (</w:t>
      </w:r>
      <w:proofErr w:type="spellStart"/>
      <w:r w:rsidRPr="00EA204F">
        <w:rPr>
          <w:rFonts w:ascii="Times New Roman" w:hAnsi="Times New Roman"/>
          <w:color w:val="000000"/>
          <w:sz w:val="36"/>
          <w:szCs w:val="36"/>
        </w:rPr>
        <w:t>вк</w:t>
      </w:r>
      <w:proofErr w:type="spellEnd"/>
      <w:r w:rsidRPr="00EA204F">
        <w:rPr>
          <w:rFonts w:ascii="Times New Roman" w:hAnsi="Times New Roman"/>
          <w:color w:val="000000"/>
          <w:sz w:val="36"/>
          <w:szCs w:val="36"/>
        </w:rPr>
        <w:t xml:space="preserve">, </w:t>
      </w:r>
      <w:proofErr w:type="spellStart"/>
      <w:r w:rsidRPr="00EA204F">
        <w:rPr>
          <w:rFonts w:ascii="Times New Roman" w:hAnsi="Times New Roman"/>
          <w:color w:val="000000"/>
          <w:sz w:val="36"/>
          <w:szCs w:val="36"/>
        </w:rPr>
        <w:t>вайбер</w:t>
      </w:r>
      <w:proofErr w:type="spellEnd"/>
      <w:r w:rsidRPr="00EA204F">
        <w:rPr>
          <w:rFonts w:ascii="Times New Roman" w:hAnsi="Times New Roman"/>
          <w:color w:val="000000"/>
          <w:sz w:val="36"/>
          <w:szCs w:val="36"/>
        </w:rPr>
        <w:t xml:space="preserve">, </w:t>
      </w:r>
      <w:proofErr w:type="spellStart"/>
      <w:r w:rsidRPr="00EA204F">
        <w:rPr>
          <w:rFonts w:ascii="Times New Roman" w:hAnsi="Times New Roman"/>
          <w:color w:val="000000"/>
          <w:sz w:val="36"/>
          <w:szCs w:val="36"/>
        </w:rPr>
        <w:t>ватсап</w:t>
      </w:r>
      <w:proofErr w:type="spellEnd"/>
      <w:r w:rsidRPr="00EA204F">
        <w:rPr>
          <w:rFonts w:ascii="Times New Roman" w:hAnsi="Times New Roman"/>
          <w:color w:val="000000"/>
          <w:sz w:val="36"/>
          <w:szCs w:val="36"/>
        </w:rPr>
        <w:t xml:space="preserve">) и отправить педагогу в срок до </w:t>
      </w:r>
      <w:r w:rsidR="00C511B7">
        <w:rPr>
          <w:rFonts w:ascii="Times New Roman" w:hAnsi="Times New Roman"/>
          <w:color w:val="000000"/>
          <w:sz w:val="36"/>
          <w:szCs w:val="36"/>
        </w:rPr>
        <w:t>11 апреля</w:t>
      </w:r>
      <w:r w:rsidRPr="00EA204F">
        <w:rPr>
          <w:rFonts w:ascii="Times New Roman" w:hAnsi="Times New Roman"/>
          <w:color w:val="000000"/>
          <w:sz w:val="36"/>
          <w:szCs w:val="36"/>
        </w:rPr>
        <w:t>.</w:t>
      </w:r>
    </w:p>
    <w:p w:rsidR="004017F6" w:rsidRPr="00EA204F" w:rsidRDefault="004017F6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</w:p>
    <w:p w:rsidR="006527DC" w:rsidRPr="00017B08" w:rsidRDefault="006527DC" w:rsidP="006527DC">
      <w:pPr>
        <w:pStyle w:val="2"/>
        <w:shd w:val="clear" w:color="auto" w:fill="FFFFFF"/>
        <w:spacing w:before="450" w:after="300" w:line="570" w:lineRule="atLeast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17B08">
        <w:rPr>
          <w:rFonts w:ascii="Times New Roman" w:hAnsi="Times New Roman" w:cs="Times New Roman"/>
          <w:bCs w:val="0"/>
          <w:color w:val="auto"/>
          <w:sz w:val="28"/>
          <w:szCs w:val="28"/>
        </w:rPr>
        <w:t>Восстановление сегодня, это залог силы завтра</w:t>
      </w:r>
    </w:p>
    <w:p w:rsidR="006527DC" w:rsidRPr="00017B08" w:rsidRDefault="006527DC" w:rsidP="006527DC">
      <w:pPr>
        <w:pStyle w:val="ae"/>
        <w:shd w:val="clear" w:color="auto" w:fill="FFFFFF"/>
        <w:spacing w:before="0" w:beforeAutospacing="0" w:after="390" w:afterAutospacing="0" w:line="390" w:lineRule="atLeast"/>
        <w:rPr>
          <w:sz w:val="28"/>
          <w:szCs w:val="28"/>
        </w:rPr>
      </w:pPr>
      <w:r w:rsidRPr="00017B08">
        <w:rPr>
          <w:sz w:val="28"/>
          <w:szCs w:val="28"/>
        </w:rPr>
        <w:t>Несколько действительно важных советов на конец дня, которые помогут вам восстановиться и отдохнуть. Если вы завершаете ваш поход, то делайте это постепенно, замедляйтесь, плавно снижая темп и ритм ходьбы. Дайте вашему телу и уму некоторое время, чтобы замедлиться и адаптироваться к предстоящему отдыху по мере приближения к вашей остановке и лагерю.</w:t>
      </w:r>
    </w:p>
    <w:p w:rsidR="006527DC" w:rsidRPr="00017B08" w:rsidRDefault="006527DC" w:rsidP="006527DC">
      <w:pPr>
        <w:pStyle w:val="ae"/>
        <w:shd w:val="clear" w:color="auto" w:fill="FFFFFF"/>
        <w:spacing w:before="0" w:beforeAutospacing="0" w:after="390" w:afterAutospacing="0" w:line="390" w:lineRule="atLeast"/>
        <w:rPr>
          <w:sz w:val="28"/>
          <w:szCs w:val="28"/>
        </w:rPr>
      </w:pPr>
      <w:r w:rsidRPr="00017B08">
        <w:rPr>
          <w:rStyle w:val="a5"/>
          <w:sz w:val="28"/>
          <w:szCs w:val="28"/>
        </w:rPr>
        <w:t>Растяжка тела по завершению длительной ходьбы:</w:t>
      </w:r>
      <w:r w:rsidRPr="00017B08">
        <w:rPr>
          <w:sz w:val="28"/>
          <w:szCs w:val="28"/>
        </w:rPr>
        <w:t> мы уже упоминали это много раз. Растяжка имеет решающее значение до и после похода для восстановления. Это также успокоит ваш разум вместе с вашими мышцами. Пропустите растяжку и приготовьтесь к проблемам на следующий день.</w:t>
      </w:r>
    </w:p>
    <w:p w:rsidR="006527DC" w:rsidRPr="00017B08" w:rsidRDefault="006527DC" w:rsidP="006527DC">
      <w:pPr>
        <w:pStyle w:val="ae"/>
        <w:shd w:val="clear" w:color="auto" w:fill="FFFFFF"/>
        <w:spacing w:before="0" w:beforeAutospacing="0" w:after="390" w:afterAutospacing="0" w:line="390" w:lineRule="atLeast"/>
        <w:rPr>
          <w:sz w:val="28"/>
          <w:szCs w:val="28"/>
        </w:rPr>
      </w:pPr>
      <w:r w:rsidRPr="00017B08">
        <w:rPr>
          <w:rStyle w:val="a5"/>
          <w:sz w:val="28"/>
          <w:szCs w:val="28"/>
        </w:rPr>
        <w:t>Поешьте:</w:t>
      </w:r>
      <w:r w:rsidRPr="00017B08">
        <w:rPr>
          <w:sz w:val="28"/>
          <w:szCs w:val="28"/>
        </w:rPr>
        <w:t xml:space="preserve"> во время похода ваше тело подвергалось большим нагрузкам. Первые 45 минут после того как вы остановились для отдыха, считаются окном, в котором употребление правильной пищи и жидкости приносит максимальную пользу вашему телу. Возможно, вы слышали это в тренажерном зале; принимать белки </w:t>
      </w:r>
      <w:proofErr w:type="gramStart"/>
      <w:r w:rsidRPr="00017B08">
        <w:rPr>
          <w:sz w:val="28"/>
          <w:szCs w:val="28"/>
        </w:rPr>
        <w:t>в первые</w:t>
      </w:r>
      <w:proofErr w:type="gramEnd"/>
      <w:r w:rsidRPr="00017B08">
        <w:rPr>
          <w:sz w:val="28"/>
          <w:szCs w:val="28"/>
        </w:rPr>
        <w:t xml:space="preserve"> 45 минут после прекращения тренировки. Это максимальное окно для правильного питания организма. Питайтесь хорошими углеводами, белками и орехами, а не сладостями. Эта пища готовит ваши мышцы к следующему дню.</w:t>
      </w:r>
    </w:p>
    <w:p w:rsidR="006527DC" w:rsidRPr="00017B08" w:rsidRDefault="006527DC" w:rsidP="006527DC">
      <w:pPr>
        <w:pStyle w:val="ae"/>
        <w:shd w:val="clear" w:color="auto" w:fill="FFFFFF"/>
        <w:spacing w:before="0" w:beforeAutospacing="0" w:after="390" w:afterAutospacing="0" w:line="390" w:lineRule="atLeast"/>
        <w:rPr>
          <w:sz w:val="28"/>
          <w:szCs w:val="28"/>
        </w:rPr>
      </w:pPr>
      <w:r w:rsidRPr="00017B08">
        <w:rPr>
          <w:sz w:val="28"/>
          <w:szCs w:val="28"/>
        </w:rPr>
        <w:t>Некоторые утверждают, что хорошее количество углеводов составляет примерно 1,5 грамма на килограмм веса тела, но не считают это медицинским советом, поскольку каждый человек индивидуален.</w:t>
      </w:r>
    </w:p>
    <w:p w:rsidR="006527DC" w:rsidRPr="00017B08" w:rsidRDefault="006527DC" w:rsidP="006527DC">
      <w:pPr>
        <w:pStyle w:val="ae"/>
        <w:shd w:val="clear" w:color="auto" w:fill="FFFFFF"/>
        <w:spacing w:before="0" w:beforeAutospacing="0" w:after="390" w:afterAutospacing="0" w:line="390" w:lineRule="atLeast"/>
        <w:rPr>
          <w:sz w:val="28"/>
          <w:szCs w:val="28"/>
        </w:rPr>
      </w:pPr>
      <w:r w:rsidRPr="00017B08">
        <w:rPr>
          <w:rStyle w:val="a5"/>
          <w:sz w:val="28"/>
          <w:szCs w:val="28"/>
        </w:rPr>
        <w:lastRenderedPageBreak/>
        <w:t>Питьевой режим:</w:t>
      </w:r>
      <w:r w:rsidRPr="00017B08">
        <w:rPr>
          <w:sz w:val="28"/>
          <w:szCs w:val="28"/>
        </w:rPr>
        <w:t xml:space="preserve"> ваша производительность на следующий день после похода зависит от потребления воды. Ваш мозг тоже будет работать лучше. Вы должны пребывать в приподнятом настроении </w:t>
      </w:r>
      <w:proofErr w:type="gramStart"/>
      <w:r w:rsidRPr="00017B08">
        <w:rPr>
          <w:sz w:val="28"/>
          <w:szCs w:val="28"/>
        </w:rPr>
        <w:t>благодаря</w:t>
      </w:r>
      <w:proofErr w:type="gramEnd"/>
      <w:r w:rsidRPr="00017B08">
        <w:rPr>
          <w:sz w:val="28"/>
          <w:szCs w:val="28"/>
        </w:rPr>
        <w:t xml:space="preserve"> восстановления водного режима.</w:t>
      </w:r>
    </w:p>
    <w:p w:rsidR="006527DC" w:rsidRPr="00017B08" w:rsidRDefault="006527DC" w:rsidP="006527DC">
      <w:pPr>
        <w:pStyle w:val="ae"/>
        <w:shd w:val="clear" w:color="auto" w:fill="FFFFFF"/>
        <w:spacing w:before="0" w:beforeAutospacing="0" w:after="390" w:afterAutospacing="0" w:line="390" w:lineRule="atLeast"/>
        <w:rPr>
          <w:sz w:val="28"/>
          <w:szCs w:val="28"/>
        </w:rPr>
      </w:pPr>
      <w:r w:rsidRPr="00017B08">
        <w:rPr>
          <w:rStyle w:val="a5"/>
          <w:sz w:val="28"/>
          <w:szCs w:val="28"/>
        </w:rPr>
        <w:t>Завершите день правильной едой.</w:t>
      </w:r>
      <w:r w:rsidRPr="00017B08">
        <w:rPr>
          <w:sz w:val="28"/>
          <w:szCs w:val="28"/>
        </w:rPr>
        <w:t> Вам необходимо полноценное и правильное питание. Не ложитесь спать голодными. Вам нужно сбалансированное питание из углеводов, белков и жиров.</w:t>
      </w:r>
      <w:bookmarkStart w:id="0" w:name="_GoBack"/>
      <w:bookmarkEnd w:id="0"/>
    </w:p>
    <w:p w:rsidR="004017F6" w:rsidRPr="00EA204F" w:rsidRDefault="004017F6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</w:p>
    <w:p w:rsidR="00B70DE2" w:rsidRPr="00EA204F" w:rsidRDefault="00B70DE2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</w:p>
    <w:p w:rsidR="004017F6" w:rsidRDefault="00B70DE2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Тест:</w:t>
      </w:r>
    </w:p>
    <w:p w:rsidR="00B70DE2" w:rsidRDefault="006527DC" w:rsidP="006527DC">
      <w:pPr>
        <w:pStyle w:val="af0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Полезна ли растяжка до физических нагрузок?</w:t>
      </w:r>
    </w:p>
    <w:p w:rsidR="006527DC" w:rsidRDefault="006527DC" w:rsidP="006527DC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А) да</w:t>
      </w:r>
    </w:p>
    <w:p w:rsidR="006527DC" w:rsidRDefault="006527DC" w:rsidP="006527DC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Б) нет</w:t>
      </w:r>
    </w:p>
    <w:p w:rsidR="006527DC" w:rsidRDefault="006527DC" w:rsidP="006527DC">
      <w:pPr>
        <w:pStyle w:val="af0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Полезна ли растяжка после физических нагрузок?</w:t>
      </w:r>
    </w:p>
    <w:p w:rsidR="006527DC" w:rsidRDefault="006527DC" w:rsidP="006527DC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А) да</w:t>
      </w:r>
    </w:p>
    <w:p w:rsidR="006527DC" w:rsidRPr="006527DC" w:rsidRDefault="006527DC" w:rsidP="006527DC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Б) нет</w:t>
      </w:r>
    </w:p>
    <w:p w:rsidR="006527DC" w:rsidRDefault="006527DC" w:rsidP="006527DC">
      <w:pPr>
        <w:pStyle w:val="af0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Можно ли отказываться от пищи во время похода?</w:t>
      </w:r>
    </w:p>
    <w:p w:rsidR="006527DC" w:rsidRDefault="006527DC" w:rsidP="006527DC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А) да</w:t>
      </w:r>
    </w:p>
    <w:p w:rsidR="006527DC" w:rsidRPr="006527DC" w:rsidRDefault="006527DC" w:rsidP="006527DC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Б) нет</w:t>
      </w:r>
    </w:p>
    <w:p w:rsidR="006527DC" w:rsidRDefault="006527DC" w:rsidP="006527DC">
      <w:pPr>
        <w:pStyle w:val="af0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Можно ли в походе питаться легкой по весу и быстро заваривающейся лапшой?</w:t>
      </w:r>
    </w:p>
    <w:p w:rsidR="006527DC" w:rsidRDefault="006527DC" w:rsidP="006527DC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А) да</w:t>
      </w:r>
    </w:p>
    <w:p w:rsidR="006527DC" w:rsidRPr="006527DC" w:rsidRDefault="006527DC" w:rsidP="006527DC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Б) нет</w:t>
      </w:r>
    </w:p>
    <w:p w:rsidR="006527DC" w:rsidRDefault="006527DC" w:rsidP="006527DC">
      <w:pPr>
        <w:pStyle w:val="af0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Можно ли отказаться от сладкого в походе?</w:t>
      </w:r>
    </w:p>
    <w:p w:rsidR="006527DC" w:rsidRDefault="006527DC" w:rsidP="006527DC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А) да</w:t>
      </w:r>
    </w:p>
    <w:p w:rsidR="006527DC" w:rsidRDefault="006527DC" w:rsidP="006527DC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Б) нет</w:t>
      </w:r>
    </w:p>
    <w:p w:rsidR="006527DC" w:rsidRPr="006527DC" w:rsidRDefault="006527DC" w:rsidP="006527DC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</w:p>
    <w:sectPr w:rsidR="006527DC" w:rsidRPr="006527DC" w:rsidSect="001A13F5">
      <w:pgSz w:w="11906" w:h="16838"/>
      <w:pgMar w:top="709" w:right="737" w:bottom="737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B75"/>
    <w:multiLevelType w:val="hybridMultilevel"/>
    <w:tmpl w:val="F63289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4708A"/>
    <w:multiLevelType w:val="multilevel"/>
    <w:tmpl w:val="7220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B6E98"/>
    <w:multiLevelType w:val="hybridMultilevel"/>
    <w:tmpl w:val="20BACAC6"/>
    <w:lvl w:ilvl="0" w:tplc="8BEAF2C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32B66F9"/>
    <w:multiLevelType w:val="multilevel"/>
    <w:tmpl w:val="67C6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C30A8"/>
    <w:multiLevelType w:val="multilevel"/>
    <w:tmpl w:val="931C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E4D15"/>
    <w:multiLevelType w:val="multilevel"/>
    <w:tmpl w:val="E0A8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C73BB"/>
    <w:multiLevelType w:val="multilevel"/>
    <w:tmpl w:val="2FF0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63F73"/>
    <w:multiLevelType w:val="hybridMultilevel"/>
    <w:tmpl w:val="CEA2AA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DFF0362"/>
    <w:multiLevelType w:val="hybridMultilevel"/>
    <w:tmpl w:val="D2AE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D5D6E"/>
    <w:multiLevelType w:val="multilevel"/>
    <w:tmpl w:val="37C0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130E2F"/>
    <w:multiLevelType w:val="multilevel"/>
    <w:tmpl w:val="CA3C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0353C"/>
    <w:multiLevelType w:val="hybridMultilevel"/>
    <w:tmpl w:val="FCBC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961BE"/>
    <w:multiLevelType w:val="singleLevel"/>
    <w:tmpl w:val="AE64B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1A4E0E"/>
    <w:multiLevelType w:val="multilevel"/>
    <w:tmpl w:val="6572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1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D0"/>
    <w:rsid w:val="0000074D"/>
    <w:rsid w:val="00004F4E"/>
    <w:rsid w:val="00007F21"/>
    <w:rsid w:val="0001116A"/>
    <w:rsid w:val="000120FB"/>
    <w:rsid w:val="0001275C"/>
    <w:rsid w:val="0001534F"/>
    <w:rsid w:val="00017B08"/>
    <w:rsid w:val="0003471B"/>
    <w:rsid w:val="000441F2"/>
    <w:rsid w:val="00046D71"/>
    <w:rsid w:val="000511CE"/>
    <w:rsid w:val="00054F94"/>
    <w:rsid w:val="0005573D"/>
    <w:rsid w:val="00055BED"/>
    <w:rsid w:val="000568C9"/>
    <w:rsid w:val="00057242"/>
    <w:rsid w:val="0006324D"/>
    <w:rsid w:val="00063498"/>
    <w:rsid w:val="00064142"/>
    <w:rsid w:val="0006533E"/>
    <w:rsid w:val="00065A93"/>
    <w:rsid w:val="000670EC"/>
    <w:rsid w:val="00071C39"/>
    <w:rsid w:val="00072D59"/>
    <w:rsid w:val="00073801"/>
    <w:rsid w:val="00073CFB"/>
    <w:rsid w:val="00076A59"/>
    <w:rsid w:val="00080290"/>
    <w:rsid w:val="00091D8E"/>
    <w:rsid w:val="00094E06"/>
    <w:rsid w:val="000978F9"/>
    <w:rsid w:val="000A6B0B"/>
    <w:rsid w:val="000B260B"/>
    <w:rsid w:val="000B776B"/>
    <w:rsid w:val="000B7FCE"/>
    <w:rsid w:val="000C4F52"/>
    <w:rsid w:val="000C6A34"/>
    <w:rsid w:val="000D06E3"/>
    <w:rsid w:val="000D58DA"/>
    <w:rsid w:val="000D66B6"/>
    <w:rsid w:val="000D7F4B"/>
    <w:rsid w:val="000E4B78"/>
    <w:rsid w:val="000F0F95"/>
    <w:rsid w:val="000F2269"/>
    <w:rsid w:val="000F33F4"/>
    <w:rsid w:val="0010469B"/>
    <w:rsid w:val="00106697"/>
    <w:rsid w:val="00106CB1"/>
    <w:rsid w:val="001119D6"/>
    <w:rsid w:val="00122A14"/>
    <w:rsid w:val="00126046"/>
    <w:rsid w:val="00146718"/>
    <w:rsid w:val="00147F01"/>
    <w:rsid w:val="0015151C"/>
    <w:rsid w:val="00160EE0"/>
    <w:rsid w:val="0016612A"/>
    <w:rsid w:val="00166161"/>
    <w:rsid w:val="0016791B"/>
    <w:rsid w:val="00181AC7"/>
    <w:rsid w:val="00184FEA"/>
    <w:rsid w:val="001925F8"/>
    <w:rsid w:val="00192E17"/>
    <w:rsid w:val="00197D02"/>
    <w:rsid w:val="001A10D3"/>
    <w:rsid w:val="001A13F5"/>
    <w:rsid w:val="001A2E2C"/>
    <w:rsid w:val="001A727E"/>
    <w:rsid w:val="001B0BEC"/>
    <w:rsid w:val="001B261F"/>
    <w:rsid w:val="001C4801"/>
    <w:rsid w:val="001D3672"/>
    <w:rsid w:val="001D4148"/>
    <w:rsid w:val="001E16C4"/>
    <w:rsid w:val="001E4545"/>
    <w:rsid w:val="001F2B5D"/>
    <w:rsid w:val="001F407C"/>
    <w:rsid w:val="00204054"/>
    <w:rsid w:val="00205A1D"/>
    <w:rsid w:val="00206DFD"/>
    <w:rsid w:val="00213D86"/>
    <w:rsid w:val="00216015"/>
    <w:rsid w:val="00217678"/>
    <w:rsid w:val="0022035D"/>
    <w:rsid w:val="0022272D"/>
    <w:rsid w:val="0022658D"/>
    <w:rsid w:val="00232669"/>
    <w:rsid w:val="00243188"/>
    <w:rsid w:val="0024459E"/>
    <w:rsid w:val="00252093"/>
    <w:rsid w:val="00252FEA"/>
    <w:rsid w:val="0025486B"/>
    <w:rsid w:val="002620B3"/>
    <w:rsid w:val="002628C4"/>
    <w:rsid w:val="00265CB5"/>
    <w:rsid w:val="00271A5D"/>
    <w:rsid w:val="00272A01"/>
    <w:rsid w:val="00272BC1"/>
    <w:rsid w:val="002742E3"/>
    <w:rsid w:val="00283D02"/>
    <w:rsid w:val="002A2B26"/>
    <w:rsid w:val="002A3A38"/>
    <w:rsid w:val="002A66BD"/>
    <w:rsid w:val="002B0CE4"/>
    <w:rsid w:val="002B1B8B"/>
    <w:rsid w:val="002B2684"/>
    <w:rsid w:val="002B304C"/>
    <w:rsid w:val="002B316B"/>
    <w:rsid w:val="002C2141"/>
    <w:rsid w:val="002C7B67"/>
    <w:rsid w:val="002D48DD"/>
    <w:rsid w:val="002D612B"/>
    <w:rsid w:val="002E032F"/>
    <w:rsid w:val="002E4CFA"/>
    <w:rsid w:val="002E5167"/>
    <w:rsid w:val="002E602B"/>
    <w:rsid w:val="002F2355"/>
    <w:rsid w:val="002F42C7"/>
    <w:rsid w:val="002F712D"/>
    <w:rsid w:val="003018B1"/>
    <w:rsid w:val="003031CA"/>
    <w:rsid w:val="003046A5"/>
    <w:rsid w:val="00305272"/>
    <w:rsid w:val="003064A0"/>
    <w:rsid w:val="00306E01"/>
    <w:rsid w:val="00307BEA"/>
    <w:rsid w:val="00311BDC"/>
    <w:rsid w:val="00313686"/>
    <w:rsid w:val="00317D44"/>
    <w:rsid w:val="0032181A"/>
    <w:rsid w:val="00322440"/>
    <w:rsid w:val="003236F0"/>
    <w:rsid w:val="00324429"/>
    <w:rsid w:val="00325836"/>
    <w:rsid w:val="00340807"/>
    <w:rsid w:val="0034267E"/>
    <w:rsid w:val="003444B5"/>
    <w:rsid w:val="00344808"/>
    <w:rsid w:val="00344FFD"/>
    <w:rsid w:val="00365FCB"/>
    <w:rsid w:val="00372A88"/>
    <w:rsid w:val="00385DB9"/>
    <w:rsid w:val="0038753D"/>
    <w:rsid w:val="00390833"/>
    <w:rsid w:val="003926A6"/>
    <w:rsid w:val="00394CB3"/>
    <w:rsid w:val="0039608C"/>
    <w:rsid w:val="003964DA"/>
    <w:rsid w:val="003967F1"/>
    <w:rsid w:val="00397F29"/>
    <w:rsid w:val="003A1427"/>
    <w:rsid w:val="003B5E1E"/>
    <w:rsid w:val="003B6E67"/>
    <w:rsid w:val="003D35B7"/>
    <w:rsid w:val="003D3F23"/>
    <w:rsid w:val="003D5998"/>
    <w:rsid w:val="003D7A6A"/>
    <w:rsid w:val="003E6CBD"/>
    <w:rsid w:val="003E7AA5"/>
    <w:rsid w:val="004017F6"/>
    <w:rsid w:val="00411691"/>
    <w:rsid w:val="00414129"/>
    <w:rsid w:val="00426EA5"/>
    <w:rsid w:val="00427315"/>
    <w:rsid w:val="00432211"/>
    <w:rsid w:val="00432FE8"/>
    <w:rsid w:val="0043584A"/>
    <w:rsid w:val="00436BDA"/>
    <w:rsid w:val="00436EE7"/>
    <w:rsid w:val="0044105B"/>
    <w:rsid w:val="00444DEE"/>
    <w:rsid w:val="00447CB3"/>
    <w:rsid w:val="00455568"/>
    <w:rsid w:val="004611B4"/>
    <w:rsid w:val="00463BA6"/>
    <w:rsid w:val="0047257D"/>
    <w:rsid w:val="004725CD"/>
    <w:rsid w:val="0047304F"/>
    <w:rsid w:val="00475716"/>
    <w:rsid w:val="00475BE3"/>
    <w:rsid w:val="00493DAE"/>
    <w:rsid w:val="004A782E"/>
    <w:rsid w:val="004B0B8F"/>
    <w:rsid w:val="004C6127"/>
    <w:rsid w:val="004C68BB"/>
    <w:rsid w:val="004D71AB"/>
    <w:rsid w:val="004E5BD5"/>
    <w:rsid w:val="004E5E3C"/>
    <w:rsid w:val="004F161C"/>
    <w:rsid w:val="004F5A6D"/>
    <w:rsid w:val="004F637C"/>
    <w:rsid w:val="004F6978"/>
    <w:rsid w:val="004F7A3E"/>
    <w:rsid w:val="00501CD6"/>
    <w:rsid w:val="00516E88"/>
    <w:rsid w:val="005221AB"/>
    <w:rsid w:val="00522737"/>
    <w:rsid w:val="0052520B"/>
    <w:rsid w:val="0053024B"/>
    <w:rsid w:val="0053324F"/>
    <w:rsid w:val="005341BD"/>
    <w:rsid w:val="0053604B"/>
    <w:rsid w:val="005360BF"/>
    <w:rsid w:val="005366CE"/>
    <w:rsid w:val="00536767"/>
    <w:rsid w:val="00545020"/>
    <w:rsid w:val="00545DC0"/>
    <w:rsid w:val="00547BC3"/>
    <w:rsid w:val="005505EE"/>
    <w:rsid w:val="00553006"/>
    <w:rsid w:val="00557D6E"/>
    <w:rsid w:val="005607C4"/>
    <w:rsid w:val="00565C1C"/>
    <w:rsid w:val="00567A17"/>
    <w:rsid w:val="00577424"/>
    <w:rsid w:val="00590CF7"/>
    <w:rsid w:val="005936BF"/>
    <w:rsid w:val="005B1EFB"/>
    <w:rsid w:val="005B5DA8"/>
    <w:rsid w:val="005C397C"/>
    <w:rsid w:val="005C6C18"/>
    <w:rsid w:val="005C733C"/>
    <w:rsid w:val="005D1D89"/>
    <w:rsid w:val="005D39EC"/>
    <w:rsid w:val="005D4794"/>
    <w:rsid w:val="005D6C9B"/>
    <w:rsid w:val="005D7A20"/>
    <w:rsid w:val="005D7E78"/>
    <w:rsid w:val="005F3258"/>
    <w:rsid w:val="005F5BEB"/>
    <w:rsid w:val="005F70DF"/>
    <w:rsid w:val="005F75C8"/>
    <w:rsid w:val="00602FA5"/>
    <w:rsid w:val="00605DC2"/>
    <w:rsid w:val="00610273"/>
    <w:rsid w:val="006130DE"/>
    <w:rsid w:val="00620B50"/>
    <w:rsid w:val="00621D8A"/>
    <w:rsid w:val="00626CA4"/>
    <w:rsid w:val="00627C37"/>
    <w:rsid w:val="0063010D"/>
    <w:rsid w:val="00630C11"/>
    <w:rsid w:val="006328D0"/>
    <w:rsid w:val="006360D8"/>
    <w:rsid w:val="0064031C"/>
    <w:rsid w:val="00651986"/>
    <w:rsid w:val="006527DC"/>
    <w:rsid w:val="00653845"/>
    <w:rsid w:val="00662CD6"/>
    <w:rsid w:val="00674679"/>
    <w:rsid w:val="0067575D"/>
    <w:rsid w:val="00685605"/>
    <w:rsid w:val="00693A18"/>
    <w:rsid w:val="0069409A"/>
    <w:rsid w:val="00696865"/>
    <w:rsid w:val="006A0920"/>
    <w:rsid w:val="006A2CFD"/>
    <w:rsid w:val="006A4472"/>
    <w:rsid w:val="006A6909"/>
    <w:rsid w:val="006A6B15"/>
    <w:rsid w:val="006B07E6"/>
    <w:rsid w:val="006B0D79"/>
    <w:rsid w:val="006B5DA5"/>
    <w:rsid w:val="006C1470"/>
    <w:rsid w:val="006C1BB5"/>
    <w:rsid w:val="006C1D17"/>
    <w:rsid w:val="006C3F47"/>
    <w:rsid w:val="006C4F5B"/>
    <w:rsid w:val="006D3C29"/>
    <w:rsid w:val="006D6E0D"/>
    <w:rsid w:val="006E13FA"/>
    <w:rsid w:val="006E4A7D"/>
    <w:rsid w:val="006F1313"/>
    <w:rsid w:val="006F46C3"/>
    <w:rsid w:val="00702982"/>
    <w:rsid w:val="00702ADD"/>
    <w:rsid w:val="007079DB"/>
    <w:rsid w:val="00711D4E"/>
    <w:rsid w:val="00713EAB"/>
    <w:rsid w:val="00714E17"/>
    <w:rsid w:val="00721F08"/>
    <w:rsid w:val="00722A28"/>
    <w:rsid w:val="00724AED"/>
    <w:rsid w:val="007304FF"/>
    <w:rsid w:val="00735DBA"/>
    <w:rsid w:val="007362E0"/>
    <w:rsid w:val="00737A6E"/>
    <w:rsid w:val="00741310"/>
    <w:rsid w:val="007478E7"/>
    <w:rsid w:val="0075551B"/>
    <w:rsid w:val="00757BAF"/>
    <w:rsid w:val="00764EB3"/>
    <w:rsid w:val="00777CCE"/>
    <w:rsid w:val="007A007B"/>
    <w:rsid w:val="007B4806"/>
    <w:rsid w:val="007B78EC"/>
    <w:rsid w:val="007C32BE"/>
    <w:rsid w:val="007C37EB"/>
    <w:rsid w:val="007C6840"/>
    <w:rsid w:val="007D71E5"/>
    <w:rsid w:val="007E2C77"/>
    <w:rsid w:val="007E7CC9"/>
    <w:rsid w:val="007F59C6"/>
    <w:rsid w:val="007F6C93"/>
    <w:rsid w:val="007F75F6"/>
    <w:rsid w:val="008013EB"/>
    <w:rsid w:val="00811057"/>
    <w:rsid w:val="008126D2"/>
    <w:rsid w:val="008148CD"/>
    <w:rsid w:val="008217D5"/>
    <w:rsid w:val="008238CE"/>
    <w:rsid w:val="008314EB"/>
    <w:rsid w:val="00832592"/>
    <w:rsid w:val="00835219"/>
    <w:rsid w:val="008368E2"/>
    <w:rsid w:val="00836A16"/>
    <w:rsid w:val="00837E5B"/>
    <w:rsid w:val="008444E6"/>
    <w:rsid w:val="00844769"/>
    <w:rsid w:val="008462AE"/>
    <w:rsid w:val="008514DD"/>
    <w:rsid w:val="00860F75"/>
    <w:rsid w:val="00865BCE"/>
    <w:rsid w:val="00870920"/>
    <w:rsid w:val="00873470"/>
    <w:rsid w:val="00875B05"/>
    <w:rsid w:val="00884C6F"/>
    <w:rsid w:val="00886577"/>
    <w:rsid w:val="008935C1"/>
    <w:rsid w:val="008A03B8"/>
    <w:rsid w:val="008A7608"/>
    <w:rsid w:val="008C4F20"/>
    <w:rsid w:val="008C5977"/>
    <w:rsid w:val="008D5370"/>
    <w:rsid w:val="008E0231"/>
    <w:rsid w:val="008E51AA"/>
    <w:rsid w:val="008F2826"/>
    <w:rsid w:val="008F448D"/>
    <w:rsid w:val="0090005F"/>
    <w:rsid w:val="00900787"/>
    <w:rsid w:val="009017F2"/>
    <w:rsid w:val="00905D15"/>
    <w:rsid w:val="00913CA2"/>
    <w:rsid w:val="009171BB"/>
    <w:rsid w:val="009178EC"/>
    <w:rsid w:val="0092030F"/>
    <w:rsid w:val="00922412"/>
    <w:rsid w:val="0092462D"/>
    <w:rsid w:val="0092605A"/>
    <w:rsid w:val="00932C5F"/>
    <w:rsid w:val="00933C3B"/>
    <w:rsid w:val="00935B83"/>
    <w:rsid w:val="009365AA"/>
    <w:rsid w:val="009401D2"/>
    <w:rsid w:val="009445BD"/>
    <w:rsid w:val="00946896"/>
    <w:rsid w:val="00956B3B"/>
    <w:rsid w:val="009577D6"/>
    <w:rsid w:val="009602A9"/>
    <w:rsid w:val="00970566"/>
    <w:rsid w:val="00973E25"/>
    <w:rsid w:val="009742B4"/>
    <w:rsid w:val="00990BA2"/>
    <w:rsid w:val="00993206"/>
    <w:rsid w:val="00995A39"/>
    <w:rsid w:val="009A1DF2"/>
    <w:rsid w:val="009A4307"/>
    <w:rsid w:val="009A5726"/>
    <w:rsid w:val="009A75D8"/>
    <w:rsid w:val="009B1531"/>
    <w:rsid w:val="009C0AF1"/>
    <w:rsid w:val="009C69E4"/>
    <w:rsid w:val="009D2F62"/>
    <w:rsid w:val="009E1D33"/>
    <w:rsid w:val="009F06DF"/>
    <w:rsid w:val="009F684A"/>
    <w:rsid w:val="00A13D2C"/>
    <w:rsid w:val="00A17B3A"/>
    <w:rsid w:val="00A212D0"/>
    <w:rsid w:val="00A27F5F"/>
    <w:rsid w:val="00A30ADE"/>
    <w:rsid w:val="00A32873"/>
    <w:rsid w:val="00A32C01"/>
    <w:rsid w:val="00A34454"/>
    <w:rsid w:val="00A34F4C"/>
    <w:rsid w:val="00A372FA"/>
    <w:rsid w:val="00A46D15"/>
    <w:rsid w:val="00A5120C"/>
    <w:rsid w:val="00A608CF"/>
    <w:rsid w:val="00A64C37"/>
    <w:rsid w:val="00A66E60"/>
    <w:rsid w:val="00A7031E"/>
    <w:rsid w:val="00A73FCA"/>
    <w:rsid w:val="00A74C9F"/>
    <w:rsid w:val="00A75F47"/>
    <w:rsid w:val="00A80F63"/>
    <w:rsid w:val="00A8292F"/>
    <w:rsid w:val="00A85D2D"/>
    <w:rsid w:val="00A90698"/>
    <w:rsid w:val="00A910E0"/>
    <w:rsid w:val="00A97588"/>
    <w:rsid w:val="00AA0D12"/>
    <w:rsid w:val="00AA3047"/>
    <w:rsid w:val="00AA3E48"/>
    <w:rsid w:val="00AA4659"/>
    <w:rsid w:val="00AA6B0C"/>
    <w:rsid w:val="00AB1314"/>
    <w:rsid w:val="00AB4FB9"/>
    <w:rsid w:val="00AB7FB5"/>
    <w:rsid w:val="00AC2F42"/>
    <w:rsid w:val="00AC67C5"/>
    <w:rsid w:val="00AD0CFB"/>
    <w:rsid w:val="00AD2ED5"/>
    <w:rsid w:val="00AD3E7B"/>
    <w:rsid w:val="00AD5343"/>
    <w:rsid w:val="00AE2441"/>
    <w:rsid w:val="00AE3D20"/>
    <w:rsid w:val="00AE51F4"/>
    <w:rsid w:val="00AF5E81"/>
    <w:rsid w:val="00AF6B20"/>
    <w:rsid w:val="00B0059B"/>
    <w:rsid w:val="00B101AE"/>
    <w:rsid w:val="00B13FF5"/>
    <w:rsid w:val="00B16342"/>
    <w:rsid w:val="00B22E17"/>
    <w:rsid w:val="00B34A18"/>
    <w:rsid w:val="00B34C66"/>
    <w:rsid w:val="00B3589A"/>
    <w:rsid w:val="00B36E74"/>
    <w:rsid w:val="00B41FC7"/>
    <w:rsid w:val="00B43F86"/>
    <w:rsid w:val="00B46F1A"/>
    <w:rsid w:val="00B47D2B"/>
    <w:rsid w:val="00B56980"/>
    <w:rsid w:val="00B70DE2"/>
    <w:rsid w:val="00B845C4"/>
    <w:rsid w:val="00B865A6"/>
    <w:rsid w:val="00B86B32"/>
    <w:rsid w:val="00B90E00"/>
    <w:rsid w:val="00B91635"/>
    <w:rsid w:val="00B95E0F"/>
    <w:rsid w:val="00BA6F8B"/>
    <w:rsid w:val="00BB269C"/>
    <w:rsid w:val="00BC382A"/>
    <w:rsid w:val="00BC44ED"/>
    <w:rsid w:val="00BC4ACC"/>
    <w:rsid w:val="00BC5638"/>
    <w:rsid w:val="00BD1AD6"/>
    <w:rsid w:val="00BD1B8E"/>
    <w:rsid w:val="00BD3B40"/>
    <w:rsid w:val="00BD4531"/>
    <w:rsid w:val="00BD4A9B"/>
    <w:rsid w:val="00BD539E"/>
    <w:rsid w:val="00BE0812"/>
    <w:rsid w:val="00BE22C8"/>
    <w:rsid w:val="00BE2D45"/>
    <w:rsid w:val="00BE436A"/>
    <w:rsid w:val="00BE60F7"/>
    <w:rsid w:val="00BE6183"/>
    <w:rsid w:val="00BF0270"/>
    <w:rsid w:val="00BF61B9"/>
    <w:rsid w:val="00BF7F32"/>
    <w:rsid w:val="00C01F2B"/>
    <w:rsid w:val="00C03A70"/>
    <w:rsid w:val="00C06B87"/>
    <w:rsid w:val="00C108F6"/>
    <w:rsid w:val="00C11155"/>
    <w:rsid w:val="00C123F6"/>
    <w:rsid w:val="00C15450"/>
    <w:rsid w:val="00C17D10"/>
    <w:rsid w:val="00C24750"/>
    <w:rsid w:val="00C2677D"/>
    <w:rsid w:val="00C268FB"/>
    <w:rsid w:val="00C33969"/>
    <w:rsid w:val="00C35899"/>
    <w:rsid w:val="00C42745"/>
    <w:rsid w:val="00C511B7"/>
    <w:rsid w:val="00C51FE4"/>
    <w:rsid w:val="00C52A53"/>
    <w:rsid w:val="00C554BD"/>
    <w:rsid w:val="00C55D11"/>
    <w:rsid w:val="00C56EDA"/>
    <w:rsid w:val="00C64402"/>
    <w:rsid w:val="00C70A7D"/>
    <w:rsid w:val="00C70F6B"/>
    <w:rsid w:val="00C73B54"/>
    <w:rsid w:val="00C77565"/>
    <w:rsid w:val="00C77616"/>
    <w:rsid w:val="00C879ED"/>
    <w:rsid w:val="00C91431"/>
    <w:rsid w:val="00C97616"/>
    <w:rsid w:val="00CA23EA"/>
    <w:rsid w:val="00CA24E8"/>
    <w:rsid w:val="00CA4BBD"/>
    <w:rsid w:val="00CA4F75"/>
    <w:rsid w:val="00CA50CC"/>
    <w:rsid w:val="00CC0FAA"/>
    <w:rsid w:val="00CC24B0"/>
    <w:rsid w:val="00CC5761"/>
    <w:rsid w:val="00CC7CDA"/>
    <w:rsid w:val="00CD3682"/>
    <w:rsid w:val="00CD4AF0"/>
    <w:rsid w:val="00CD68DD"/>
    <w:rsid w:val="00CE2038"/>
    <w:rsid w:val="00CE4B97"/>
    <w:rsid w:val="00CE68D7"/>
    <w:rsid w:val="00CF6A9B"/>
    <w:rsid w:val="00D035A2"/>
    <w:rsid w:val="00D0623B"/>
    <w:rsid w:val="00D06860"/>
    <w:rsid w:val="00D07ED9"/>
    <w:rsid w:val="00D1179C"/>
    <w:rsid w:val="00D11A6D"/>
    <w:rsid w:val="00D17C34"/>
    <w:rsid w:val="00D2179F"/>
    <w:rsid w:val="00D22730"/>
    <w:rsid w:val="00D22E45"/>
    <w:rsid w:val="00D26834"/>
    <w:rsid w:val="00D334F0"/>
    <w:rsid w:val="00D43A49"/>
    <w:rsid w:val="00D5567C"/>
    <w:rsid w:val="00D5757D"/>
    <w:rsid w:val="00D57B6E"/>
    <w:rsid w:val="00D6125D"/>
    <w:rsid w:val="00D66C49"/>
    <w:rsid w:val="00D70873"/>
    <w:rsid w:val="00D72D0F"/>
    <w:rsid w:val="00D73272"/>
    <w:rsid w:val="00D75B56"/>
    <w:rsid w:val="00D835BD"/>
    <w:rsid w:val="00D95FDA"/>
    <w:rsid w:val="00D9654C"/>
    <w:rsid w:val="00DA1F53"/>
    <w:rsid w:val="00DA3190"/>
    <w:rsid w:val="00DB050B"/>
    <w:rsid w:val="00DC313B"/>
    <w:rsid w:val="00DC7871"/>
    <w:rsid w:val="00DC7E85"/>
    <w:rsid w:val="00DD1D7F"/>
    <w:rsid w:val="00DE139D"/>
    <w:rsid w:val="00DE6A72"/>
    <w:rsid w:val="00DF05C0"/>
    <w:rsid w:val="00DF1B6C"/>
    <w:rsid w:val="00DF392B"/>
    <w:rsid w:val="00DF4538"/>
    <w:rsid w:val="00DF5415"/>
    <w:rsid w:val="00DF7044"/>
    <w:rsid w:val="00E00912"/>
    <w:rsid w:val="00E01920"/>
    <w:rsid w:val="00E062E5"/>
    <w:rsid w:val="00E21277"/>
    <w:rsid w:val="00E24675"/>
    <w:rsid w:val="00E30AC6"/>
    <w:rsid w:val="00E345D4"/>
    <w:rsid w:val="00E3775D"/>
    <w:rsid w:val="00E45703"/>
    <w:rsid w:val="00E4635D"/>
    <w:rsid w:val="00E47660"/>
    <w:rsid w:val="00E5172E"/>
    <w:rsid w:val="00E525BB"/>
    <w:rsid w:val="00E5275C"/>
    <w:rsid w:val="00E53272"/>
    <w:rsid w:val="00E5607B"/>
    <w:rsid w:val="00E63A97"/>
    <w:rsid w:val="00E63C02"/>
    <w:rsid w:val="00E65733"/>
    <w:rsid w:val="00E73D32"/>
    <w:rsid w:val="00E74534"/>
    <w:rsid w:val="00E83A2A"/>
    <w:rsid w:val="00E90823"/>
    <w:rsid w:val="00E92C71"/>
    <w:rsid w:val="00E94F5E"/>
    <w:rsid w:val="00EA204F"/>
    <w:rsid w:val="00EA531B"/>
    <w:rsid w:val="00EB3159"/>
    <w:rsid w:val="00EB3BB6"/>
    <w:rsid w:val="00EB428A"/>
    <w:rsid w:val="00EC16EB"/>
    <w:rsid w:val="00EC178D"/>
    <w:rsid w:val="00EC6CA8"/>
    <w:rsid w:val="00EE31BA"/>
    <w:rsid w:val="00EE4CE5"/>
    <w:rsid w:val="00EF7BE5"/>
    <w:rsid w:val="00EF7FC2"/>
    <w:rsid w:val="00F00C7C"/>
    <w:rsid w:val="00F03F97"/>
    <w:rsid w:val="00F06194"/>
    <w:rsid w:val="00F07874"/>
    <w:rsid w:val="00F221D0"/>
    <w:rsid w:val="00F25203"/>
    <w:rsid w:val="00F32A01"/>
    <w:rsid w:val="00F3359B"/>
    <w:rsid w:val="00F33B40"/>
    <w:rsid w:val="00F34B42"/>
    <w:rsid w:val="00F41163"/>
    <w:rsid w:val="00F4207C"/>
    <w:rsid w:val="00F440F6"/>
    <w:rsid w:val="00F44C8F"/>
    <w:rsid w:val="00F52B7F"/>
    <w:rsid w:val="00F578A9"/>
    <w:rsid w:val="00F61B35"/>
    <w:rsid w:val="00F64EA0"/>
    <w:rsid w:val="00F65625"/>
    <w:rsid w:val="00F66A14"/>
    <w:rsid w:val="00F73E88"/>
    <w:rsid w:val="00F82576"/>
    <w:rsid w:val="00F82C92"/>
    <w:rsid w:val="00F85918"/>
    <w:rsid w:val="00F86A64"/>
    <w:rsid w:val="00F872FB"/>
    <w:rsid w:val="00F90517"/>
    <w:rsid w:val="00FA4C80"/>
    <w:rsid w:val="00FA4F71"/>
    <w:rsid w:val="00FA5E51"/>
    <w:rsid w:val="00FB2217"/>
    <w:rsid w:val="00FD0D7F"/>
    <w:rsid w:val="00FD0FD7"/>
    <w:rsid w:val="00FE218F"/>
    <w:rsid w:val="00FF3432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527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1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2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0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652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"/>
    <w:uiPriority w:val="34"/>
    <w:qFormat/>
    <w:rsid w:val="00652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527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1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2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0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652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"/>
    <w:uiPriority w:val="34"/>
    <w:qFormat/>
    <w:rsid w:val="00652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ks\&#1056;&#1072;&#1073;&#1086;&#1095;&#1080;&#1081;%20&#1089;&#1090;&#1086;&#1083;\&#1064;&#1090;&#1086;&#1088;&#1084;\&#1055;&#1088;&#1077;&#1087;&#1088;&#1086;&#1074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F7780-B3A4-4845-B86C-34697152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Препровод.DOT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ГУ</vt:lpstr>
    </vt:vector>
  </TitlesOfParts>
  <Manager>Андронов А.Д.</Manager>
  <Company>ЦУКС ГУ ГОЧС Иркутской области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ГУ</dc:title>
  <dc:creator>cuks</dc:creator>
  <cp:lastModifiedBy>Ноут</cp:lastModifiedBy>
  <cp:revision>4</cp:revision>
  <cp:lastPrinted>2020-01-15T07:18:00Z</cp:lastPrinted>
  <dcterms:created xsi:type="dcterms:W3CDTF">2020-04-08T04:44:00Z</dcterms:created>
  <dcterms:modified xsi:type="dcterms:W3CDTF">2020-04-08T04:45:00Z</dcterms:modified>
</cp:coreProperties>
</file>